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4" w:rsidRDefault="00C82916" w:rsidP="00293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253AF" wp14:editId="42F14966">
                <wp:simplePos x="0" y="0"/>
                <wp:positionH relativeFrom="margin">
                  <wp:posOffset>-208280</wp:posOffset>
                </wp:positionH>
                <wp:positionV relativeFrom="margin">
                  <wp:posOffset>7979410</wp:posOffset>
                </wp:positionV>
                <wp:extent cx="6171565" cy="4267200"/>
                <wp:effectExtent l="0" t="0" r="0" b="0"/>
                <wp:wrapTight wrapText="bothSides">
                  <wp:wrapPolygon edited="0">
                    <wp:start x="133" y="0"/>
                    <wp:lineTo x="133" y="21504"/>
                    <wp:lineTo x="21402" y="21504"/>
                    <wp:lineTo x="21402" y="0"/>
                    <wp:lineTo x="133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alias w:val="Company"/>
                              <w:id w:val="906729646"/>
                              <w:placeholder>
                                <w:docPart w:val="D91E93BC558B415A864A9FA5EE4922EB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1E5D59" w:rsidRPr="007F2704" w:rsidRDefault="00C82916">
                                <w:pPr>
                                  <w:pStyle w:val="Organization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Registrations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forms must be completed before a</w:t>
                                </w:r>
                                <w:r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ttending. </w:t>
                                </w:r>
                                <w:r w:rsidR="007F2704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For more information </w:t>
                                </w:r>
                                <w:r w:rsidR="002D1D05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or registration forms please contact </w:t>
                                </w:r>
                                <w:proofErr w:type="gramStart"/>
                                <w:r w:rsidR="002D1D05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Danielledavies99@gmail.com ,</w:t>
                                </w:r>
                                <w:proofErr w:type="gramEnd"/>
                                <w:r w:rsidR="002D1D05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or  download a registration form from  our website mawrcommunitycoun</w:t>
                                </w:r>
                                <w:r w:rsidR="00A22133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c</w:t>
                                </w:r>
                                <w:r w:rsidR="002D1D05" w:rsidRPr="00C8291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il.org.uk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6.4pt;margin-top:628.3pt;width:485.95pt;height:3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wEtQIAALw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alias w:val="Company"/>
                        <w:id w:val="906729646"/>
                        <w:placeholder>
                          <w:docPart w:val="D91E93BC558B415A864A9FA5EE4922EB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1E5D59" w:rsidRPr="007F2704" w:rsidRDefault="00C82916">
                          <w:pPr>
                            <w:pStyle w:val="Organization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Registrations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forms must be completed before a</w:t>
                          </w:r>
                          <w:r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ttending. </w:t>
                          </w:r>
                          <w:r w:rsidR="007F2704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For more information </w:t>
                          </w:r>
                          <w:r w:rsidR="002D1D05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or registration forms please contact </w:t>
                          </w:r>
                          <w:proofErr w:type="gramStart"/>
                          <w:r w:rsidR="002D1D05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Danielledavies99@gmail.com ,</w:t>
                          </w:r>
                          <w:proofErr w:type="gramEnd"/>
                          <w:r w:rsidR="002D1D05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or  download a registration form from  our website mawrcommunitycoun</w:t>
                          </w:r>
                          <w:r w:rsidR="00A22133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</w:t>
                          </w:r>
                          <w:r w:rsidR="002D1D05" w:rsidRPr="00C8291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il.org.uk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F2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14EC7980" wp14:editId="4EFDEC2E">
                <wp:simplePos x="0" y="0"/>
                <wp:positionH relativeFrom="column">
                  <wp:posOffset>-1183640</wp:posOffset>
                </wp:positionH>
                <wp:positionV relativeFrom="paragraph">
                  <wp:posOffset>-894080</wp:posOffset>
                </wp:positionV>
                <wp:extent cx="7823200" cy="10010140"/>
                <wp:effectExtent l="0" t="0" r="635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0" cy="10010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05" w:rsidRDefault="002D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-93.2pt;margin-top:-70.4pt;width:616pt;height:788.2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" fillcolor="#b5dbe4" stroked="f">
                <v:fill color2="white [3212]" rotate="t" focus="100%" type="gradient"/>
                <v:textbox>
                  <w:txbxContent>
                    <w:p w:rsidR="002D1D05" w:rsidRDefault="002D1D05"/>
                  </w:txbxContent>
                </v:textbox>
              </v:rect>
            </w:pict>
          </mc:Fallback>
        </mc:AlternateContent>
      </w:r>
      <w:r w:rsidR="00C27876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8pt;height:64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weight:bold;v-text-kern:t" trim="t" fitpath="t" string="Mawr Summer Play Scheme"/>
          </v:shape>
        </w:pict>
      </w:r>
      <w:r w:rsidR="002D1D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 wp14:anchorId="7E5A81E4" wp14:editId="7135F838">
                <wp:simplePos x="0" y="0"/>
                <wp:positionH relativeFrom="page">
                  <wp:posOffset>375285</wp:posOffset>
                </wp:positionH>
                <wp:positionV relativeFrom="page">
                  <wp:posOffset>1727200</wp:posOffset>
                </wp:positionV>
                <wp:extent cx="7022465" cy="1709420"/>
                <wp:effectExtent l="3810" t="3175" r="317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D59" w:rsidRDefault="001E5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.55pt;margin-top:136pt;width:552.95pt;height:134.6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/O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" o:allowincell="f" filled="f" stroked="f">
                <v:textbox>
                  <w:txbxContent>
                    <w:p w:rsidR="001E5D59" w:rsidRDefault="001E5D59"/>
                  </w:txbxContent>
                </v:textbox>
                <w10:wrap anchorx="page" anchory="page"/>
              </v:shape>
            </w:pict>
          </mc:Fallback>
        </mc:AlternateContent>
      </w:r>
    </w:p>
    <w:p w:rsidR="007F2704" w:rsidRPr="007F2704" w:rsidRDefault="00C82916" w:rsidP="00C82916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8067DE" wp14:editId="5F1D7C4C">
                <wp:simplePos x="0" y="0"/>
                <wp:positionH relativeFrom="column">
                  <wp:posOffset>-594360</wp:posOffset>
                </wp:positionH>
                <wp:positionV relativeFrom="paragraph">
                  <wp:posOffset>1880235</wp:posOffset>
                </wp:positionV>
                <wp:extent cx="6858000" cy="188976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89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6.8pt;margin-top:148.05pt;width:540pt;height:14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" fillcolor="#ff6f61 [3205]" stroked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68D9" wp14:editId="0760FC44">
                <wp:simplePos x="0" y="0"/>
                <wp:positionH relativeFrom="margin">
                  <wp:posOffset>-574040</wp:posOffset>
                </wp:positionH>
                <wp:positionV relativeFrom="paragraph">
                  <wp:posOffset>1880235</wp:posOffset>
                </wp:positionV>
                <wp:extent cx="6969760" cy="22758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BD" w:rsidRPr="00293DC6" w:rsidRDefault="00B67EBD" w:rsidP="00293DC6">
                            <w:pPr>
                              <w:pStyle w:val="DateTime"/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293DC6">
                              <w:rPr>
                                <w:b/>
                                <w:color w:val="auto"/>
                              </w:rPr>
                              <w:t>Play Sessions will run from 10am – 2pm</w:t>
                            </w:r>
                          </w:p>
                          <w:p w:rsidR="00B67EBD" w:rsidRPr="00C82916" w:rsidRDefault="00B67EBD" w:rsidP="00293DC6">
                            <w:pPr>
                              <w:pStyle w:val="DateTime"/>
                              <w:spacing w:after="0" w:line="240" w:lineRule="auto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30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July – 3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="00293DC6"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Aug -F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elindre Welfare Hall</w:t>
                            </w:r>
                          </w:p>
                          <w:p w:rsidR="00B67EBD" w:rsidRPr="00C82916" w:rsidRDefault="00B67EBD" w:rsidP="00293DC6">
                            <w:pPr>
                              <w:pStyle w:val="DateTime"/>
                              <w:spacing w:after="0" w:line="240" w:lineRule="auto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6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Aug – 10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293DC6"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Aug -</w:t>
                            </w:r>
                            <w:r w:rsid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Craig Cefn Parc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Hall</w:t>
                            </w:r>
                          </w:p>
                          <w:p w:rsidR="00B67EBD" w:rsidRPr="00C82916" w:rsidRDefault="00B67EBD" w:rsidP="00293DC6">
                            <w:pPr>
                              <w:pStyle w:val="DateTime"/>
                              <w:spacing w:after="0"/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>13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Aug – 17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293DC6"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Aug -</w:t>
                            </w:r>
                            <w:r w:rsidRPr="00C82916">
                              <w:rPr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Garnswllt Welfare Hall</w:t>
                            </w:r>
                          </w:p>
                          <w:p w:rsidR="001E5D59" w:rsidRPr="00B67EBD" w:rsidRDefault="001E5D59">
                            <w:pPr>
                              <w:pStyle w:val="DateTi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5.2pt;margin-top:148.05pt;width:548.8pt;height:17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Upug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" filled="f" stroked="f">
                <v:textbox>
                  <w:txbxContent>
                    <w:p w:rsidR="00B67EBD" w:rsidRPr="00293DC6" w:rsidRDefault="00B67EBD" w:rsidP="00293DC6">
                      <w:pPr>
                        <w:pStyle w:val="DateTime"/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293DC6">
                        <w:rPr>
                          <w:b/>
                          <w:color w:val="auto"/>
                        </w:rPr>
                        <w:t>Play Sessions will run from 10am – 2pm</w:t>
                      </w:r>
                    </w:p>
                    <w:p w:rsidR="00B67EBD" w:rsidRPr="00C82916" w:rsidRDefault="00B67EBD" w:rsidP="00293DC6">
                      <w:pPr>
                        <w:pStyle w:val="DateTime"/>
                        <w:spacing w:after="0" w:line="240" w:lineRule="auto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>30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July – 3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="00293DC6"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Aug -F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>elindre Welfare Hall</w:t>
                      </w:r>
                    </w:p>
                    <w:p w:rsidR="00B67EBD" w:rsidRPr="00C82916" w:rsidRDefault="00B67EBD" w:rsidP="00293DC6">
                      <w:pPr>
                        <w:pStyle w:val="DateTime"/>
                        <w:spacing w:after="0" w:line="240" w:lineRule="auto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>6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Aug – 10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293DC6"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Aug -</w:t>
                      </w:r>
                      <w:r w:rsid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Craig Cefn Parc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Hall</w:t>
                      </w:r>
                    </w:p>
                    <w:p w:rsidR="00B67EBD" w:rsidRPr="00C82916" w:rsidRDefault="00B67EBD" w:rsidP="00293DC6">
                      <w:pPr>
                        <w:pStyle w:val="DateTime"/>
                        <w:spacing w:after="0"/>
                        <w:rPr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>13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Aug – 17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293DC6"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Aug -</w:t>
                      </w:r>
                      <w:r w:rsidRPr="00C82916">
                        <w:rPr>
                          <w:b/>
                          <w:color w:val="auto"/>
                          <w:sz w:val="56"/>
                          <w:szCs w:val="56"/>
                        </w:rPr>
                        <w:t xml:space="preserve"> Garnswllt Welfare Hall</w:t>
                      </w:r>
                    </w:p>
                    <w:p w:rsidR="001E5D59" w:rsidRPr="00B67EBD" w:rsidRDefault="001E5D59">
                      <w:pPr>
                        <w:pStyle w:val="DateTim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BA6F5B" wp14:editId="414EC7CE">
            <wp:extent cx="6901732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e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110" cy="18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C82916" w:rsidP="007F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40A33" wp14:editId="6117EA44">
                <wp:simplePos x="0" y="0"/>
                <wp:positionH relativeFrom="margin">
                  <wp:posOffset>2880360</wp:posOffset>
                </wp:positionH>
                <wp:positionV relativeFrom="paragraph">
                  <wp:posOffset>170180</wp:posOffset>
                </wp:positionV>
                <wp:extent cx="2940685" cy="1503680"/>
                <wp:effectExtent l="0" t="0" r="0" b="12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D59" w:rsidRPr="002D1D05" w:rsidRDefault="00B67EBD" w:rsidP="002D1D05">
                            <w:pPr>
                              <w:pStyle w:val="Description"/>
                              <w:shd w:val="clear" w:color="auto" w:fill="ED9C09" w:themeFill="accent4" w:themeFillShade="BF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1D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Wide range of daily activities, inc</w:t>
                            </w:r>
                            <w:r w:rsidR="00293DC6" w:rsidRPr="002D1D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luding arts and </w:t>
                            </w:r>
                            <w:r w:rsidR="0050725D" w:rsidRPr="002D1D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cr</w:t>
                            </w:r>
                            <w:r w:rsidR="00293DC6" w:rsidRPr="002D1D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afts, sports,</w:t>
                            </w:r>
                            <w:r w:rsidRPr="002D1D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outdoor and indoor games and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6.8pt;margin-top:13.4pt;width:231.55pt;height:11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yS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" filled="f" stroked="f">
                <v:textbox>
                  <w:txbxContent>
                    <w:p w:rsidR="001E5D59" w:rsidRPr="002D1D05" w:rsidRDefault="00B67EBD" w:rsidP="002D1D05">
                      <w:pPr>
                        <w:pStyle w:val="Description"/>
                        <w:shd w:val="clear" w:color="auto" w:fill="ED9C09" w:themeFill="accent4" w:themeFillShade="BF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1D05">
                        <w:rPr>
                          <w:rFonts w:ascii="Arial" w:hAnsi="Arial" w:cs="Arial"/>
                          <w:sz w:val="32"/>
                          <w:szCs w:val="32"/>
                        </w:rPr>
                        <w:t>Wide range of daily activities, inc</w:t>
                      </w:r>
                      <w:r w:rsidR="00293DC6" w:rsidRPr="002D1D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luding arts and </w:t>
                      </w:r>
                      <w:r w:rsidR="0050725D" w:rsidRPr="002D1D05">
                        <w:rPr>
                          <w:rFonts w:ascii="Arial" w:hAnsi="Arial" w:cs="Arial"/>
                          <w:sz w:val="32"/>
                          <w:szCs w:val="32"/>
                        </w:rPr>
                        <w:t>cr</w:t>
                      </w:r>
                      <w:r w:rsidR="00293DC6" w:rsidRPr="002D1D05">
                        <w:rPr>
                          <w:rFonts w:ascii="Arial" w:hAnsi="Arial" w:cs="Arial"/>
                          <w:sz w:val="32"/>
                          <w:szCs w:val="32"/>
                        </w:rPr>
                        <w:t>afts, sports,</w:t>
                      </w:r>
                      <w:r w:rsidRPr="002D1D0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outdoor and indoor games and much more!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32531" wp14:editId="5B36B79E">
                <wp:simplePos x="0" y="0"/>
                <wp:positionH relativeFrom="margin">
                  <wp:posOffset>-594360</wp:posOffset>
                </wp:positionH>
                <wp:positionV relativeFrom="paragraph">
                  <wp:posOffset>170180</wp:posOffset>
                </wp:positionV>
                <wp:extent cx="3285490" cy="1503680"/>
                <wp:effectExtent l="0" t="0" r="0" b="12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D59" w:rsidRPr="002D1D05" w:rsidRDefault="00A22133" w:rsidP="002D1D05">
                            <w:pPr>
                              <w:pStyle w:val="Location"/>
                              <w:shd w:val="clear" w:color="auto" w:fill="00B0F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ONLY </w:t>
                            </w:r>
                            <w:r w:rsidR="00B67EBD" w:rsidRPr="002D1D0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£2 per day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B67EBD" w:rsidRPr="002D1D05" w:rsidRDefault="00B67EBD" w:rsidP="002D1D05">
                            <w:pPr>
                              <w:pStyle w:val="Location"/>
                              <w:shd w:val="clear" w:color="auto" w:fill="00B0F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D1D0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Please bring a packed lunch</w:t>
                            </w:r>
                          </w:p>
                          <w:p w:rsidR="00B67EBD" w:rsidRPr="002D1D05" w:rsidRDefault="00B67EBD" w:rsidP="002D1D05">
                            <w:pPr>
                              <w:pStyle w:val="Location"/>
                              <w:shd w:val="clear" w:color="auto" w:fill="00B0F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D1D0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Children must be over 5 years old</w:t>
                            </w:r>
                            <w:r w:rsidR="00A2213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725D" w:rsidRPr="002D1D0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ages </w:t>
                            </w:r>
                            <w:r w:rsidR="00A2213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 &amp; 4 must be accompanied by an adult</w:t>
                            </w:r>
                          </w:p>
                          <w:p w:rsidR="001E5D59" w:rsidRDefault="001E5D59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46.8pt;margin-top:13.4pt;width:258.7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Si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" filled="f" stroked="f">
                <v:textbox>
                  <w:txbxContent>
                    <w:p w:rsidR="001E5D59" w:rsidRPr="002D1D05" w:rsidRDefault="00A22133" w:rsidP="002D1D05">
                      <w:pPr>
                        <w:pStyle w:val="Location"/>
                        <w:shd w:val="clear" w:color="auto" w:fill="00B0F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ONLY </w:t>
                      </w:r>
                      <w:r w:rsidR="00B67EBD" w:rsidRPr="002D1D05">
                        <w:rPr>
                          <w:rFonts w:ascii="Arial" w:hAnsi="Arial" w:cs="Arial"/>
                          <w:sz w:val="36"/>
                          <w:szCs w:val="36"/>
                        </w:rPr>
                        <w:t>£2 per day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!</w:t>
                      </w:r>
                    </w:p>
                    <w:p w:rsidR="00B67EBD" w:rsidRPr="002D1D05" w:rsidRDefault="00B67EBD" w:rsidP="002D1D05">
                      <w:pPr>
                        <w:pStyle w:val="Location"/>
                        <w:shd w:val="clear" w:color="auto" w:fill="00B0F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D1D05">
                        <w:rPr>
                          <w:rFonts w:ascii="Arial" w:hAnsi="Arial" w:cs="Arial"/>
                          <w:sz w:val="36"/>
                          <w:szCs w:val="36"/>
                        </w:rPr>
                        <w:t>Please bring a packed lunch</w:t>
                      </w:r>
                    </w:p>
                    <w:p w:rsidR="00B67EBD" w:rsidRPr="002D1D05" w:rsidRDefault="00B67EBD" w:rsidP="002D1D05">
                      <w:pPr>
                        <w:pStyle w:val="Location"/>
                        <w:shd w:val="clear" w:color="auto" w:fill="00B0F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D1D05">
                        <w:rPr>
                          <w:rFonts w:ascii="Arial" w:hAnsi="Arial" w:cs="Arial"/>
                          <w:sz w:val="36"/>
                          <w:szCs w:val="36"/>
                        </w:rPr>
                        <w:t>Children must be over 5 years old</w:t>
                      </w:r>
                      <w:r w:rsidR="00A2213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50725D" w:rsidRPr="002D1D0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ages </w:t>
                      </w:r>
                      <w:r w:rsidR="00A22133">
                        <w:rPr>
                          <w:rFonts w:ascii="Arial" w:hAnsi="Arial" w:cs="Arial"/>
                          <w:sz w:val="36"/>
                          <w:szCs w:val="36"/>
                        </w:rPr>
                        <w:t>3 &amp; 4 must be accompanied by an adult</w:t>
                      </w:r>
                    </w:p>
                    <w:p w:rsidR="001E5D59" w:rsidRDefault="001E5D59">
                      <w:pPr>
                        <w:pStyle w:val="Addres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C27876" w:rsidP="007F2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65BF7" wp14:editId="0692F989">
                <wp:simplePos x="0" y="0"/>
                <wp:positionH relativeFrom="column">
                  <wp:posOffset>1096010</wp:posOffset>
                </wp:positionH>
                <wp:positionV relativeFrom="paragraph">
                  <wp:posOffset>237490</wp:posOffset>
                </wp:positionV>
                <wp:extent cx="2595245" cy="1320800"/>
                <wp:effectExtent l="0" t="0" r="1460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24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04" w:rsidRDefault="00C27876" w:rsidP="00C27876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Supported by:</w:t>
                            </w:r>
                          </w:p>
                          <w:p w:rsidR="00C27876" w:rsidRPr="00C82916" w:rsidRDefault="00C27876" w:rsidP="00C27876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DF98B" wp14:editId="3AAB188C">
                                  <wp:extent cx="2099009" cy="873760"/>
                                  <wp:effectExtent l="0" t="0" r="0" b="2540"/>
                                  <wp:docPr id="14" name="Picture 14" descr="Image result for city and county of swanse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ity and county of swanse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360" cy="875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86.3pt;margin-top:18.7pt;width:204.35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" fillcolor="white [3201]" strokeweight=".5pt">
                <v:textbox>
                  <w:txbxContent>
                    <w:p w:rsidR="007F2704" w:rsidRDefault="00C27876" w:rsidP="00C27876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Supported by:</w:t>
                      </w:r>
                    </w:p>
                    <w:p w:rsidR="00C27876" w:rsidRPr="00C82916" w:rsidRDefault="00C27876" w:rsidP="00C27876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DF98B" wp14:editId="3AAB188C">
                            <wp:extent cx="2099009" cy="873760"/>
                            <wp:effectExtent l="0" t="0" r="0" b="2540"/>
                            <wp:docPr id="14" name="Picture 14" descr="Image result for city and county of swanse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ity and county of swanse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4360" cy="875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916">
        <w:rPr>
          <w:noProof/>
        </w:rPr>
        <w:drawing>
          <wp:anchor distT="0" distB="0" distL="114300" distR="114300" simplePos="0" relativeHeight="251667456" behindDoc="0" locked="0" layoutInCell="1" allowOverlap="1" wp14:anchorId="03A7555D" wp14:editId="45828FE0">
            <wp:simplePos x="0" y="0"/>
            <wp:positionH relativeFrom="column">
              <wp:posOffset>-447040</wp:posOffset>
            </wp:positionH>
            <wp:positionV relativeFrom="paragraph">
              <wp:posOffset>162560</wp:posOffset>
            </wp:positionV>
            <wp:extent cx="2462530" cy="14020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2704" w:rsidRPr="007F2704" w:rsidRDefault="007F2704" w:rsidP="00C27876">
      <w:pPr>
        <w:ind w:right="-2083"/>
        <w:rPr>
          <w:rFonts w:ascii="Times New Roman" w:hAnsi="Times New Roman" w:cs="Times New Roman"/>
        </w:rPr>
      </w:pPr>
      <w:bookmarkStart w:id="0" w:name="_GoBack"/>
      <w:bookmarkEnd w:id="0"/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7F2704" w:rsidRPr="007F2704" w:rsidRDefault="007F2704" w:rsidP="007F2704">
      <w:pPr>
        <w:rPr>
          <w:rFonts w:ascii="Times New Roman" w:hAnsi="Times New Roman" w:cs="Times New Roman"/>
        </w:rPr>
      </w:pPr>
    </w:p>
    <w:p w:rsidR="001E5D59" w:rsidRPr="007F2704" w:rsidRDefault="00A22133" w:rsidP="00A22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704">
        <w:rPr>
          <w:rFonts w:ascii="Times New Roman" w:hAnsi="Times New Roman" w:cs="Times New Roman"/>
        </w:rPr>
        <w:tab/>
      </w:r>
    </w:p>
    <w:sectPr w:rsidR="001E5D59" w:rsidRPr="007F2704" w:rsidSect="00C82916">
      <w:pgSz w:w="12240" w:h="15840"/>
      <w:pgMar w:top="426" w:right="274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F58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E5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07A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E94B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BD"/>
    <w:rsid w:val="001E5D59"/>
    <w:rsid w:val="00293DC6"/>
    <w:rsid w:val="002D1D05"/>
    <w:rsid w:val="0050725D"/>
    <w:rsid w:val="007F2704"/>
    <w:rsid w:val="009E356A"/>
    <w:rsid w:val="00A22133"/>
    <w:rsid w:val="00A525BB"/>
    <w:rsid w:val="00B67EBD"/>
    <w:rsid w:val="00B83242"/>
    <w:rsid w:val="00C27876"/>
    <w:rsid w:val="00C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Generic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E93BC558B415A864A9FA5EE49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AA94-C553-4AB4-A25C-77608A7F6E00}"/>
      </w:docPartPr>
      <w:docPartBody>
        <w:p w:rsidR="00FC7156" w:rsidRDefault="00082F36">
          <w:pPr>
            <w:pStyle w:val="D91E93BC558B415A864A9FA5EE4922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6"/>
    <w:rsid w:val="00082F36"/>
    <w:rsid w:val="004F54B3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22D5200C2743C180C6A4BC91F5BDAA">
    <w:name w:val="B722D5200C2743C180C6A4BC91F5BDAA"/>
  </w:style>
  <w:style w:type="paragraph" w:customStyle="1" w:styleId="258A7EA6870C4100BD2F90A2FACFC4B5">
    <w:name w:val="258A7EA6870C4100BD2F90A2FACFC4B5"/>
  </w:style>
  <w:style w:type="paragraph" w:customStyle="1" w:styleId="D91E93BC558B415A864A9FA5EE4922EB">
    <w:name w:val="D91E93BC558B415A864A9FA5EE4922EB"/>
  </w:style>
  <w:style w:type="paragraph" w:customStyle="1" w:styleId="5E263C75ADE04C489ABC447D1D350F6D">
    <w:name w:val="5E263C75ADE04C489ABC447D1D350F6D"/>
  </w:style>
  <w:style w:type="paragraph" w:customStyle="1" w:styleId="67FAFD85342F42D49207F5137E3D0942">
    <w:name w:val="67FAFD85342F42D49207F5137E3D0942"/>
  </w:style>
  <w:style w:type="paragraph" w:customStyle="1" w:styleId="A8185ADFC50440A498BAE7CAF16930F8">
    <w:name w:val="A8185ADFC50440A498BAE7CAF16930F8"/>
  </w:style>
  <w:style w:type="paragraph" w:customStyle="1" w:styleId="F3A250B11C8041C4A9AE0812D136EC29">
    <w:name w:val="F3A250B11C8041C4A9AE0812D136EC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22D5200C2743C180C6A4BC91F5BDAA">
    <w:name w:val="B722D5200C2743C180C6A4BC91F5BDAA"/>
  </w:style>
  <w:style w:type="paragraph" w:customStyle="1" w:styleId="258A7EA6870C4100BD2F90A2FACFC4B5">
    <w:name w:val="258A7EA6870C4100BD2F90A2FACFC4B5"/>
  </w:style>
  <w:style w:type="paragraph" w:customStyle="1" w:styleId="D91E93BC558B415A864A9FA5EE4922EB">
    <w:name w:val="D91E93BC558B415A864A9FA5EE4922EB"/>
  </w:style>
  <w:style w:type="paragraph" w:customStyle="1" w:styleId="5E263C75ADE04C489ABC447D1D350F6D">
    <w:name w:val="5E263C75ADE04C489ABC447D1D350F6D"/>
  </w:style>
  <w:style w:type="paragraph" w:customStyle="1" w:styleId="67FAFD85342F42D49207F5137E3D0942">
    <w:name w:val="67FAFD85342F42D49207F5137E3D0942"/>
  </w:style>
  <w:style w:type="paragraph" w:customStyle="1" w:styleId="A8185ADFC50440A498BAE7CAF16930F8">
    <w:name w:val="A8185ADFC50440A498BAE7CAF16930F8"/>
  </w:style>
  <w:style w:type="paragraph" w:customStyle="1" w:styleId="F3A250B11C8041C4A9AE0812D136EC29">
    <w:name w:val="F3A250B11C8041C4A9AE0812D136E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3D2E3-E5E3-43A1-9622-04145E54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Registrations forms must be completed before attending. For more information or registration forms please contact Danielledavies99@gmail.com , or  download a registration form from  our website mawrcommunitycouncil.org.uk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Sony</dc:creator>
  <cp:lastModifiedBy>Sony</cp:lastModifiedBy>
  <cp:revision>4</cp:revision>
  <cp:lastPrinted>2006-08-01T17:47:00Z</cp:lastPrinted>
  <dcterms:created xsi:type="dcterms:W3CDTF">2018-07-13T11:39:00Z</dcterms:created>
  <dcterms:modified xsi:type="dcterms:W3CDTF">2018-07-13T15:35:00Z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