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59FD" w14:textId="62AE0866" w:rsidR="007677FC" w:rsidRDefault="00416BEC" w:rsidP="007677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670267">
        <w:rPr>
          <w:noProof/>
          <w:lang w:val="en-GB" w:eastAsia="en-GB"/>
        </w:rPr>
        <w:drawing>
          <wp:inline distT="0" distB="0" distL="0" distR="0" wp14:anchorId="73C9FCCC" wp14:editId="0F377104">
            <wp:extent cx="5731510" cy="1380490"/>
            <wp:effectExtent l="0" t="0" r="0" b="3810"/>
            <wp:docPr id="1" name="Picture 1" descr="http://www.mawrcommunitycouncil.org.uk/Sites/1320/_Layout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mawrcommunitycouncil.org.uk/Sites/1320/_Layout/Heade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34C7" w14:textId="77777777" w:rsidR="00670267" w:rsidRDefault="00670267" w:rsidP="007677FC">
      <w:pPr>
        <w:rPr>
          <w:rFonts w:ascii="Arial" w:hAnsi="Arial" w:cs="Arial"/>
          <w:b/>
          <w:sz w:val="20"/>
          <w:szCs w:val="20"/>
        </w:rPr>
      </w:pPr>
    </w:p>
    <w:p w14:paraId="58BA5F21" w14:textId="32F1F6BF" w:rsidR="009F1D04" w:rsidRDefault="00670267" w:rsidP="009F1D04">
      <w:pPr>
        <w:jc w:val="center"/>
        <w:rPr>
          <w:rFonts w:ascii="Arial" w:hAnsi="Arial" w:cs="Arial"/>
          <w:b/>
          <w:sz w:val="20"/>
          <w:szCs w:val="20"/>
        </w:rPr>
      </w:pPr>
      <w:r w:rsidRPr="00607594">
        <w:rPr>
          <w:rFonts w:ascii="Arial" w:hAnsi="Arial" w:cs="Arial"/>
          <w:b/>
          <w:sz w:val="20"/>
          <w:szCs w:val="20"/>
        </w:rPr>
        <w:t xml:space="preserve">Clerk </w:t>
      </w:r>
      <w:r w:rsidR="009F1D04">
        <w:rPr>
          <w:rFonts w:ascii="Arial" w:hAnsi="Arial" w:cs="Arial"/>
          <w:b/>
          <w:sz w:val="20"/>
          <w:szCs w:val="20"/>
        </w:rPr>
        <w:t>/</w:t>
      </w:r>
      <w:r w:rsidRPr="00607594">
        <w:rPr>
          <w:rFonts w:ascii="Arial" w:hAnsi="Arial" w:cs="Arial"/>
          <w:b/>
          <w:sz w:val="20"/>
          <w:szCs w:val="20"/>
        </w:rPr>
        <w:t xml:space="preserve"> Responsible Financial Officer</w:t>
      </w:r>
      <w:r w:rsidR="00870E79">
        <w:rPr>
          <w:rFonts w:ascii="Arial" w:hAnsi="Arial" w:cs="Arial"/>
          <w:b/>
          <w:sz w:val="20"/>
          <w:szCs w:val="20"/>
        </w:rPr>
        <w:t>: M</w:t>
      </w:r>
      <w:r w:rsidR="00722336">
        <w:rPr>
          <w:rFonts w:ascii="Arial" w:hAnsi="Arial" w:cs="Arial"/>
          <w:b/>
          <w:sz w:val="20"/>
          <w:szCs w:val="20"/>
        </w:rPr>
        <w:t>r</w:t>
      </w:r>
      <w:r w:rsidR="00870E79">
        <w:rPr>
          <w:rFonts w:ascii="Arial" w:hAnsi="Arial" w:cs="Arial"/>
          <w:b/>
          <w:sz w:val="20"/>
          <w:szCs w:val="20"/>
        </w:rPr>
        <w:t xml:space="preserve">s. </w:t>
      </w:r>
      <w:r w:rsidR="00870E79" w:rsidRPr="00607594">
        <w:rPr>
          <w:rFonts w:ascii="Arial" w:hAnsi="Arial" w:cs="Arial"/>
          <w:b/>
          <w:sz w:val="20"/>
          <w:szCs w:val="20"/>
        </w:rPr>
        <w:t xml:space="preserve">M. L. Gabriel </w:t>
      </w:r>
      <w:r w:rsidR="00870E79">
        <w:rPr>
          <w:rFonts w:ascii="Arial" w:hAnsi="Arial" w:cs="Arial"/>
          <w:b/>
          <w:sz w:val="20"/>
          <w:szCs w:val="20"/>
        </w:rPr>
        <w:t>–</w:t>
      </w:r>
      <w:r w:rsidR="00870E79" w:rsidRPr="00607594">
        <w:rPr>
          <w:rFonts w:ascii="Arial" w:hAnsi="Arial" w:cs="Arial"/>
          <w:b/>
          <w:sz w:val="20"/>
          <w:szCs w:val="20"/>
        </w:rPr>
        <w:t xml:space="preserve"> Davies</w:t>
      </w:r>
    </w:p>
    <w:p w14:paraId="00E04E9B" w14:textId="77777777" w:rsidR="009F1D04" w:rsidRDefault="00670267" w:rsidP="009F1D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C/O Penmount,150 Alexandra Road</w:t>
      </w:r>
      <w:r w:rsidR="009F1D0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Gorseinon</w:t>
      </w:r>
      <w:proofErr w:type="spellEnd"/>
      <w:r w:rsidR="009F1D0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Swansea SA4 4PE</w:t>
      </w:r>
    </w:p>
    <w:p w14:paraId="497DB7A8" w14:textId="348B09DA" w:rsidR="00670267" w:rsidRPr="00CA13D2" w:rsidRDefault="00CA13D2" w:rsidP="00CA13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9F1D04">
        <w:rPr>
          <w:rFonts w:ascii="Arial" w:hAnsi="Arial" w:cs="Arial"/>
          <w:b/>
          <w:sz w:val="20"/>
          <w:szCs w:val="20"/>
        </w:rPr>
        <w:t>Telephone</w:t>
      </w:r>
      <w:r w:rsidR="009C1FD4">
        <w:rPr>
          <w:rFonts w:ascii="Arial" w:hAnsi="Arial" w:cs="Arial"/>
          <w:b/>
          <w:sz w:val="20"/>
          <w:szCs w:val="20"/>
        </w:rPr>
        <w:t>: 07368</w:t>
      </w:r>
      <w:r w:rsidR="005C049F">
        <w:rPr>
          <w:rFonts w:ascii="Arial" w:hAnsi="Arial" w:cs="Arial"/>
          <w:b/>
          <w:sz w:val="20"/>
          <w:szCs w:val="20"/>
        </w:rPr>
        <w:t xml:space="preserve"> 652254 </w:t>
      </w:r>
      <w:r>
        <w:rPr>
          <w:rFonts w:ascii="Arial" w:hAnsi="Arial" w:cs="Arial"/>
          <w:b/>
          <w:sz w:val="20"/>
          <w:szCs w:val="20"/>
        </w:rPr>
        <w:t>E-</w:t>
      </w:r>
      <w:r w:rsidR="009F1D04">
        <w:rPr>
          <w:rFonts w:ascii="Arial" w:hAnsi="Arial" w:cs="Arial"/>
          <w:b/>
          <w:sz w:val="20"/>
          <w:szCs w:val="20"/>
        </w:rPr>
        <w:t>mail</w:t>
      </w:r>
      <w:r w:rsidR="009F1D04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:</w:t>
      </w:r>
      <w:r w:rsidR="00870E79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="00670267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clerk</w:t>
      </w:r>
      <w:r w:rsidR="001E697E">
        <w:rPr>
          <w:rFonts w:ascii="Arial" w:hAnsi="Arial" w:cs="Arial"/>
          <w:b/>
          <w:color w:val="365F91" w:themeColor="accent1" w:themeShade="BF"/>
          <w:sz w:val="20"/>
          <w:szCs w:val="20"/>
        </w:rPr>
        <w:t>.rfo</w:t>
      </w:r>
      <w:r w:rsidR="00670267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@mawrcommunity</w:t>
      </w:r>
      <w:r w:rsidR="001E697E">
        <w:rPr>
          <w:rFonts w:ascii="Arial" w:hAnsi="Arial" w:cs="Arial"/>
          <w:b/>
          <w:color w:val="365F91" w:themeColor="accent1" w:themeShade="BF"/>
          <w:sz w:val="20"/>
          <w:szCs w:val="20"/>
        </w:rPr>
        <w:t>council.cymru</w:t>
      </w:r>
      <w:proofErr w:type="spellEnd"/>
    </w:p>
    <w:p w14:paraId="29813BE2" w14:textId="06ECD488" w:rsidR="00670267" w:rsidRPr="00084F82" w:rsidRDefault="009F1D04" w:rsidP="00084F8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90018066"/>
      <w:r>
        <w:rPr>
          <w:color w:val="000000" w:themeColor="text1"/>
        </w:rPr>
        <w:t xml:space="preserve">     </w:t>
      </w:r>
      <w:hyperlink r:id="rId9" w:history="1">
        <w:r w:rsidR="00670267" w:rsidRPr="009F1D0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www.mawrcommunitycouncil.org.uk</w:t>
        </w:r>
      </w:hyperlink>
      <w:bookmarkEnd w:id="0"/>
    </w:p>
    <w:p w14:paraId="280E3958" w14:textId="77777777" w:rsidR="00CC3BC3" w:rsidRDefault="00CC3BC3" w:rsidP="00CC3BC3">
      <w:pPr>
        <w:rPr>
          <w:rFonts w:ascii="Arial" w:hAnsi="Arial" w:cs="Arial"/>
          <w:b/>
          <w:sz w:val="20"/>
          <w:szCs w:val="20"/>
        </w:rPr>
      </w:pPr>
    </w:p>
    <w:p w14:paraId="44BAAF73" w14:textId="707C1C30" w:rsidR="00CC3BC3" w:rsidRDefault="00CC3BC3" w:rsidP="00CC3B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Minutes of </w:t>
      </w:r>
      <w:r w:rsidRPr="007677FC">
        <w:rPr>
          <w:rFonts w:ascii="Arial" w:hAnsi="Arial" w:cs="Arial"/>
          <w:b/>
          <w:sz w:val="20"/>
          <w:szCs w:val="20"/>
        </w:rPr>
        <w:t xml:space="preserve">Mawr Community Council held remotely via </w:t>
      </w:r>
      <w:r>
        <w:rPr>
          <w:rFonts w:ascii="Arial" w:hAnsi="Arial" w:cs="Arial"/>
          <w:b/>
          <w:sz w:val="20"/>
          <w:szCs w:val="20"/>
        </w:rPr>
        <w:t>Zoom</w:t>
      </w:r>
      <w:r w:rsidR="00D61826">
        <w:rPr>
          <w:rFonts w:ascii="Arial" w:hAnsi="Arial" w:cs="Arial"/>
          <w:b/>
          <w:sz w:val="20"/>
          <w:szCs w:val="20"/>
        </w:rPr>
        <w:t xml:space="preserve"> on</w:t>
      </w:r>
      <w:r w:rsidRPr="007677FC">
        <w:rPr>
          <w:rFonts w:ascii="Arial" w:hAnsi="Arial" w:cs="Arial"/>
          <w:b/>
          <w:sz w:val="20"/>
          <w:szCs w:val="20"/>
        </w:rPr>
        <w:t xml:space="preserve"> Monday </w:t>
      </w:r>
      <w:r>
        <w:rPr>
          <w:rFonts w:ascii="Arial" w:hAnsi="Arial" w:cs="Arial"/>
          <w:b/>
          <w:sz w:val="20"/>
          <w:szCs w:val="20"/>
        </w:rPr>
        <w:t>13 June 2022</w:t>
      </w:r>
      <w:r w:rsidRPr="007677FC">
        <w:rPr>
          <w:rFonts w:ascii="Arial" w:hAnsi="Arial" w:cs="Arial"/>
          <w:b/>
          <w:sz w:val="20"/>
          <w:szCs w:val="20"/>
        </w:rPr>
        <w:t xml:space="preserve"> at 7.00pm.</w:t>
      </w:r>
    </w:p>
    <w:p w14:paraId="48E99762" w14:textId="77777777" w:rsidR="00CC3BC3" w:rsidRDefault="00CC3BC3" w:rsidP="00CC3BC3">
      <w:pPr>
        <w:jc w:val="center"/>
        <w:rPr>
          <w:rFonts w:ascii="Arial" w:hAnsi="Arial" w:cs="Arial"/>
          <w:b/>
          <w:sz w:val="20"/>
          <w:szCs w:val="20"/>
        </w:rPr>
      </w:pPr>
    </w:p>
    <w:p w14:paraId="446164D1" w14:textId="77777777" w:rsidR="00CC3BC3" w:rsidRDefault="00CC3BC3" w:rsidP="00CC3B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Cllr. Linda Frame (Chair -LF), Cllr. Ian Price (Vice-Chair - IP), Cllr. Tom Roberts (TR), Cllr. Geraint Thomas (GT), County Councillors for </w:t>
      </w:r>
      <w:proofErr w:type="spellStart"/>
      <w:r>
        <w:rPr>
          <w:rFonts w:ascii="Arial" w:hAnsi="Arial" w:cs="Arial"/>
          <w:b/>
          <w:sz w:val="20"/>
          <w:szCs w:val="20"/>
        </w:rPr>
        <w:t>Clydach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Cllr. Matthew Bailey (MB), County Councilor for Llangyfelach – Cllr. Mart Tribe (MT), County Councillors for </w:t>
      </w:r>
      <w:proofErr w:type="spellStart"/>
      <w:r>
        <w:rPr>
          <w:rFonts w:ascii="Arial" w:hAnsi="Arial" w:cs="Arial"/>
          <w:b/>
          <w:sz w:val="20"/>
          <w:szCs w:val="20"/>
        </w:rPr>
        <w:t>Pontarddulais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Cllr. Philip Downing (PD), Cllr. Kevin Griffiths (KG), Sue Morgan (SM), Tessa Gabriel-Davies (Clerk - TGD) </w:t>
      </w:r>
    </w:p>
    <w:p w14:paraId="67657413" w14:textId="77777777" w:rsidR="00CC3BC3" w:rsidRPr="00D3645F" w:rsidRDefault="00CC3BC3" w:rsidP="00CC3BC3">
      <w:pPr>
        <w:rPr>
          <w:rFonts w:ascii="Arial" w:hAnsi="Arial" w:cs="Arial"/>
          <w:bCs/>
          <w:sz w:val="22"/>
          <w:szCs w:val="22"/>
        </w:rPr>
      </w:pPr>
    </w:p>
    <w:p w14:paraId="3A22E80D" w14:textId="64525579" w:rsidR="00CC3BC3" w:rsidRPr="00D335FD" w:rsidRDefault="00CC3BC3" w:rsidP="00CC3BC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5FD">
        <w:rPr>
          <w:rFonts w:ascii="Arial" w:hAnsi="Arial" w:cs="Arial"/>
          <w:sz w:val="20"/>
          <w:szCs w:val="20"/>
        </w:rPr>
        <w:t>Apologies for absence</w:t>
      </w:r>
      <w:r>
        <w:rPr>
          <w:rFonts w:ascii="Arial" w:hAnsi="Arial" w:cs="Arial"/>
          <w:sz w:val="20"/>
          <w:szCs w:val="20"/>
        </w:rPr>
        <w:t xml:space="preserve"> – County Cllr. Brigitte Rowlands, County Cllr. Gordon Walker, Neil </w:t>
      </w:r>
      <w:proofErr w:type="spellStart"/>
      <w:r>
        <w:rPr>
          <w:rFonts w:ascii="Arial" w:hAnsi="Arial" w:cs="Arial"/>
          <w:sz w:val="20"/>
          <w:szCs w:val="20"/>
        </w:rPr>
        <w:t>Rushby</w:t>
      </w:r>
      <w:proofErr w:type="spellEnd"/>
    </w:p>
    <w:p w14:paraId="682D0AD2" w14:textId="77777777" w:rsidR="00CC3BC3" w:rsidRPr="00D335FD" w:rsidRDefault="00CC3BC3" w:rsidP="00CC3BC3">
      <w:pPr>
        <w:pStyle w:val="ListParagraph"/>
        <w:rPr>
          <w:rFonts w:ascii="Arial" w:hAnsi="Arial" w:cs="Arial"/>
          <w:sz w:val="20"/>
          <w:szCs w:val="20"/>
        </w:rPr>
      </w:pPr>
    </w:p>
    <w:p w14:paraId="2304FACC" w14:textId="77777777" w:rsidR="00CC3BC3" w:rsidRDefault="00CC3BC3" w:rsidP="00CC3BC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5FD">
        <w:rPr>
          <w:rFonts w:ascii="Arial" w:hAnsi="Arial" w:cs="Arial"/>
          <w:sz w:val="20"/>
          <w:szCs w:val="20"/>
        </w:rPr>
        <w:t xml:space="preserve">Declarations of Interest </w:t>
      </w:r>
      <w:r>
        <w:rPr>
          <w:rFonts w:ascii="Arial" w:hAnsi="Arial" w:cs="Arial"/>
          <w:sz w:val="20"/>
          <w:szCs w:val="20"/>
        </w:rPr>
        <w:t>- None</w:t>
      </w:r>
    </w:p>
    <w:p w14:paraId="11163C27" w14:textId="6C5F5EF6" w:rsidR="00CC3BC3" w:rsidRPr="0097529D" w:rsidRDefault="00B1671E" w:rsidP="00B1671E">
      <w:pPr>
        <w:pStyle w:val="ListParagraph"/>
        <w:tabs>
          <w:tab w:val="left" w:pos="382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D0E680E" w14:textId="77777777" w:rsidR="00CC3BC3" w:rsidRPr="008A2151" w:rsidRDefault="00CC3BC3" w:rsidP="00CC3BC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7529D">
        <w:rPr>
          <w:rFonts w:ascii="Arial" w:hAnsi="Arial" w:cs="Arial"/>
          <w:color w:val="000000" w:themeColor="text1"/>
          <w:sz w:val="20"/>
          <w:szCs w:val="20"/>
        </w:rPr>
        <w:t>Public Forum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No issues raised</w:t>
      </w:r>
    </w:p>
    <w:p w14:paraId="4CBAAA4A" w14:textId="77777777" w:rsidR="00CC3BC3" w:rsidRPr="008A2151" w:rsidRDefault="00CC3BC3" w:rsidP="00CC3BC3">
      <w:pPr>
        <w:rPr>
          <w:rFonts w:ascii="Arial" w:hAnsi="Arial" w:cs="Arial"/>
          <w:sz w:val="20"/>
          <w:szCs w:val="20"/>
        </w:rPr>
      </w:pPr>
    </w:p>
    <w:p w14:paraId="17D7A623" w14:textId="77777777" w:rsidR="00481C34" w:rsidRPr="00C61183" w:rsidRDefault="00CC3BC3" w:rsidP="00481C3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Project Coordinator’s Report on Biodiversity – the full report will be posted on the website. </w:t>
      </w:r>
    </w:p>
    <w:p w14:paraId="4230614A" w14:textId="7D106F0C" w:rsidR="00481C34" w:rsidRPr="00C61183" w:rsidRDefault="00175E3C" w:rsidP="00481C3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CCP – </w:t>
      </w:r>
      <w:r w:rsidR="0026787F" w:rsidRPr="00C61183">
        <w:rPr>
          <w:rFonts w:ascii="Arial" w:hAnsi="Arial" w:cs="Arial"/>
          <w:sz w:val="20"/>
          <w:szCs w:val="20"/>
        </w:rPr>
        <w:t xml:space="preserve">the </w:t>
      </w:r>
      <w:r w:rsidRPr="00C61183">
        <w:rPr>
          <w:rFonts w:ascii="Arial" w:hAnsi="Arial" w:cs="Arial"/>
          <w:sz w:val="20"/>
          <w:szCs w:val="20"/>
        </w:rPr>
        <w:t xml:space="preserve">polytunnel was damaged during the Jubilee party when </w:t>
      </w:r>
      <w:r w:rsidR="004671C1" w:rsidRPr="00C61183">
        <w:rPr>
          <w:rFonts w:ascii="Arial" w:hAnsi="Arial" w:cs="Arial"/>
          <w:sz w:val="20"/>
          <w:szCs w:val="20"/>
        </w:rPr>
        <w:t>a fire was lit i</w:t>
      </w:r>
      <w:r w:rsidR="001C2073" w:rsidRPr="00C61183">
        <w:rPr>
          <w:rFonts w:ascii="Arial" w:hAnsi="Arial" w:cs="Arial"/>
          <w:sz w:val="20"/>
          <w:szCs w:val="20"/>
        </w:rPr>
        <w:t xml:space="preserve">nside the polytunnel </w:t>
      </w:r>
      <w:r w:rsidR="00481C34" w:rsidRPr="00C61183">
        <w:rPr>
          <w:rFonts w:ascii="Arial" w:hAnsi="Arial" w:cs="Arial"/>
          <w:sz w:val="20"/>
          <w:szCs w:val="20"/>
        </w:rPr>
        <w:t>and the skin of the polytunnel</w:t>
      </w:r>
      <w:r w:rsidR="004671C1" w:rsidRPr="00C61183">
        <w:rPr>
          <w:rFonts w:ascii="Arial" w:hAnsi="Arial" w:cs="Arial"/>
          <w:sz w:val="20"/>
          <w:szCs w:val="20"/>
        </w:rPr>
        <w:t xml:space="preserve"> was slashed in several places</w:t>
      </w:r>
      <w:r w:rsidR="00481C34" w:rsidRPr="00C61183">
        <w:rPr>
          <w:rFonts w:ascii="Arial" w:hAnsi="Arial" w:cs="Arial"/>
          <w:sz w:val="20"/>
          <w:szCs w:val="20"/>
        </w:rPr>
        <w:t>.  The damage was repaired.  However, more damage was done to the polytunnel when someone kicked</w:t>
      </w:r>
      <w:r w:rsidR="004671C1" w:rsidRPr="00C61183">
        <w:rPr>
          <w:rFonts w:ascii="Arial" w:hAnsi="Arial" w:cs="Arial"/>
          <w:sz w:val="20"/>
          <w:szCs w:val="20"/>
        </w:rPr>
        <w:t xml:space="preserve"> holes and dents</w:t>
      </w:r>
      <w:r w:rsidR="0026787F" w:rsidRPr="00C61183">
        <w:rPr>
          <w:rFonts w:ascii="Arial" w:hAnsi="Arial" w:cs="Arial"/>
          <w:sz w:val="20"/>
          <w:szCs w:val="20"/>
        </w:rPr>
        <w:t xml:space="preserve"> in</w:t>
      </w:r>
      <w:r w:rsidR="00481C34" w:rsidRPr="00C61183">
        <w:rPr>
          <w:rFonts w:ascii="Arial" w:hAnsi="Arial" w:cs="Arial"/>
          <w:sz w:val="20"/>
          <w:szCs w:val="20"/>
        </w:rPr>
        <w:t xml:space="preserve"> the polytunnel cover.  The Project Coordinator has repaired the damage and the council has had to bear the costs of the repair.</w:t>
      </w:r>
      <w:r w:rsidR="0026787F" w:rsidRPr="00C61183">
        <w:rPr>
          <w:rFonts w:ascii="Arial" w:hAnsi="Arial" w:cs="Arial"/>
          <w:sz w:val="20"/>
          <w:szCs w:val="20"/>
        </w:rPr>
        <w:t xml:space="preserve"> </w:t>
      </w:r>
      <w:r w:rsidR="00E90BC4" w:rsidRPr="00C61183">
        <w:rPr>
          <w:rFonts w:ascii="Arial" w:hAnsi="Arial" w:cs="Arial"/>
          <w:sz w:val="20"/>
          <w:szCs w:val="20"/>
        </w:rPr>
        <w:t xml:space="preserve">LF has spoken with the PCSO in </w:t>
      </w:r>
      <w:proofErr w:type="spellStart"/>
      <w:r w:rsidR="00E90BC4" w:rsidRPr="00C61183">
        <w:rPr>
          <w:rFonts w:ascii="Arial" w:hAnsi="Arial" w:cs="Arial"/>
          <w:sz w:val="20"/>
          <w:szCs w:val="20"/>
        </w:rPr>
        <w:t>Clydach</w:t>
      </w:r>
      <w:proofErr w:type="spellEnd"/>
      <w:r w:rsidR="00E90BC4" w:rsidRPr="00C61183">
        <w:rPr>
          <w:rFonts w:ascii="Arial" w:hAnsi="Arial" w:cs="Arial"/>
          <w:sz w:val="20"/>
          <w:szCs w:val="20"/>
        </w:rPr>
        <w:t xml:space="preserve">.  </w:t>
      </w:r>
    </w:p>
    <w:p w14:paraId="3023C47B" w14:textId="4B28F373" w:rsidR="00CC3BC3" w:rsidRPr="00C61183" w:rsidRDefault="00396D6D" w:rsidP="00481C3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Garnswllt – the greenhouse was damaged </w:t>
      </w:r>
      <w:r w:rsidR="00696294" w:rsidRPr="00C61183">
        <w:rPr>
          <w:rFonts w:ascii="Arial" w:hAnsi="Arial" w:cs="Arial"/>
          <w:sz w:val="20"/>
          <w:szCs w:val="20"/>
        </w:rPr>
        <w:t>with the door being kicked in and cigarette butts found inside. Some of the plants were also pulled up</w:t>
      </w:r>
      <w:r w:rsidR="0026787F" w:rsidRPr="00C61183">
        <w:rPr>
          <w:rFonts w:ascii="Arial" w:hAnsi="Arial" w:cs="Arial"/>
          <w:sz w:val="20"/>
          <w:szCs w:val="20"/>
        </w:rPr>
        <w:t xml:space="preserve">. </w:t>
      </w:r>
      <w:r w:rsidR="00E94083" w:rsidRPr="00C61183">
        <w:rPr>
          <w:rFonts w:ascii="Arial" w:hAnsi="Arial" w:cs="Arial"/>
          <w:sz w:val="20"/>
          <w:szCs w:val="20"/>
        </w:rPr>
        <w:t>The incidents were reported to the police and a</w:t>
      </w:r>
      <w:r w:rsidR="004671C1" w:rsidRPr="00C61183">
        <w:rPr>
          <w:rFonts w:ascii="Arial" w:hAnsi="Arial" w:cs="Arial"/>
          <w:sz w:val="20"/>
          <w:szCs w:val="20"/>
        </w:rPr>
        <w:t>n Occurrence Report has been generated</w:t>
      </w:r>
      <w:r w:rsidR="00E139C2" w:rsidRPr="00C61183">
        <w:rPr>
          <w:rFonts w:ascii="Arial" w:hAnsi="Arial" w:cs="Arial"/>
          <w:sz w:val="20"/>
          <w:szCs w:val="20"/>
        </w:rPr>
        <w:t xml:space="preserve">. </w:t>
      </w:r>
    </w:p>
    <w:p w14:paraId="6735763A" w14:textId="13AD8368" w:rsidR="00CC3BC3" w:rsidRPr="00C61183" w:rsidRDefault="00E47972" w:rsidP="00E90BC4">
      <w:pPr>
        <w:ind w:left="340"/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It was reported that information on all the PCSOs are held by Felindre Police and that </w:t>
      </w:r>
      <w:r w:rsidR="00EA69D4" w:rsidRPr="00C61183">
        <w:rPr>
          <w:rFonts w:ascii="Arial" w:hAnsi="Arial" w:cs="Arial"/>
          <w:sz w:val="20"/>
          <w:szCs w:val="20"/>
        </w:rPr>
        <w:t>Rhodri Mason is one of the PCSOs serving the area.</w:t>
      </w:r>
    </w:p>
    <w:p w14:paraId="0296D698" w14:textId="77777777" w:rsidR="004E1C6C" w:rsidRPr="00C61183" w:rsidRDefault="004E1C6C" w:rsidP="00E90BC4">
      <w:pPr>
        <w:ind w:left="340"/>
        <w:rPr>
          <w:rFonts w:ascii="Arial" w:hAnsi="Arial" w:cs="Arial"/>
          <w:sz w:val="20"/>
          <w:szCs w:val="20"/>
        </w:rPr>
      </w:pPr>
    </w:p>
    <w:p w14:paraId="09057D38" w14:textId="46378F93" w:rsidR="00CC3BC3" w:rsidRPr="00C61183" w:rsidRDefault="00CC3BC3" w:rsidP="00CC3BC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County </w:t>
      </w:r>
      <w:proofErr w:type="spellStart"/>
      <w:r w:rsidRPr="00C61183">
        <w:rPr>
          <w:rFonts w:ascii="Arial" w:hAnsi="Arial" w:cs="Arial"/>
          <w:sz w:val="20"/>
          <w:szCs w:val="20"/>
        </w:rPr>
        <w:t>Councillors</w:t>
      </w:r>
      <w:r w:rsidR="006A05D7" w:rsidRPr="00C61183">
        <w:rPr>
          <w:rFonts w:ascii="Arial" w:hAnsi="Arial" w:cs="Arial"/>
          <w:sz w:val="20"/>
          <w:szCs w:val="20"/>
        </w:rPr>
        <w:t>’</w:t>
      </w:r>
      <w:proofErr w:type="spellEnd"/>
      <w:r w:rsidR="006A05D7" w:rsidRPr="00C61183">
        <w:rPr>
          <w:rFonts w:ascii="Arial" w:hAnsi="Arial" w:cs="Arial"/>
          <w:sz w:val="20"/>
          <w:szCs w:val="20"/>
        </w:rPr>
        <w:t xml:space="preserve"> </w:t>
      </w:r>
      <w:r w:rsidR="00C00E97" w:rsidRPr="00C61183">
        <w:rPr>
          <w:rFonts w:ascii="Arial" w:hAnsi="Arial" w:cs="Arial"/>
          <w:sz w:val="20"/>
          <w:szCs w:val="20"/>
        </w:rPr>
        <w:t>Reports</w:t>
      </w:r>
    </w:p>
    <w:p w14:paraId="32A18145" w14:textId="0898FB4E" w:rsidR="00CC3BC3" w:rsidRPr="00C61183" w:rsidRDefault="00DE509B" w:rsidP="00CC3BC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61183">
        <w:rPr>
          <w:rFonts w:ascii="Arial" w:hAnsi="Arial" w:cs="Arial"/>
          <w:sz w:val="20"/>
          <w:szCs w:val="20"/>
        </w:rPr>
        <w:t>Pontarddulais</w:t>
      </w:r>
      <w:proofErr w:type="spellEnd"/>
      <w:r w:rsidRPr="00C61183">
        <w:rPr>
          <w:rFonts w:ascii="Arial" w:hAnsi="Arial" w:cs="Arial"/>
          <w:sz w:val="20"/>
          <w:szCs w:val="20"/>
        </w:rPr>
        <w:t xml:space="preserve"> </w:t>
      </w:r>
      <w:r w:rsidR="00E139C2" w:rsidRPr="00C61183">
        <w:rPr>
          <w:rFonts w:ascii="Arial" w:hAnsi="Arial" w:cs="Arial"/>
          <w:sz w:val="20"/>
          <w:szCs w:val="20"/>
        </w:rPr>
        <w:t xml:space="preserve"> -</w:t>
      </w:r>
      <w:proofErr w:type="gramEnd"/>
      <w:r w:rsidR="00E139C2" w:rsidRPr="00C61183">
        <w:rPr>
          <w:rFonts w:ascii="Arial" w:hAnsi="Arial" w:cs="Arial"/>
          <w:sz w:val="20"/>
          <w:szCs w:val="20"/>
        </w:rPr>
        <w:t xml:space="preserve"> </w:t>
      </w:r>
      <w:r w:rsidR="00296805" w:rsidRPr="00C61183">
        <w:rPr>
          <w:rFonts w:ascii="Arial" w:hAnsi="Arial" w:cs="Arial"/>
          <w:sz w:val="20"/>
          <w:szCs w:val="20"/>
        </w:rPr>
        <w:t>(</w:t>
      </w:r>
      <w:proofErr w:type="spellStart"/>
      <w:r w:rsidR="00296805" w:rsidRPr="00C61183">
        <w:rPr>
          <w:rFonts w:ascii="Arial" w:hAnsi="Arial" w:cs="Arial"/>
          <w:sz w:val="20"/>
          <w:szCs w:val="20"/>
        </w:rPr>
        <w:t>i</w:t>
      </w:r>
      <w:proofErr w:type="spellEnd"/>
      <w:r w:rsidR="00296805" w:rsidRPr="00C61183">
        <w:rPr>
          <w:rFonts w:ascii="Arial" w:hAnsi="Arial" w:cs="Arial"/>
          <w:sz w:val="20"/>
          <w:szCs w:val="20"/>
        </w:rPr>
        <w:t xml:space="preserve">) </w:t>
      </w:r>
      <w:r w:rsidR="00CC3BC3" w:rsidRPr="00C61183">
        <w:rPr>
          <w:rFonts w:ascii="Arial" w:hAnsi="Arial" w:cs="Arial"/>
          <w:sz w:val="20"/>
          <w:szCs w:val="20"/>
        </w:rPr>
        <w:t xml:space="preserve">Cllr. </w:t>
      </w:r>
      <w:r w:rsidR="00FD44BD" w:rsidRPr="00C61183">
        <w:rPr>
          <w:rFonts w:ascii="Arial" w:hAnsi="Arial" w:cs="Arial"/>
          <w:sz w:val="20"/>
          <w:szCs w:val="20"/>
        </w:rPr>
        <w:t xml:space="preserve">Griffiths – mentioned the training </w:t>
      </w:r>
      <w:r w:rsidR="001E0903" w:rsidRPr="00C61183">
        <w:rPr>
          <w:rFonts w:ascii="Arial" w:hAnsi="Arial" w:cs="Arial"/>
          <w:sz w:val="20"/>
          <w:szCs w:val="20"/>
        </w:rPr>
        <w:t>for councillors, thanked BR for the planters in Garnswllt</w:t>
      </w:r>
      <w:r w:rsidR="00FC35F4" w:rsidRPr="00C61183">
        <w:rPr>
          <w:rFonts w:ascii="Arial" w:hAnsi="Arial" w:cs="Arial"/>
          <w:sz w:val="20"/>
          <w:szCs w:val="20"/>
        </w:rPr>
        <w:t xml:space="preserve">.  He also mentioned that signage for road traffic </w:t>
      </w:r>
      <w:r w:rsidR="00296805" w:rsidRPr="00C61183">
        <w:rPr>
          <w:rFonts w:ascii="Arial" w:hAnsi="Arial" w:cs="Arial"/>
          <w:sz w:val="20"/>
          <w:szCs w:val="20"/>
        </w:rPr>
        <w:t xml:space="preserve">will be ordered. </w:t>
      </w:r>
      <w:r w:rsidR="00FC35F4" w:rsidRPr="00C61183">
        <w:rPr>
          <w:rFonts w:ascii="Arial" w:hAnsi="Arial" w:cs="Arial"/>
          <w:sz w:val="20"/>
          <w:szCs w:val="20"/>
        </w:rPr>
        <w:t xml:space="preserve"> </w:t>
      </w:r>
    </w:p>
    <w:p w14:paraId="78E9092F" w14:textId="645AB938" w:rsidR="00CC3BC3" w:rsidRPr="00C61183" w:rsidRDefault="007666F8" w:rsidP="00FD2E39">
      <w:pPr>
        <w:pStyle w:val="ListParagraph"/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(ii) Cllr. Downing – </w:t>
      </w:r>
      <w:r w:rsidR="00FD2E39" w:rsidRPr="00C61183">
        <w:rPr>
          <w:rFonts w:ascii="Arial" w:hAnsi="Arial" w:cs="Arial"/>
          <w:sz w:val="20"/>
          <w:szCs w:val="20"/>
        </w:rPr>
        <w:t xml:space="preserve">reported that most councillors have been busy attending the various training sessions </w:t>
      </w:r>
      <w:proofErr w:type="spellStart"/>
      <w:r w:rsidR="00FD2E39" w:rsidRPr="00C61183">
        <w:rPr>
          <w:rFonts w:ascii="Arial" w:hAnsi="Arial" w:cs="Arial"/>
          <w:sz w:val="20"/>
          <w:szCs w:val="20"/>
        </w:rPr>
        <w:t>organi</w:t>
      </w:r>
      <w:r w:rsidR="005E3301" w:rsidRPr="00C61183">
        <w:rPr>
          <w:rFonts w:ascii="Arial" w:hAnsi="Arial" w:cs="Arial"/>
          <w:sz w:val="20"/>
          <w:szCs w:val="20"/>
        </w:rPr>
        <w:t>s</w:t>
      </w:r>
      <w:r w:rsidR="00FD2E39" w:rsidRPr="00C61183">
        <w:rPr>
          <w:rFonts w:ascii="Arial" w:hAnsi="Arial" w:cs="Arial"/>
          <w:sz w:val="20"/>
          <w:szCs w:val="20"/>
        </w:rPr>
        <w:t>ed</w:t>
      </w:r>
      <w:proofErr w:type="spellEnd"/>
      <w:r w:rsidR="00FD2E39" w:rsidRPr="00C61183">
        <w:rPr>
          <w:rFonts w:ascii="Arial" w:hAnsi="Arial" w:cs="Arial"/>
          <w:sz w:val="20"/>
          <w:szCs w:val="20"/>
        </w:rPr>
        <w:t xml:space="preserve"> by Swansea Council for </w:t>
      </w:r>
      <w:r w:rsidR="005E3301" w:rsidRPr="00C61183">
        <w:rPr>
          <w:rFonts w:ascii="Arial" w:hAnsi="Arial" w:cs="Arial"/>
          <w:sz w:val="20"/>
          <w:szCs w:val="20"/>
        </w:rPr>
        <w:t>county councillors which include</w:t>
      </w:r>
      <w:r w:rsidR="00D42297" w:rsidRPr="00C61183">
        <w:rPr>
          <w:rFonts w:ascii="Arial" w:hAnsi="Arial" w:cs="Arial"/>
          <w:sz w:val="20"/>
          <w:szCs w:val="20"/>
        </w:rPr>
        <w:t xml:space="preserve"> Code of Conduct i.e.</w:t>
      </w:r>
      <w:r w:rsidR="005E3301" w:rsidRPr="00C61183">
        <w:rPr>
          <w:rFonts w:ascii="Arial" w:hAnsi="Arial" w:cs="Arial"/>
          <w:sz w:val="20"/>
          <w:szCs w:val="20"/>
        </w:rPr>
        <w:t xml:space="preserve"> gifts/hospitality</w:t>
      </w:r>
      <w:r w:rsidR="00D42297" w:rsidRPr="00C611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297" w:rsidRPr="00C61183">
        <w:rPr>
          <w:rFonts w:ascii="Arial" w:hAnsi="Arial" w:cs="Arial"/>
          <w:sz w:val="20"/>
          <w:szCs w:val="20"/>
        </w:rPr>
        <w:t>etc</w:t>
      </w:r>
      <w:proofErr w:type="spellEnd"/>
      <w:r w:rsidR="00D42297" w:rsidRPr="00C61183">
        <w:rPr>
          <w:rFonts w:ascii="Arial" w:hAnsi="Arial" w:cs="Arial"/>
          <w:sz w:val="20"/>
          <w:szCs w:val="20"/>
        </w:rPr>
        <w:t>;</w:t>
      </w:r>
      <w:r w:rsidR="005E3301" w:rsidRPr="00C61183">
        <w:rPr>
          <w:rFonts w:ascii="Arial" w:hAnsi="Arial" w:cs="Arial"/>
          <w:sz w:val="20"/>
          <w:szCs w:val="20"/>
        </w:rPr>
        <w:t xml:space="preserve"> </w:t>
      </w:r>
      <w:r w:rsidR="00E41300" w:rsidRPr="00C61183">
        <w:rPr>
          <w:rFonts w:ascii="Arial" w:hAnsi="Arial" w:cs="Arial"/>
          <w:sz w:val="20"/>
          <w:szCs w:val="20"/>
        </w:rPr>
        <w:t xml:space="preserve">planning and licensing, </w:t>
      </w:r>
      <w:r w:rsidR="00371BD5" w:rsidRPr="00C61183">
        <w:rPr>
          <w:rFonts w:ascii="Arial" w:hAnsi="Arial" w:cs="Arial"/>
          <w:sz w:val="20"/>
          <w:szCs w:val="20"/>
        </w:rPr>
        <w:t>recruitment</w:t>
      </w:r>
      <w:r w:rsidR="005C5B8A" w:rsidRPr="00C61183">
        <w:rPr>
          <w:rFonts w:ascii="Arial" w:hAnsi="Arial" w:cs="Arial"/>
          <w:sz w:val="20"/>
          <w:szCs w:val="20"/>
        </w:rPr>
        <w:t xml:space="preserve"> and selection, </w:t>
      </w:r>
      <w:r w:rsidR="00E41300" w:rsidRPr="00C61183">
        <w:rPr>
          <w:rFonts w:ascii="Arial" w:hAnsi="Arial" w:cs="Arial"/>
          <w:sz w:val="20"/>
          <w:szCs w:val="20"/>
        </w:rPr>
        <w:t>data protection and cyber security</w:t>
      </w:r>
      <w:r w:rsidR="00371BD5" w:rsidRPr="00C61183">
        <w:rPr>
          <w:rFonts w:ascii="Arial" w:hAnsi="Arial" w:cs="Arial"/>
          <w:sz w:val="20"/>
          <w:szCs w:val="20"/>
        </w:rPr>
        <w:t>, FOI</w:t>
      </w:r>
      <w:r w:rsidR="00D42297" w:rsidRPr="00C61183">
        <w:rPr>
          <w:rFonts w:ascii="Arial" w:hAnsi="Arial" w:cs="Arial"/>
          <w:sz w:val="20"/>
          <w:szCs w:val="20"/>
        </w:rPr>
        <w:t>A</w:t>
      </w:r>
      <w:r w:rsidR="00371BD5" w:rsidRPr="00C61183">
        <w:rPr>
          <w:rFonts w:ascii="Arial" w:hAnsi="Arial" w:cs="Arial"/>
          <w:sz w:val="20"/>
          <w:szCs w:val="20"/>
        </w:rPr>
        <w:t>, violence and domestic abuse</w:t>
      </w:r>
      <w:r w:rsidR="005C5B8A" w:rsidRPr="00C61183">
        <w:rPr>
          <w:rFonts w:ascii="Arial" w:hAnsi="Arial" w:cs="Arial"/>
          <w:sz w:val="20"/>
          <w:szCs w:val="20"/>
        </w:rPr>
        <w:t xml:space="preserve">. He also </w:t>
      </w:r>
      <w:r w:rsidR="00D42297" w:rsidRPr="00C61183">
        <w:rPr>
          <w:rFonts w:ascii="Arial" w:hAnsi="Arial" w:cs="Arial"/>
          <w:sz w:val="20"/>
          <w:szCs w:val="20"/>
        </w:rPr>
        <w:t xml:space="preserve">stated </w:t>
      </w:r>
      <w:r w:rsidR="005C5B8A" w:rsidRPr="00C61183">
        <w:rPr>
          <w:rFonts w:ascii="Arial" w:hAnsi="Arial" w:cs="Arial"/>
          <w:sz w:val="20"/>
          <w:szCs w:val="20"/>
        </w:rPr>
        <w:t xml:space="preserve">that he </w:t>
      </w:r>
      <w:r w:rsidR="009213F0" w:rsidRPr="00C61183">
        <w:rPr>
          <w:rFonts w:ascii="Arial" w:hAnsi="Arial" w:cs="Arial"/>
          <w:sz w:val="20"/>
          <w:szCs w:val="20"/>
        </w:rPr>
        <w:t xml:space="preserve">cannot attend scrutiny meetings as he was a Cabinet member for </w:t>
      </w:r>
      <w:r w:rsidR="00E761D5" w:rsidRPr="00C61183">
        <w:rPr>
          <w:rFonts w:ascii="Arial" w:hAnsi="Arial" w:cs="Arial"/>
          <w:sz w:val="20"/>
          <w:szCs w:val="20"/>
        </w:rPr>
        <w:t xml:space="preserve">Economy and Infrastructure. </w:t>
      </w:r>
      <w:r w:rsidR="00BB7351" w:rsidRPr="00C61183">
        <w:rPr>
          <w:rFonts w:ascii="Arial" w:hAnsi="Arial" w:cs="Arial"/>
          <w:sz w:val="20"/>
          <w:szCs w:val="20"/>
        </w:rPr>
        <w:t xml:space="preserve">He stated that </w:t>
      </w:r>
      <w:r w:rsidR="00191C7F" w:rsidRPr="00C61183">
        <w:rPr>
          <w:rFonts w:ascii="Arial" w:hAnsi="Arial" w:cs="Arial"/>
          <w:sz w:val="20"/>
          <w:szCs w:val="20"/>
        </w:rPr>
        <w:t xml:space="preserve">he </w:t>
      </w:r>
      <w:r w:rsidR="00BB7351" w:rsidRPr="00C61183">
        <w:rPr>
          <w:rFonts w:ascii="Arial" w:hAnsi="Arial" w:cs="Arial"/>
          <w:sz w:val="20"/>
          <w:szCs w:val="20"/>
        </w:rPr>
        <w:t>wil</w:t>
      </w:r>
      <w:r w:rsidR="00191C7F" w:rsidRPr="00C61183">
        <w:rPr>
          <w:rFonts w:ascii="Arial" w:hAnsi="Arial" w:cs="Arial"/>
          <w:sz w:val="20"/>
          <w:szCs w:val="20"/>
        </w:rPr>
        <w:t>l</w:t>
      </w:r>
      <w:r w:rsidR="00BB7351" w:rsidRPr="00C61183">
        <w:rPr>
          <w:rFonts w:ascii="Arial" w:hAnsi="Arial" w:cs="Arial"/>
          <w:sz w:val="20"/>
          <w:szCs w:val="20"/>
        </w:rPr>
        <w:t xml:space="preserve"> be holding surgeries </w:t>
      </w:r>
      <w:r w:rsidR="00191C7F" w:rsidRPr="00C61183">
        <w:rPr>
          <w:rFonts w:ascii="Arial" w:hAnsi="Arial" w:cs="Arial"/>
          <w:sz w:val="20"/>
          <w:szCs w:val="20"/>
        </w:rPr>
        <w:t xml:space="preserve">for Garnswllt residents </w:t>
      </w:r>
      <w:r w:rsidR="00BB7351" w:rsidRPr="00C61183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BB7351" w:rsidRPr="00C61183">
        <w:rPr>
          <w:rFonts w:ascii="Arial" w:hAnsi="Arial" w:cs="Arial"/>
          <w:sz w:val="20"/>
          <w:szCs w:val="20"/>
        </w:rPr>
        <w:t>Canolfan</w:t>
      </w:r>
      <w:proofErr w:type="spellEnd"/>
      <w:r w:rsidR="00BB7351" w:rsidRPr="00C61183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BB7351" w:rsidRPr="00C61183">
        <w:rPr>
          <w:rFonts w:ascii="Arial" w:hAnsi="Arial" w:cs="Arial"/>
          <w:sz w:val="20"/>
          <w:szCs w:val="20"/>
        </w:rPr>
        <w:t>Bont</w:t>
      </w:r>
      <w:proofErr w:type="spellEnd"/>
      <w:r w:rsidR="00BB7351" w:rsidRPr="00C61183">
        <w:rPr>
          <w:rFonts w:ascii="Arial" w:hAnsi="Arial" w:cs="Arial"/>
          <w:sz w:val="20"/>
          <w:szCs w:val="20"/>
        </w:rPr>
        <w:t xml:space="preserve"> </w:t>
      </w:r>
      <w:r w:rsidR="004671C1" w:rsidRPr="00C61183">
        <w:rPr>
          <w:rFonts w:ascii="Arial" w:hAnsi="Arial" w:cs="Arial"/>
          <w:sz w:val="20"/>
          <w:szCs w:val="20"/>
        </w:rPr>
        <w:t>on the</w:t>
      </w:r>
      <w:r w:rsidR="00411B14" w:rsidRPr="00C61183">
        <w:rPr>
          <w:rFonts w:ascii="Arial" w:hAnsi="Arial" w:cs="Arial"/>
          <w:sz w:val="20"/>
          <w:szCs w:val="20"/>
        </w:rPr>
        <w:t xml:space="preserve"> first Monday of each mon</w:t>
      </w:r>
      <w:r w:rsidR="004671C1" w:rsidRPr="00C61183">
        <w:rPr>
          <w:rFonts w:ascii="Arial" w:hAnsi="Arial" w:cs="Arial"/>
          <w:sz w:val="20"/>
          <w:szCs w:val="20"/>
        </w:rPr>
        <w:t xml:space="preserve">th from 5:00 p.m. to 7:00 p.m. </w:t>
      </w:r>
      <w:r w:rsidR="00191C7F" w:rsidRPr="00C61183">
        <w:rPr>
          <w:rFonts w:ascii="Arial" w:hAnsi="Arial" w:cs="Arial"/>
          <w:sz w:val="20"/>
          <w:szCs w:val="20"/>
        </w:rPr>
        <w:t xml:space="preserve">until </w:t>
      </w:r>
      <w:r w:rsidR="007B051D" w:rsidRPr="00C61183">
        <w:rPr>
          <w:rFonts w:ascii="Arial" w:hAnsi="Arial" w:cs="Arial"/>
          <w:sz w:val="20"/>
          <w:szCs w:val="20"/>
        </w:rPr>
        <w:t xml:space="preserve">Garnswllt Hall is ready to be used. </w:t>
      </w:r>
    </w:p>
    <w:p w14:paraId="1F12371A" w14:textId="30E98B28" w:rsidR="00CC3BC3" w:rsidRPr="00C61183" w:rsidRDefault="00E761D5" w:rsidP="00CC3BC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Llangyfelach - </w:t>
      </w:r>
      <w:r w:rsidR="00CC3BC3" w:rsidRPr="00C61183">
        <w:rPr>
          <w:rFonts w:ascii="Arial" w:hAnsi="Arial" w:cs="Arial"/>
          <w:sz w:val="20"/>
          <w:szCs w:val="20"/>
        </w:rPr>
        <w:t>Cllr.</w:t>
      </w:r>
      <w:r w:rsidR="004E1C6C" w:rsidRPr="00C61183">
        <w:rPr>
          <w:rFonts w:ascii="Arial" w:hAnsi="Arial" w:cs="Arial"/>
          <w:sz w:val="20"/>
          <w:szCs w:val="20"/>
        </w:rPr>
        <w:t xml:space="preserve"> Tribe </w:t>
      </w:r>
      <w:r w:rsidR="00A34A28" w:rsidRPr="00C61183">
        <w:rPr>
          <w:rFonts w:ascii="Arial" w:hAnsi="Arial" w:cs="Arial"/>
          <w:sz w:val="20"/>
          <w:szCs w:val="20"/>
        </w:rPr>
        <w:t>–</w:t>
      </w:r>
      <w:r w:rsidR="004E1C6C" w:rsidRPr="00C61183">
        <w:rPr>
          <w:rFonts w:ascii="Arial" w:hAnsi="Arial" w:cs="Arial"/>
          <w:sz w:val="20"/>
          <w:szCs w:val="20"/>
        </w:rPr>
        <w:t xml:space="preserve"> </w:t>
      </w:r>
      <w:r w:rsidR="00A34A28" w:rsidRPr="00C61183">
        <w:rPr>
          <w:rFonts w:ascii="Arial" w:hAnsi="Arial" w:cs="Arial"/>
          <w:sz w:val="20"/>
          <w:szCs w:val="20"/>
        </w:rPr>
        <w:t xml:space="preserve">reported that an upgrade of council properties in </w:t>
      </w:r>
      <w:proofErr w:type="spellStart"/>
      <w:r w:rsidR="005726B4" w:rsidRPr="00C61183">
        <w:rPr>
          <w:rFonts w:ascii="Arial" w:hAnsi="Arial" w:cs="Arial"/>
          <w:sz w:val="20"/>
          <w:szCs w:val="20"/>
        </w:rPr>
        <w:t>Bwlchyg</w:t>
      </w:r>
      <w:r w:rsidR="004671C1" w:rsidRPr="00C61183">
        <w:rPr>
          <w:rFonts w:ascii="Arial" w:hAnsi="Arial" w:cs="Arial"/>
          <w:sz w:val="20"/>
          <w:szCs w:val="20"/>
        </w:rPr>
        <w:t>wi</w:t>
      </w:r>
      <w:r w:rsidR="00A0768B" w:rsidRPr="00C61183">
        <w:rPr>
          <w:rFonts w:ascii="Arial" w:hAnsi="Arial" w:cs="Arial"/>
          <w:sz w:val="20"/>
          <w:szCs w:val="20"/>
        </w:rPr>
        <w:t>n</w:t>
      </w:r>
      <w:proofErr w:type="spellEnd"/>
      <w:r w:rsidR="00A0768B" w:rsidRPr="00C61183">
        <w:rPr>
          <w:rFonts w:ascii="Arial" w:hAnsi="Arial" w:cs="Arial"/>
          <w:sz w:val="20"/>
          <w:szCs w:val="20"/>
        </w:rPr>
        <w:t xml:space="preserve"> wil</w:t>
      </w:r>
      <w:r w:rsidR="004671C1" w:rsidRPr="00C61183">
        <w:rPr>
          <w:rFonts w:ascii="Arial" w:hAnsi="Arial" w:cs="Arial"/>
          <w:sz w:val="20"/>
          <w:szCs w:val="20"/>
        </w:rPr>
        <w:t>l begin</w:t>
      </w:r>
      <w:r w:rsidR="00A0768B" w:rsidRPr="00C61183">
        <w:rPr>
          <w:rFonts w:ascii="Arial" w:hAnsi="Arial" w:cs="Arial"/>
          <w:sz w:val="20"/>
          <w:szCs w:val="20"/>
        </w:rPr>
        <w:t xml:space="preserve"> next month. Th</w:t>
      </w:r>
      <w:r w:rsidR="0021487A" w:rsidRPr="00C61183">
        <w:rPr>
          <w:rFonts w:ascii="Arial" w:hAnsi="Arial" w:cs="Arial"/>
          <w:sz w:val="20"/>
          <w:szCs w:val="20"/>
        </w:rPr>
        <w:t>e</w:t>
      </w:r>
      <w:r w:rsidR="00A0768B" w:rsidRPr="00C61183">
        <w:rPr>
          <w:rFonts w:ascii="Arial" w:hAnsi="Arial" w:cs="Arial"/>
          <w:sz w:val="20"/>
          <w:szCs w:val="20"/>
        </w:rPr>
        <w:t xml:space="preserve">re will be </w:t>
      </w:r>
      <w:r w:rsidR="0021487A" w:rsidRPr="00C61183">
        <w:rPr>
          <w:rFonts w:ascii="Arial" w:hAnsi="Arial" w:cs="Arial"/>
          <w:sz w:val="20"/>
          <w:szCs w:val="20"/>
        </w:rPr>
        <w:t>increased</w:t>
      </w:r>
      <w:r w:rsidR="00A0768B" w:rsidRPr="00C61183">
        <w:rPr>
          <w:rFonts w:ascii="Arial" w:hAnsi="Arial" w:cs="Arial"/>
          <w:sz w:val="20"/>
          <w:szCs w:val="20"/>
        </w:rPr>
        <w:t xml:space="preserve"> </w:t>
      </w:r>
      <w:r w:rsidR="0021487A" w:rsidRPr="00C61183">
        <w:rPr>
          <w:rFonts w:ascii="Arial" w:hAnsi="Arial" w:cs="Arial"/>
          <w:sz w:val="20"/>
          <w:szCs w:val="20"/>
        </w:rPr>
        <w:t>police patrol</w:t>
      </w:r>
      <w:r w:rsidR="004671C1" w:rsidRPr="00C61183">
        <w:rPr>
          <w:rFonts w:ascii="Arial" w:hAnsi="Arial" w:cs="Arial"/>
          <w:sz w:val="20"/>
          <w:szCs w:val="20"/>
        </w:rPr>
        <w:t>s</w:t>
      </w:r>
      <w:r w:rsidR="0021487A" w:rsidRPr="00C61183">
        <w:rPr>
          <w:rFonts w:ascii="Arial" w:hAnsi="Arial" w:cs="Arial"/>
          <w:sz w:val="20"/>
          <w:szCs w:val="20"/>
        </w:rPr>
        <w:t xml:space="preserve"> in Felindre and he will be meeting with South Wales Police </w:t>
      </w:r>
      <w:r w:rsidR="00FC7D34" w:rsidRPr="00C61183">
        <w:rPr>
          <w:rFonts w:ascii="Arial" w:hAnsi="Arial" w:cs="Arial"/>
          <w:sz w:val="20"/>
          <w:szCs w:val="20"/>
        </w:rPr>
        <w:t xml:space="preserve">in the next fortnight to discuss measures to eliminate fly-tipping in the area. </w:t>
      </w:r>
      <w:r w:rsidR="009873D9" w:rsidRPr="00C61183">
        <w:rPr>
          <w:rFonts w:ascii="Arial" w:hAnsi="Arial" w:cs="Arial"/>
          <w:sz w:val="20"/>
          <w:szCs w:val="20"/>
        </w:rPr>
        <w:t>Pot</w:t>
      </w:r>
      <w:r w:rsidR="004671C1" w:rsidRPr="00C61183">
        <w:rPr>
          <w:rFonts w:ascii="Arial" w:hAnsi="Arial" w:cs="Arial"/>
          <w:sz w:val="20"/>
          <w:szCs w:val="20"/>
        </w:rPr>
        <w:t xml:space="preserve"> holes at</w:t>
      </w:r>
      <w:r w:rsidR="009873D9" w:rsidRPr="00C61183">
        <w:rPr>
          <w:rFonts w:ascii="Arial" w:hAnsi="Arial" w:cs="Arial"/>
          <w:sz w:val="20"/>
          <w:szCs w:val="20"/>
        </w:rPr>
        <w:t xml:space="preserve"> the entrance to the village from Llangyfelach have been repaired</w:t>
      </w:r>
      <w:r w:rsidR="00116530" w:rsidRPr="00C61183">
        <w:rPr>
          <w:rFonts w:ascii="Arial" w:hAnsi="Arial" w:cs="Arial"/>
          <w:sz w:val="20"/>
          <w:szCs w:val="20"/>
        </w:rPr>
        <w:t>. The damaged turnstile at Five Roads has been reported</w:t>
      </w:r>
      <w:r w:rsidR="00FA3818" w:rsidRPr="00C61183">
        <w:rPr>
          <w:rFonts w:ascii="Arial" w:hAnsi="Arial" w:cs="Arial"/>
          <w:sz w:val="20"/>
          <w:szCs w:val="20"/>
        </w:rPr>
        <w:t>. He also commended</w:t>
      </w:r>
      <w:r w:rsidR="00A417CC" w:rsidRPr="00C61183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A417CC" w:rsidRPr="00C61183">
        <w:rPr>
          <w:rFonts w:ascii="Arial" w:hAnsi="Arial" w:cs="Arial"/>
          <w:sz w:val="20"/>
          <w:szCs w:val="20"/>
        </w:rPr>
        <w:t>organisers</w:t>
      </w:r>
      <w:proofErr w:type="spellEnd"/>
      <w:r w:rsidR="00A417CC" w:rsidRPr="00C61183">
        <w:rPr>
          <w:rFonts w:ascii="Arial" w:hAnsi="Arial" w:cs="Arial"/>
          <w:sz w:val="20"/>
          <w:szCs w:val="20"/>
        </w:rPr>
        <w:t xml:space="preserve"> of</w:t>
      </w:r>
      <w:r w:rsidR="00FA3818" w:rsidRPr="00C61183">
        <w:rPr>
          <w:rFonts w:ascii="Arial" w:hAnsi="Arial" w:cs="Arial"/>
          <w:sz w:val="20"/>
          <w:szCs w:val="20"/>
        </w:rPr>
        <w:t xml:space="preserve"> the Jubilee party </w:t>
      </w:r>
      <w:r w:rsidR="00A417CC" w:rsidRPr="00C61183">
        <w:rPr>
          <w:rFonts w:ascii="Arial" w:hAnsi="Arial" w:cs="Arial"/>
          <w:sz w:val="20"/>
          <w:szCs w:val="20"/>
        </w:rPr>
        <w:t>held at Country Shepherds</w:t>
      </w:r>
      <w:r w:rsidR="00C23E6A" w:rsidRPr="00C61183">
        <w:rPr>
          <w:rFonts w:ascii="Arial" w:hAnsi="Arial" w:cs="Arial"/>
          <w:sz w:val="20"/>
          <w:szCs w:val="20"/>
        </w:rPr>
        <w:t xml:space="preserve"> Inn. </w:t>
      </w:r>
    </w:p>
    <w:p w14:paraId="54611A09" w14:textId="6B2D6207" w:rsidR="00C23E6A" w:rsidRPr="00C61183" w:rsidRDefault="00C23E6A" w:rsidP="00CC3BC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C61183">
        <w:rPr>
          <w:rFonts w:ascii="Arial" w:hAnsi="Arial" w:cs="Arial"/>
          <w:sz w:val="20"/>
          <w:szCs w:val="20"/>
        </w:rPr>
        <w:t>Clydach</w:t>
      </w:r>
      <w:proofErr w:type="spellEnd"/>
      <w:r w:rsidRPr="00C61183">
        <w:rPr>
          <w:rFonts w:ascii="Arial" w:hAnsi="Arial" w:cs="Arial"/>
          <w:sz w:val="20"/>
          <w:szCs w:val="20"/>
        </w:rPr>
        <w:t xml:space="preserve"> – </w:t>
      </w:r>
      <w:r w:rsidR="00161051" w:rsidRPr="00C61183">
        <w:rPr>
          <w:rFonts w:ascii="Arial" w:hAnsi="Arial" w:cs="Arial"/>
          <w:sz w:val="20"/>
          <w:szCs w:val="20"/>
        </w:rPr>
        <w:t>(</w:t>
      </w:r>
      <w:proofErr w:type="spellStart"/>
      <w:r w:rsidR="00161051" w:rsidRPr="00C61183">
        <w:rPr>
          <w:rFonts w:ascii="Arial" w:hAnsi="Arial" w:cs="Arial"/>
          <w:sz w:val="20"/>
          <w:szCs w:val="20"/>
        </w:rPr>
        <w:t>i</w:t>
      </w:r>
      <w:proofErr w:type="spellEnd"/>
      <w:r w:rsidR="00161051" w:rsidRPr="00C61183">
        <w:rPr>
          <w:rFonts w:ascii="Arial" w:hAnsi="Arial" w:cs="Arial"/>
          <w:sz w:val="20"/>
          <w:szCs w:val="20"/>
        </w:rPr>
        <w:t xml:space="preserve">) </w:t>
      </w:r>
      <w:r w:rsidRPr="00C61183">
        <w:rPr>
          <w:rFonts w:ascii="Arial" w:hAnsi="Arial" w:cs="Arial"/>
          <w:sz w:val="20"/>
          <w:szCs w:val="20"/>
        </w:rPr>
        <w:t xml:space="preserve">Cllr. Bailey </w:t>
      </w:r>
      <w:r w:rsidR="004E6152" w:rsidRPr="00C61183">
        <w:rPr>
          <w:rFonts w:ascii="Arial" w:hAnsi="Arial" w:cs="Arial"/>
          <w:sz w:val="20"/>
          <w:szCs w:val="20"/>
        </w:rPr>
        <w:t>informed the council that a newsletter is coming out next week and that they are developing a websi</w:t>
      </w:r>
      <w:r w:rsidR="00BF6398" w:rsidRPr="00C61183">
        <w:rPr>
          <w:rFonts w:ascii="Arial" w:hAnsi="Arial" w:cs="Arial"/>
          <w:sz w:val="20"/>
          <w:szCs w:val="20"/>
        </w:rPr>
        <w:t xml:space="preserve">te as a one-stop site for </w:t>
      </w:r>
      <w:r w:rsidR="006C64FD" w:rsidRPr="00C61183">
        <w:rPr>
          <w:rFonts w:ascii="Arial" w:hAnsi="Arial" w:cs="Arial"/>
          <w:sz w:val="20"/>
          <w:szCs w:val="20"/>
        </w:rPr>
        <w:t>information</w:t>
      </w:r>
      <w:r w:rsidR="00BF6398" w:rsidRPr="00C61183">
        <w:rPr>
          <w:rFonts w:ascii="Arial" w:hAnsi="Arial" w:cs="Arial"/>
          <w:sz w:val="20"/>
          <w:szCs w:val="20"/>
        </w:rPr>
        <w:t xml:space="preserve"> on what’s </w:t>
      </w:r>
      <w:r w:rsidR="006C64FD" w:rsidRPr="00C61183">
        <w:rPr>
          <w:rFonts w:ascii="Arial" w:hAnsi="Arial" w:cs="Arial"/>
          <w:sz w:val="20"/>
          <w:szCs w:val="20"/>
        </w:rPr>
        <w:t>happening</w:t>
      </w:r>
      <w:r w:rsidR="00BF6398" w:rsidRPr="00C61183">
        <w:rPr>
          <w:rFonts w:ascii="Arial" w:hAnsi="Arial" w:cs="Arial"/>
          <w:sz w:val="20"/>
          <w:szCs w:val="20"/>
        </w:rPr>
        <w:t xml:space="preserve"> </w:t>
      </w:r>
      <w:r w:rsidR="006C64FD" w:rsidRPr="00C61183">
        <w:rPr>
          <w:rFonts w:ascii="Arial" w:hAnsi="Arial" w:cs="Arial"/>
          <w:sz w:val="20"/>
          <w:szCs w:val="20"/>
        </w:rPr>
        <w:t>i</w:t>
      </w:r>
      <w:r w:rsidR="00BF6398" w:rsidRPr="00C61183">
        <w:rPr>
          <w:rFonts w:ascii="Arial" w:hAnsi="Arial" w:cs="Arial"/>
          <w:sz w:val="20"/>
          <w:szCs w:val="20"/>
        </w:rPr>
        <w:t xml:space="preserve">n the area. </w:t>
      </w:r>
      <w:r w:rsidR="006C64FD" w:rsidRPr="00C61183">
        <w:rPr>
          <w:rFonts w:ascii="Arial" w:hAnsi="Arial" w:cs="Arial"/>
          <w:sz w:val="20"/>
          <w:szCs w:val="20"/>
        </w:rPr>
        <w:t xml:space="preserve">There will be a </w:t>
      </w:r>
      <w:r w:rsidR="004671C1" w:rsidRPr="00C61183">
        <w:rPr>
          <w:rFonts w:ascii="Arial" w:hAnsi="Arial" w:cs="Arial"/>
          <w:sz w:val="20"/>
          <w:szCs w:val="20"/>
        </w:rPr>
        <w:t xml:space="preserve">monthly page in the </w:t>
      </w:r>
      <w:proofErr w:type="spellStart"/>
      <w:r w:rsidR="004671C1" w:rsidRPr="00C61183">
        <w:rPr>
          <w:rFonts w:ascii="Arial" w:hAnsi="Arial" w:cs="Arial"/>
          <w:sz w:val="20"/>
          <w:szCs w:val="20"/>
        </w:rPr>
        <w:t>Pontardawe</w:t>
      </w:r>
      <w:proofErr w:type="spellEnd"/>
      <w:r w:rsidR="004671C1" w:rsidRPr="00C61183">
        <w:rPr>
          <w:rFonts w:ascii="Arial" w:hAnsi="Arial" w:cs="Arial"/>
          <w:sz w:val="20"/>
          <w:szCs w:val="20"/>
        </w:rPr>
        <w:t xml:space="preserve"> Community M</w:t>
      </w:r>
      <w:r w:rsidR="008510B3" w:rsidRPr="00C61183">
        <w:rPr>
          <w:rFonts w:ascii="Arial" w:hAnsi="Arial" w:cs="Arial"/>
          <w:sz w:val="20"/>
          <w:szCs w:val="20"/>
        </w:rPr>
        <w:t xml:space="preserve">agazine and on social media </w:t>
      </w:r>
      <w:r w:rsidR="008E08BC" w:rsidRPr="00C61183">
        <w:rPr>
          <w:rFonts w:ascii="Arial" w:hAnsi="Arial" w:cs="Arial"/>
          <w:sz w:val="20"/>
          <w:szCs w:val="20"/>
        </w:rPr>
        <w:t>through</w:t>
      </w:r>
      <w:r w:rsidR="008510B3" w:rsidRPr="00C61183">
        <w:rPr>
          <w:rFonts w:ascii="Arial" w:hAnsi="Arial" w:cs="Arial"/>
          <w:sz w:val="20"/>
          <w:szCs w:val="20"/>
        </w:rPr>
        <w:t xml:space="preserve"> </w:t>
      </w:r>
      <w:r w:rsidR="008E08BC" w:rsidRPr="00C61183">
        <w:rPr>
          <w:rFonts w:ascii="Arial" w:hAnsi="Arial" w:cs="Arial"/>
          <w:sz w:val="20"/>
          <w:szCs w:val="20"/>
        </w:rPr>
        <w:t xml:space="preserve">Facebook. </w:t>
      </w:r>
    </w:p>
    <w:p w14:paraId="0AD86245" w14:textId="0D312F58" w:rsidR="008E08BC" w:rsidRPr="00C61183" w:rsidRDefault="008E08BC" w:rsidP="00161051">
      <w:pPr>
        <w:pStyle w:val="ListParagraph"/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A Youth Club in </w:t>
      </w:r>
      <w:proofErr w:type="spellStart"/>
      <w:r w:rsidRPr="00C61183">
        <w:rPr>
          <w:rFonts w:ascii="Arial" w:hAnsi="Arial" w:cs="Arial"/>
          <w:sz w:val="20"/>
          <w:szCs w:val="20"/>
        </w:rPr>
        <w:t>Clydach</w:t>
      </w:r>
      <w:proofErr w:type="spellEnd"/>
      <w:r w:rsidRPr="00C61183">
        <w:rPr>
          <w:rFonts w:ascii="Arial" w:hAnsi="Arial" w:cs="Arial"/>
          <w:sz w:val="20"/>
          <w:szCs w:val="20"/>
        </w:rPr>
        <w:t xml:space="preserve"> </w:t>
      </w:r>
      <w:r w:rsidR="00EF3DA4" w:rsidRPr="00C61183">
        <w:rPr>
          <w:rFonts w:ascii="Arial" w:hAnsi="Arial" w:cs="Arial"/>
          <w:sz w:val="20"/>
          <w:szCs w:val="20"/>
        </w:rPr>
        <w:t xml:space="preserve">will be held every Monday evening and young people will be </w:t>
      </w:r>
      <w:r w:rsidR="008A1C4A" w:rsidRPr="00C61183">
        <w:rPr>
          <w:rFonts w:ascii="Arial" w:hAnsi="Arial" w:cs="Arial"/>
          <w:sz w:val="20"/>
          <w:szCs w:val="20"/>
        </w:rPr>
        <w:t>t</w:t>
      </w:r>
      <w:r w:rsidR="00E23AAF" w:rsidRPr="00C61183">
        <w:rPr>
          <w:rFonts w:ascii="Arial" w:hAnsi="Arial" w:cs="Arial"/>
          <w:sz w:val="20"/>
          <w:szCs w:val="20"/>
        </w:rPr>
        <w:t xml:space="preserve">ransported </w:t>
      </w:r>
      <w:r w:rsidR="004671C1" w:rsidRPr="00C61183">
        <w:rPr>
          <w:rFonts w:ascii="Arial" w:hAnsi="Arial" w:cs="Arial"/>
          <w:sz w:val="20"/>
          <w:szCs w:val="20"/>
        </w:rPr>
        <w:t>by bus to the venue in Forge</w:t>
      </w:r>
      <w:r w:rsidR="008A1C4A" w:rsidRPr="00C611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C4A" w:rsidRPr="00C61183">
        <w:rPr>
          <w:rFonts w:ascii="Arial" w:hAnsi="Arial" w:cs="Arial"/>
          <w:sz w:val="20"/>
          <w:szCs w:val="20"/>
        </w:rPr>
        <w:t>Fach</w:t>
      </w:r>
      <w:proofErr w:type="spellEnd"/>
      <w:r w:rsidR="000754D7" w:rsidRPr="00C61183">
        <w:rPr>
          <w:rFonts w:ascii="Arial" w:hAnsi="Arial" w:cs="Arial"/>
          <w:sz w:val="20"/>
          <w:szCs w:val="20"/>
        </w:rPr>
        <w:t xml:space="preserve"> Community Resource Centre</w:t>
      </w:r>
      <w:r w:rsidR="008A1C4A" w:rsidRPr="00C61183">
        <w:rPr>
          <w:rFonts w:ascii="Arial" w:hAnsi="Arial" w:cs="Arial"/>
          <w:sz w:val="20"/>
          <w:szCs w:val="20"/>
        </w:rPr>
        <w:t xml:space="preserve">. </w:t>
      </w:r>
      <w:r w:rsidR="008335AD" w:rsidRPr="00C61183">
        <w:rPr>
          <w:rFonts w:ascii="Arial" w:hAnsi="Arial" w:cs="Arial"/>
          <w:sz w:val="20"/>
          <w:szCs w:val="20"/>
        </w:rPr>
        <w:t xml:space="preserve"> </w:t>
      </w:r>
      <w:r w:rsidR="00C61183" w:rsidRPr="00C61183">
        <w:rPr>
          <w:rFonts w:ascii="Arial" w:hAnsi="Arial" w:cs="Arial"/>
          <w:sz w:val="20"/>
          <w:szCs w:val="20"/>
        </w:rPr>
        <w:t>Evolve</w:t>
      </w:r>
      <w:r w:rsidR="008335AD" w:rsidRPr="00C61183">
        <w:rPr>
          <w:rFonts w:ascii="Arial" w:hAnsi="Arial" w:cs="Arial"/>
          <w:sz w:val="20"/>
          <w:szCs w:val="20"/>
        </w:rPr>
        <w:t xml:space="preserve"> will run the transport and</w:t>
      </w:r>
      <w:r w:rsidR="00722336">
        <w:rPr>
          <w:rFonts w:ascii="Arial" w:hAnsi="Arial" w:cs="Arial"/>
          <w:sz w:val="20"/>
          <w:szCs w:val="20"/>
        </w:rPr>
        <w:t xml:space="preserve"> they are currently</w:t>
      </w:r>
      <w:r w:rsidR="008335AD" w:rsidRPr="00C61183">
        <w:rPr>
          <w:rFonts w:ascii="Arial" w:hAnsi="Arial" w:cs="Arial"/>
          <w:sz w:val="20"/>
          <w:szCs w:val="20"/>
        </w:rPr>
        <w:t xml:space="preserve"> </w:t>
      </w:r>
      <w:r w:rsidR="00722336">
        <w:rPr>
          <w:rFonts w:ascii="Arial" w:hAnsi="Arial" w:cs="Arial"/>
          <w:sz w:val="20"/>
          <w:szCs w:val="20"/>
        </w:rPr>
        <w:t xml:space="preserve">in the process of applying for </w:t>
      </w:r>
      <w:r w:rsidR="008335AD" w:rsidRPr="00C61183">
        <w:rPr>
          <w:rFonts w:ascii="Arial" w:hAnsi="Arial" w:cs="Arial"/>
          <w:sz w:val="20"/>
          <w:szCs w:val="20"/>
        </w:rPr>
        <w:t>a grant of £10k</w:t>
      </w:r>
      <w:r w:rsidR="00722336">
        <w:rPr>
          <w:rFonts w:ascii="Arial" w:hAnsi="Arial" w:cs="Arial"/>
          <w:sz w:val="20"/>
          <w:szCs w:val="20"/>
        </w:rPr>
        <w:t>,</w:t>
      </w:r>
      <w:r w:rsidR="008335AD" w:rsidRPr="00C61183">
        <w:rPr>
          <w:rFonts w:ascii="Arial" w:hAnsi="Arial" w:cs="Arial"/>
          <w:sz w:val="20"/>
          <w:szCs w:val="20"/>
        </w:rPr>
        <w:t xml:space="preserve"> </w:t>
      </w:r>
      <w:r w:rsidR="00722336">
        <w:rPr>
          <w:rFonts w:ascii="Arial" w:hAnsi="Arial" w:cs="Arial"/>
          <w:sz w:val="20"/>
          <w:szCs w:val="20"/>
        </w:rPr>
        <w:t xml:space="preserve">which </w:t>
      </w:r>
      <w:r w:rsidR="008335AD" w:rsidRPr="00C61183">
        <w:rPr>
          <w:rFonts w:ascii="Arial" w:hAnsi="Arial" w:cs="Arial"/>
          <w:sz w:val="20"/>
          <w:szCs w:val="20"/>
        </w:rPr>
        <w:t xml:space="preserve">will be used to look at </w:t>
      </w:r>
      <w:r w:rsidR="00E23AAF" w:rsidRPr="00C61183">
        <w:rPr>
          <w:rFonts w:ascii="Arial" w:hAnsi="Arial" w:cs="Arial"/>
          <w:sz w:val="20"/>
          <w:szCs w:val="20"/>
        </w:rPr>
        <w:t>improving the bus service</w:t>
      </w:r>
      <w:r w:rsidR="00822672" w:rsidRPr="00C61183">
        <w:rPr>
          <w:rFonts w:ascii="Arial" w:hAnsi="Arial" w:cs="Arial"/>
          <w:sz w:val="20"/>
          <w:szCs w:val="20"/>
        </w:rPr>
        <w:t xml:space="preserve">. A pilot initiative of a minibus </w:t>
      </w:r>
      <w:r w:rsidR="000754D7" w:rsidRPr="00C61183">
        <w:rPr>
          <w:rFonts w:ascii="Arial" w:hAnsi="Arial" w:cs="Arial"/>
          <w:sz w:val="20"/>
          <w:szCs w:val="20"/>
        </w:rPr>
        <w:t xml:space="preserve">service for </w:t>
      </w:r>
      <w:proofErr w:type="spellStart"/>
      <w:r w:rsidR="000754D7" w:rsidRPr="00C61183">
        <w:rPr>
          <w:rFonts w:ascii="Arial" w:hAnsi="Arial" w:cs="Arial"/>
          <w:sz w:val="20"/>
          <w:szCs w:val="20"/>
        </w:rPr>
        <w:t>Clydach</w:t>
      </w:r>
      <w:proofErr w:type="spellEnd"/>
      <w:r w:rsidR="000754D7" w:rsidRPr="00C61183">
        <w:rPr>
          <w:rFonts w:ascii="Arial" w:hAnsi="Arial" w:cs="Arial"/>
          <w:sz w:val="20"/>
          <w:szCs w:val="20"/>
        </w:rPr>
        <w:t>, Rhydypandy</w:t>
      </w:r>
      <w:r w:rsidR="00D62E53" w:rsidRPr="00C61183">
        <w:rPr>
          <w:rFonts w:ascii="Arial" w:hAnsi="Arial" w:cs="Arial"/>
          <w:sz w:val="20"/>
          <w:szCs w:val="20"/>
        </w:rPr>
        <w:t xml:space="preserve">, </w:t>
      </w:r>
      <w:r w:rsidR="000754D7" w:rsidRPr="00C61183">
        <w:rPr>
          <w:rFonts w:ascii="Arial" w:hAnsi="Arial" w:cs="Arial"/>
          <w:sz w:val="20"/>
          <w:szCs w:val="20"/>
        </w:rPr>
        <w:t>Craig-Cefn-P</w:t>
      </w:r>
      <w:r w:rsidR="006E7332" w:rsidRPr="00C61183">
        <w:rPr>
          <w:rFonts w:ascii="Arial" w:hAnsi="Arial" w:cs="Arial"/>
          <w:sz w:val="20"/>
          <w:szCs w:val="20"/>
        </w:rPr>
        <w:t xml:space="preserve">arc and </w:t>
      </w:r>
      <w:proofErr w:type="spellStart"/>
      <w:r w:rsidR="006E7332" w:rsidRPr="00C61183">
        <w:rPr>
          <w:rFonts w:ascii="Arial" w:hAnsi="Arial" w:cs="Arial"/>
          <w:sz w:val="20"/>
          <w:szCs w:val="20"/>
        </w:rPr>
        <w:t>Glais</w:t>
      </w:r>
      <w:proofErr w:type="spellEnd"/>
      <w:r w:rsidR="006E7332" w:rsidRPr="00C61183">
        <w:rPr>
          <w:rFonts w:ascii="Arial" w:hAnsi="Arial" w:cs="Arial"/>
          <w:sz w:val="20"/>
          <w:szCs w:val="20"/>
        </w:rPr>
        <w:t xml:space="preserve"> will be trialed next month. </w:t>
      </w:r>
      <w:proofErr w:type="spellStart"/>
      <w:r w:rsidR="0034229D" w:rsidRPr="00C61183">
        <w:rPr>
          <w:rFonts w:ascii="Arial" w:hAnsi="Arial" w:cs="Arial"/>
          <w:sz w:val="20"/>
          <w:szCs w:val="20"/>
        </w:rPr>
        <w:t>Gellionen</w:t>
      </w:r>
      <w:proofErr w:type="spellEnd"/>
      <w:r w:rsidR="0034229D" w:rsidRPr="00C61183">
        <w:rPr>
          <w:rFonts w:ascii="Arial" w:hAnsi="Arial" w:cs="Arial"/>
          <w:sz w:val="20"/>
          <w:szCs w:val="20"/>
        </w:rPr>
        <w:t xml:space="preserve"> School is purchasing a minibus and there are talks about </w:t>
      </w:r>
      <w:r w:rsidR="00161051" w:rsidRPr="00C61183">
        <w:rPr>
          <w:rFonts w:ascii="Arial" w:hAnsi="Arial" w:cs="Arial"/>
          <w:sz w:val="20"/>
          <w:szCs w:val="20"/>
        </w:rPr>
        <w:t>wor</w:t>
      </w:r>
      <w:r w:rsidR="000754D7" w:rsidRPr="00C61183">
        <w:rPr>
          <w:rFonts w:ascii="Arial" w:hAnsi="Arial" w:cs="Arial"/>
          <w:sz w:val="20"/>
          <w:szCs w:val="20"/>
        </w:rPr>
        <w:t>king in collaboration w</w:t>
      </w:r>
      <w:r w:rsidR="00161051" w:rsidRPr="00C61183">
        <w:rPr>
          <w:rFonts w:ascii="Arial" w:hAnsi="Arial" w:cs="Arial"/>
          <w:sz w:val="20"/>
          <w:szCs w:val="20"/>
        </w:rPr>
        <w:t xml:space="preserve">ith the school. </w:t>
      </w:r>
    </w:p>
    <w:p w14:paraId="352F1848" w14:textId="0144E0EB" w:rsidR="00161051" w:rsidRPr="00C61183" w:rsidRDefault="00161051" w:rsidP="00161051">
      <w:pPr>
        <w:pStyle w:val="ListParagraph"/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>(ii) Cllr</w:t>
      </w:r>
      <w:r w:rsidR="007B32D5" w:rsidRPr="00C61183">
        <w:rPr>
          <w:rFonts w:ascii="Arial" w:hAnsi="Arial" w:cs="Arial"/>
          <w:sz w:val="20"/>
          <w:szCs w:val="20"/>
        </w:rPr>
        <w:t xml:space="preserve">. Rowlands gave her apologies but sent a message thanking the </w:t>
      </w:r>
      <w:r w:rsidR="000754D7" w:rsidRPr="00C61183">
        <w:rPr>
          <w:rFonts w:ascii="Arial" w:hAnsi="Arial" w:cs="Arial"/>
          <w:sz w:val="20"/>
          <w:szCs w:val="20"/>
        </w:rPr>
        <w:t>CCP Hall C</w:t>
      </w:r>
      <w:r w:rsidR="000234B0" w:rsidRPr="00C61183">
        <w:rPr>
          <w:rFonts w:ascii="Arial" w:hAnsi="Arial" w:cs="Arial"/>
          <w:sz w:val="20"/>
          <w:szCs w:val="20"/>
        </w:rPr>
        <w:t xml:space="preserve">ommittee for the use of the hall during the Jubilee party. </w:t>
      </w:r>
    </w:p>
    <w:p w14:paraId="6EB58577" w14:textId="44CE2802" w:rsidR="00220F3F" w:rsidRPr="00C61183" w:rsidRDefault="00220F3F" w:rsidP="00161051">
      <w:pPr>
        <w:pStyle w:val="ListParagraph"/>
        <w:rPr>
          <w:rFonts w:ascii="Arial" w:hAnsi="Arial" w:cs="Arial"/>
          <w:sz w:val="20"/>
          <w:szCs w:val="20"/>
        </w:rPr>
      </w:pPr>
    </w:p>
    <w:p w14:paraId="33E19F48" w14:textId="60E788A3" w:rsidR="00220F3F" w:rsidRPr="00C61183" w:rsidRDefault="0020642A" w:rsidP="00161051">
      <w:pPr>
        <w:pStyle w:val="ListParagraph"/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Cllr. Thomas commented that Mawr has been adversely impacted by the negligence </w:t>
      </w:r>
      <w:r w:rsidR="000D32CB" w:rsidRPr="00C61183">
        <w:rPr>
          <w:rFonts w:ascii="Arial" w:hAnsi="Arial" w:cs="Arial"/>
          <w:sz w:val="20"/>
          <w:szCs w:val="20"/>
        </w:rPr>
        <w:t xml:space="preserve">of the county council in not paying sufficient attention to the rural communities. </w:t>
      </w:r>
      <w:r w:rsidR="00DD50EE" w:rsidRPr="00C61183">
        <w:rPr>
          <w:rFonts w:ascii="Arial" w:hAnsi="Arial" w:cs="Arial"/>
          <w:sz w:val="20"/>
          <w:szCs w:val="20"/>
        </w:rPr>
        <w:t xml:space="preserve">He made a plea to the county councillors to </w:t>
      </w:r>
      <w:r w:rsidR="000431F1" w:rsidRPr="00C61183">
        <w:rPr>
          <w:rFonts w:ascii="Arial" w:hAnsi="Arial" w:cs="Arial"/>
          <w:sz w:val="20"/>
          <w:szCs w:val="20"/>
        </w:rPr>
        <w:t>conduct a complete appraisal of the whole of Mawr</w:t>
      </w:r>
      <w:r w:rsidR="008900A3" w:rsidRPr="00C61183">
        <w:rPr>
          <w:rFonts w:ascii="Arial" w:hAnsi="Arial" w:cs="Arial"/>
          <w:sz w:val="20"/>
          <w:szCs w:val="20"/>
        </w:rPr>
        <w:t xml:space="preserve"> </w:t>
      </w:r>
      <w:r w:rsidR="000431F1" w:rsidRPr="00C61183">
        <w:rPr>
          <w:rFonts w:ascii="Arial" w:hAnsi="Arial" w:cs="Arial"/>
          <w:sz w:val="20"/>
          <w:szCs w:val="20"/>
        </w:rPr>
        <w:t>as a consistent approach from all councillors of the three wards</w:t>
      </w:r>
      <w:r w:rsidR="008900A3" w:rsidRPr="00C61183">
        <w:rPr>
          <w:rFonts w:ascii="Arial" w:hAnsi="Arial" w:cs="Arial"/>
          <w:sz w:val="20"/>
          <w:szCs w:val="20"/>
        </w:rPr>
        <w:t xml:space="preserve"> </w:t>
      </w:r>
      <w:r w:rsidR="009808FE" w:rsidRPr="00C61183">
        <w:rPr>
          <w:rFonts w:ascii="Arial" w:hAnsi="Arial" w:cs="Arial"/>
          <w:sz w:val="20"/>
          <w:szCs w:val="20"/>
        </w:rPr>
        <w:t>citing</w:t>
      </w:r>
      <w:r w:rsidR="008900A3" w:rsidRPr="00C61183">
        <w:rPr>
          <w:rFonts w:ascii="Arial" w:hAnsi="Arial" w:cs="Arial"/>
          <w:sz w:val="20"/>
          <w:szCs w:val="20"/>
        </w:rPr>
        <w:t xml:space="preserve"> the examples of the potholes, conditions of the roads with very dangerous ditches,</w:t>
      </w:r>
      <w:r w:rsidR="00850C5F" w:rsidRPr="00C61183">
        <w:rPr>
          <w:rFonts w:ascii="Arial" w:hAnsi="Arial" w:cs="Arial"/>
          <w:sz w:val="20"/>
          <w:szCs w:val="20"/>
        </w:rPr>
        <w:t xml:space="preserve"> road safety and traffic signs hidden by </w:t>
      </w:r>
      <w:r w:rsidR="009808FE" w:rsidRPr="00C61183">
        <w:rPr>
          <w:rFonts w:ascii="Arial" w:hAnsi="Arial" w:cs="Arial"/>
          <w:sz w:val="20"/>
          <w:szCs w:val="20"/>
        </w:rPr>
        <w:t>overgrown hedgerows</w:t>
      </w:r>
      <w:r w:rsidR="00850C5F" w:rsidRPr="00C61183">
        <w:rPr>
          <w:rFonts w:ascii="Arial" w:hAnsi="Arial" w:cs="Arial"/>
          <w:sz w:val="20"/>
          <w:szCs w:val="20"/>
        </w:rPr>
        <w:t>.  Felindre Hall has CCTV cameras which have helped</w:t>
      </w:r>
      <w:r w:rsidR="002C2533" w:rsidRPr="00C61183">
        <w:rPr>
          <w:rFonts w:ascii="Arial" w:hAnsi="Arial" w:cs="Arial"/>
          <w:sz w:val="20"/>
          <w:szCs w:val="20"/>
        </w:rPr>
        <w:t xml:space="preserve"> and assisted </w:t>
      </w:r>
      <w:r w:rsidR="00850C5F" w:rsidRPr="00C61183">
        <w:rPr>
          <w:rFonts w:ascii="Arial" w:hAnsi="Arial" w:cs="Arial"/>
          <w:sz w:val="20"/>
          <w:szCs w:val="20"/>
        </w:rPr>
        <w:t>police</w:t>
      </w:r>
      <w:r w:rsidR="002C2533" w:rsidRPr="00C61183">
        <w:rPr>
          <w:rFonts w:ascii="Arial" w:hAnsi="Arial" w:cs="Arial"/>
          <w:sz w:val="20"/>
          <w:szCs w:val="20"/>
        </w:rPr>
        <w:t xml:space="preserve"> in their investigations. </w:t>
      </w:r>
    </w:p>
    <w:p w14:paraId="292869B4" w14:textId="0E6BDB29" w:rsidR="00AD7D94" w:rsidRPr="00C61183" w:rsidRDefault="00AD7D94" w:rsidP="00161051">
      <w:pPr>
        <w:pStyle w:val="ListParagraph"/>
        <w:rPr>
          <w:rFonts w:ascii="Arial" w:hAnsi="Arial" w:cs="Arial"/>
          <w:sz w:val="20"/>
          <w:szCs w:val="20"/>
        </w:rPr>
      </w:pPr>
    </w:p>
    <w:p w14:paraId="5AC37348" w14:textId="5CF334E3" w:rsidR="00AD7D94" w:rsidRPr="00C61183" w:rsidRDefault="00AD7D94" w:rsidP="00161051">
      <w:pPr>
        <w:pStyle w:val="ListParagraph"/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Cllr. Downing responded that </w:t>
      </w:r>
      <w:r w:rsidR="002B5F13" w:rsidRPr="00C61183">
        <w:rPr>
          <w:rFonts w:ascii="Arial" w:hAnsi="Arial" w:cs="Arial"/>
          <w:sz w:val="20"/>
          <w:szCs w:val="20"/>
        </w:rPr>
        <w:t xml:space="preserve">some of the issues can be resolved using the county </w:t>
      </w:r>
      <w:proofErr w:type="gramStart"/>
      <w:r w:rsidR="002B5F13" w:rsidRPr="00C61183">
        <w:rPr>
          <w:rFonts w:ascii="Arial" w:hAnsi="Arial" w:cs="Arial"/>
          <w:sz w:val="20"/>
          <w:szCs w:val="20"/>
        </w:rPr>
        <w:t>councillors</w:t>
      </w:r>
      <w:proofErr w:type="gramEnd"/>
      <w:r w:rsidR="002B5F13" w:rsidRPr="00C61183">
        <w:rPr>
          <w:rFonts w:ascii="Arial" w:hAnsi="Arial" w:cs="Arial"/>
          <w:sz w:val="20"/>
          <w:szCs w:val="20"/>
        </w:rPr>
        <w:t xml:space="preserve"> budget. </w:t>
      </w:r>
    </w:p>
    <w:p w14:paraId="18E4AD71" w14:textId="17DE7AB5" w:rsidR="00790A1B" w:rsidRPr="00C61183" w:rsidRDefault="00790A1B" w:rsidP="00161051">
      <w:pPr>
        <w:pStyle w:val="ListParagraph"/>
        <w:rPr>
          <w:rFonts w:ascii="Arial" w:hAnsi="Arial" w:cs="Arial"/>
          <w:sz w:val="20"/>
          <w:szCs w:val="20"/>
        </w:rPr>
      </w:pPr>
    </w:p>
    <w:p w14:paraId="3A559028" w14:textId="148BA1DD" w:rsidR="00C61183" w:rsidRPr="00B44ABD" w:rsidRDefault="00A004EA" w:rsidP="00C61183">
      <w:pPr>
        <w:ind w:left="720"/>
        <w:rPr>
          <w:rFonts w:ascii="Arial" w:eastAsia="Times New Roman" w:hAnsi="Arial" w:cs="Arial"/>
          <w:color w:val="000000" w:themeColor="text1"/>
          <w:lang w:val="en-GB" w:eastAsia="en-GB"/>
        </w:rPr>
      </w:pPr>
      <w:r w:rsidRPr="00C61183">
        <w:rPr>
          <w:rFonts w:ascii="Arial" w:hAnsi="Arial" w:cs="Arial"/>
          <w:sz w:val="20"/>
          <w:szCs w:val="20"/>
        </w:rPr>
        <w:t>Cllr Thomas stated that</w:t>
      </w:r>
      <w:r w:rsidR="00C61183" w:rsidRPr="00C61183">
        <w:rPr>
          <w:rFonts w:ascii="Arial" w:hAnsi="Arial" w:cs="Arial"/>
          <w:sz w:val="20"/>
          <w:szCs w:val="20"/>
        </w:rPr>
        <w:t xml:space="preserve"> </w:t>
      </w:r>
      <w:r w:rsidR="00C61183" w:rsidRPr="00B44A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statutory functions as indicated in the comments made should not come out of the County Councillors Community Budget.</w:t>
      </w:r>
    </w:p>
    <w:p w14:paraId="2AF517A9" w14:textId="7F88115D" w:rsidR="00A004EA" w:rsidRPr="00C61183" w:rsidRDefault="00A004EA" w:rsidP="00161051">
      <w:pPr>
        <w:pStyle w:val="ListParagraph"/>
        <w:rPr>
          <w:rFonts w:ascii="Arial" w:hAnsi="Arial" w:cs="Arial"/>
          <w:sz w:val="20"/>
          <w:szCs w:val="20"/>
        </w:rPr>
      </w:pPr>
    </w:p>
    <w:p w14:paraId="4D161D23" w14:textId="23718604" w:rsidR="00790A1B" w:rsidRPr="00C61183" w:rsidRDefault="00790A1B" w:rsidP="00161051">
      <w:pPr>
        <w:pStyle w:val="ListParagraph"/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Cllr. </w:t>
      </w:r>
      <w:r w:rsidR="00B20744" w:rsidRPr="00C61183">
        <w:rPr>
          <w:rFonts w:ascii="Arial" w:hAnsi="Arial" w:cs="Arial"/>
          <w:sz w:val="20"/>
          <w:szCs w:val="20"/>
        </w:rPr>
        <w:t xml:space="preserve">Frame offered to go with the county councillors </w:t>
      </w:r>
      <w:r w:rsidR="00566277" w:rsidRPr="00C61183">
        <w:rPr>
          <w:rFonts w:ascii="Arial" w:hAnsi="Arial" w:cs="Arial"/>
          <w:sz w:val="20"/>
          <w:szCs w:val="20"/>
        </w:rPr>
        <w:t xml:space="preserve">to inspect </w:t>
      </w:r>
      <w:r w:rsidR="00B20744" w:rsidRPr="00C61183">
        <w:rPr>
          <w:rFonts w:ascii="Arial" w:hAnsi="Arial" w:cs="Arial"/>
          <w:sz w:val="20"/>
          <w:szCs w:val="20"/>
        </w:rPr>
        <w:t>the Mawr area</w:t>
      </w:r>
      <w:r w:rsidR="00566277" w:rsidRPr="00C61183">
        <w:rPr>
          <w:rFonts w:ascii="Arial" w:hAnsi="Arial" w:cs="Arial"/>
          <w:sz w:val="20"/>
          <w:szCs w:val="20"/>
        </w:rPr>
        <w:t>.</w:t>
      </w:r>
    </w:p>
    <w:p w14:paraId="18F515EA" w14:textId="0D566629" w:rsidR="00EA0303" w:rsidRPr="00C61183" w:rsidRDefault="00EA0303" w:rsidP="00161051">
      <w:pPr>
        <w:pStyle w:val="ListParagraph"/>
        <w:rPr>
          <w:rFonts w:ascii="Arial" w:hAnsi="Arial" w:cs="Arial"/>
          <w:sz w:val="20"/>
          <w:szCs w:val="20"/>
        </w:rPr>
      </w:pPr>
    </w:p>
    <w:p w14:paraId="4699F68E" w14:textId="73FE8627" w:rsidR="00EA0303" w:rsidRPr="00C61183" w:rsidRDefault="00EA0303" w:rsidP="00161051">
      <w:pPr>
        <w:pStyle w:val="ListParagraph"/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The signage </w:t>
      </w:r>
      <w:r w:rsidR="00E31015" w:rsidRPr="00C61183">
        <w:rPr>
          <w:rFonts w:ascii="Arial" w:hAnsi="Arial" w:cs="Arial"/>
          <w:sz w:val="20"/>
          <w:szCs w:val="20"/>
        </w:rPr>
        <w:t xml:space="preserve">in Welsh was also an issue as it transpired that signs </w:t>
      </w:r>
      <w:r w:rsidR="00566277" w:rsidRPr="00C61183">
        <w:rPr>
          <w:rFonts w:ascii="Arial" w:hAnsi="Arial" w:cs="Arial"/>
          <w:sz w:val="20"/>
          <w:szCs w:val="20"/>
        </w:rPr>
        <w:t>for</w:t>
      </w:r>
      <w:r w:rsidR="00E31015" w:rsidRPr="00C61183">
        <w:rPr>
          <w:rFonts w:ascii="Arial" w:hAnsi="Arial" w:cs="Arial"/>
          <w:sz w:val="20"/>
          <w:szCs w:val="20"/>
        </w:rPr>
        <w:t xml:space="preserve"> Craig Cefn Parc are spelled differently</w:t>
      </w:r>
      <w:r w:rsidR="00790A1B" w:rsidRPr="00C61183">
        <w:rPr>
          <w:rFonts w:ascii="Arial" w:hAnsi="Arial" w:cs="Arial"/>
          <w:sz w:val="20"/>
          <w:szCs w:val="20"/>
        </w:rPr>
        <w:t xml:space="preserve">. Cllr. Frame </w:t>
      </w:r>
      <w:r w:rsidR="00566277" w:rsidRPr="00C61183">
        <w:rPr>
          <w:rFonts w:ascii="Arial" w:hAnsi="Arial" w:cs="Arial"/>
          <w:sz w:val="20"/>
          <w:szCs w:val="20"/>
        </w:rPr>
        <w:t>mentioned</w:t>
      </w:r>
      <w:r w:rsidR="00790A1B" w:rsidRPr="00C61183">
        <w:rPr>
          <w:rFonts w:ascii="Arial" w:hAnsi="Arial" w:cs="Arial"/>
          <w:sz w:val="20"/>
          <w:szCs w:val="20"/>
        </w:rPr>
        <w:t xml:space="preserve"> that </w:t>
      </w:r>
      <w:r w:rsidR="00566277" w:rsidRPr="00C61183">
        <w:rPr>
          <w:rFonts w:ascii="Arial" w:hAnsi="Arial" w:cs="Arial"/>
          <w:sz w:val="20"/>
          <w:szCs w:val="20"/>
        </w:rPr>
        <w:t xml:space="preserve">there is a </w:t>
      </w:r>
      <w:r w:rsidR="00A004EA" w:rsidRPr="00C61183">
        <w:rPr>
          <w:rFonts w:ascii="Arial" w:hAnsi="Arial" w:cs="Arial"/>
          <w:sz w:val="20"/>
          <w:szCs w:val="20"/>
        </w:rPr>
        <w:t xml:space="preserve">Welsh Government </w:t>
      </w:r>
      <w:r w:rsidR="00566277" w:rsidRPr="00C61183">
        <w:rPr>
          <w:rFonts w:ascii="Arial" w:hAnsi="Arial" w:cs="Arial"/>
          <w:sz w:val="20"/>
          <w:szCs w:val="20"/>
        </w:rPr>
        <w:t xml:space="preserve">website that </w:t>
      </w:r>
      <w:r w:rsidR="00B25AB9" w:rsidRPr="00C61183">
        <w:rPr>
          <w:rFonts w:ascii="Arial" w:hAnsi="Arial" w:cs="Arial"/>
          <w:sz w:val="20"/>
          <w:szCs w:val="20"/>
        </w:rPr>
        <w:t>lists the names of every village</w:t>
      </w:r>
      <w:r w:rsidR="00305A13" w:rsidRPr="00C61183">
        <w:rPr>
          <w:rFonts w:ascii="Arial" w:hAnsi="Arial" w:cs="Arial"/>
          <w:sz w:val="20"/>
          <w:szCs w:val="20"/>
        </w:rPr>
        <w:t xml:space="preserve"> with the correct spelling.</w:t>
      </w:r>
    </w:p>
    <w:p w14:paraId="18D8B0FF" w14:textId="77777777" w:rsidR="00CC3BC3" w:rsidRPr="00C61183" w:rsidRDefault="00CC3BC3" w:rsidP="00CC3BC3">
      <w:pPr>
        <w:rPr>
          <w:rFonts w:ascii="Arial" w:hAnsi="Arial" w:cs="Arial"/>
          <w:sz w:val="20"/>
          <w:szCs w:val="20"/>
        </w:rPr>
      </w:pPr>
    </w:p>
    <w:p w14:paraId="4C0AE43A" w14:textId="77777777" w:rsidR="00CC3BC3" w:rsidRPr="00C61183" w:rsidRDefault="00CC3BC3" w:rsidP="00CC3BC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The minutes from the last meeting held on 16 May 2022 were confirmed as accurate and accepted. </w:t>
      </w:r>
    </w:p>
    <w:p w14:paraId="58E26ABF" w14:textId="77777777" w:rsidR="00CC3BC3" w:rsidRPr="00C61183" w:rsidRDefault="00CC3BC3" w:rsidP="00CC3BC3">
      <w:pPr>
        <w:rPr>
          <w:rFonts w:ascii="Arial" w:hAnsi="Arial" w:cs="Arial"/>
          <w:sz w:val="20"/>
          <w:szCs w:val="20"/>
        </w:rPr>
      </w:pPr>
    </w:p>
    <w:p w14:paraId="01260DE3" w14:textId="77777777" w:rsidR="00CC3BC3" w:rsidRPr="00C61183" w:rsidRDefault="00CC3BC3" w:rsidP="00CC3BC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Matters arising from the minutes – Will be discussed as they come up on the agenda items. </w:t>
      </w:r>
    </w:p>
    <w:p w14:paraId="2BEF718B" w14:textId="77777777" w:rsidR="00CC3BC3" w:rsidRPr="00C61183" w:rsidRDefault="00CC3BC3" w:rsidP="00CC3BC3">
      <w:pPr>
        <w:rPr>
          <w:rFonts w:ascii="Arial" w:hAnsi="Arial" w:cs="Arial"/>
          <w:b/>
          <w:bCs/>
          <w:sz w:val="20"/>
          <w:szCs w:val="20"/>
        </w:rPr>
      </w:pPr>
    </w:p>
    <w:p w14:paraId="43DB4E0F" w14:textId="287EDF2B" w:rsidR="00014D29" w:rsidRPr="00C61183" w:rsidRDefault="00D4468E" w:rsidP="00B216C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>Co-option – It was agreed that the Council will undertake the co-option process</w:t>
      </w:r>
      <w:r w:rsidR="00707406" w:rsidRPr="00C61183">
        <w:rPr>
          <w:rFonts w:ascii="Arial" w:hAnsi="Arial" w:cs="Arial"/>
          <w:sz w:val="20"/>
          <w:szCs w:val="20"/>
        </w:rPr>
        <w:t xml:space="preserve"> after the full council meeting </w:t>
      </w:r>
      <w:r w:rsidRPr="00C61183">
        <w:rPr>
          <w:rFonts w:ascii="Arial" w:hAnsi="Arial" w:cs="Arial"/>
          <w:sz w:val="20"/>
          <w:szCs w:val="20"/>
        </w:rPr>
        <w:t xml:space="preserve">for the </w:t>
      </w:r>
      <w:r w:rsidR="00770AD3" w:rsidRPr="00C61183">
        <w:rPr>
          <w:rFonts w:ascii="Arial" w:hAnsi="Arial" w:cs="Arial"/>
          <w:sz w:val="20"/>
          <w:szCs w:val="20"/>
        </w:rPr>
        <w:t xml:space="preserve">applications received. </w:t>
      </w:r>
    </w:p>
    <w:p w14:paraId="4F4E7B34" w14:textId="77777777" w:rsidR="00014D29" w:rsidRPr="00C61183" w:rsidRDefault="00014D29" w:rsidP="0009284A">
      <w:pPr>
        <w:rPr>
          <w:rFonts w:ascii="Arial" w:hAnsi="Arial" w:cs="Arial"/>
          <w:sz w:val="20"/>
          <w:szCs w:val="20"/>
        </w:rPr>
      </w:pPr>
    </w:p>
    <w:p w14:paraId="6587C33A" w14:textId="47249C3B" w:rsidR="00014D29" w:rsidRPr="00C61183" w:rsidRDefault="00014D29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>Participatory Budget</w:t>
      </w:r>
      <w:r w:rsidR="00220F3F" w:rsidRPr="00C61183">
        <w:rPr>
          <w:rFonts w:ascii="Arial" w:hAnsi="Arial" w:cs="Arial"/>
          <w:sz w:val="20"/>
          <w:szCs w:val="20"/>
        </w:rPr>
        <w:t xml:space="preserve"> – there were no applications for the Participatory Budget grant. </w:t>
      </w:r>
      <w:r w:rsidR="00DC7B49" w:rsidRPr="00C61183">
        <w:rPr>
          <w:rFonts w:ascii="Arial" w:hAnsi="Arial" w:cs="Arial"/>
          <w:sz w:val="20"/>
          <w:szCs w:val="20"/>
        </w:rPr>
        <w:t xml:space="preserve"> All 4 applicants for the Jubilee party </w:t>
      </w:r>
      <w:r w:rsidR="00A004EA" w:rsidRPr="00C61183">
        <w:rPr>
          <w:rFonts w:ascii="Arial" w:hAnsi="Arial" w:cs="Arial"/>
          <w:sz w:val="20"/>
          <w:szCs w:val="20"/>
        </w:rPr>
        <w:t>have received the grants</w:t>
      </w:r>
      <w:r w:rsidR="009E4E84" w:rsidRPr="00C61183">
        <w:rPr>
          <w:rFonts w:ascii="Arial" w:hAnsi="Arial" w:cs="Arial"/>
          <w:sz w:val="20"/>
          <w:szCs w:val="20"/>
        </w:rPr>
        <w:t>.</w:t>
      </w:r>
    </w:p>
    <w:p w14:paraId="7890A338" w14:textId="77777777" w:rsidR="0009284A" w:rsidRPr="00C61183" w:rsidRDefault="0009284A" w:rsidP="0009284A">
      <w:pPr>
        <w:rPr>
          <w:rFonts w:ascii="Arial" w:hAnsi="Arial" w:cs="Arial"/>
          <w:sz w:val="20"/>
          <w:szCs w:val="20"/>
        </w:rPr>
      </w:pPr>
    </w:p>
    <w:p w14:paraId="1CA1719F" w14:textId="69A33EC3" w:rsidR="0009284A" w:rsidRPr="00C61183" w:rsidRDefault="00A004EA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>The specification for</w:t>
      </w:r>
      <w:r w:rsidR="00A83F2F" w:rsidRPr="00C61183">
        <w:rPr>
          <w:rFonts w:ascii="Arial" w:hAnsi="Arial" w:cs="Arial"/>
          <w:sz w:val="20"/>
          <w:szCs w:val="20"/>
        </w:rPr>
        <w:t xml:space="preserve"> </w:t>
      </w:r>
      <w:r w:rsidRPr="00C61183">
        <w:rPr>
          <w:rFonts w:ascii="Arial" w:hAnsi="Arial" w:cs="Arial"/>
          <w:sz w:val="20"/>
          <w:szCs w:val="20"/>
        </w:rPr>
        <w:t>a new grounds maintenance contract is</w:t>
      </w:r>
      <w:r w:rsidR="00A83F2F" w:rsidRPr="00C61183">
        <w:rPr>
          <w:rFonts w:ascii="Arial" w:hAnsi="Arial" w:cs="Arial"/>
          <w:sz w:val="20"/>
          <w:szCs w:val="20"/>
        </w:rPr>
        <w:t xml:space="preserve"> being </w:t>
      </w:r>
      <w:proofErr w:type="spellStart"/>
      <w:r w:rsidR="00A83F2F" w:rsidRPr="00C61183">
        <w:rPr>
          <w:rFonts w:ascii="Arial" w:hAnsi="Arial" w:cs="Arial"/>
          <w:sz w:val="20"/>
          <w:szCs w:val="20"/>
        </w:rPr>
        <w:t>finali</w:t>
      </w:r>
      <w:r w:rsidR="001049BA" w:rsidRPr="00C61183">
        <w:rPr>
          <w:rFonts w:ascii="Arial" w:hAnsi="Arial" w:cs="Arial"/>
          <w:sz w:val="20"/>
          <w:szCs w:val="20"/>
        </w:rPr>
        <w:t>s</w:t>
      </w:r>
      <w:r w:rsidR="00A83F2F" w:rsidRPr="00C61183">
        <w:rPr>
          <w:rFonts w:ascii="Arial" w:hAnsi="Arial" w:cs="Arial"/>
          <w:sz w:val="20"/>
          <w:szCs w:val="20"/>
        </w:rPr>
        <w:t>ed</w:t>
      </w:r>
      <w:proofErr w:type="spellEnd"/>
      <w:r w:rsidR="00A83F2F" w:rsidRPr="00C61183">
        <w:rPr>
          <w:rFonts w:ascii="Arial" w:hAnsi="Arial" w:cs="Arial"/>
          <w:sz w:val="20"/>
          <w:szCs w:val="20"/>
        </w:rPr>
        <w:t xml:space="preserve"> by Cllr. Frame and Cllr. Thomas </w:t>
      </w:r>
      <w:r w:rsidRPr="00C61183">
        <w:rPr>
          <w:rFonts w:ascii="Arial" w:hAnsi="Arial" w:cs="Arial"/>
          <w:sz w:val="20"/>
          <w:szCs w:val="20"/>
        </w:rPr>
        <w:t>and will be circulated prior to</w:t>
      </w:r>
      <w:r w:rsidR="001049BA" w:rsidRPr="00C61183">
        <w:rPr>
          <w:rFonts w:ascii="Arial" w:hAnsi="Arial" w:cs="Arial"/>
          <w:sz w:val="20"/>
          <w:szCs w:val="20"/>
        </w:rPr>
        <w:t xml:space="preserve"> the meeting in July 2022. </w:t>
      </w:r>
      <w:r w:rsidR="00D856B9" w:rsidRPr="00C61183">
        <w:rPr>
          <w:rFonts w:ascii="Arial" w:hAnsi="Arial" w:cs="Arial"/>
          <w:sz w:val="20"/>
          <w:szCs w:val="20"/>
        </w:rPr>
        <w:t xml:space="preserve"> The Project Coordinator has also </w:t>
      </w:r>
      <w:r w:rsidR="00ED1015" w:rsidRPr="00C61183">
        <w:rPr>
          <w:rFonts w:ascii="Arial" w:hAnsi="Arial" w:cs="Arial"/>
          <w:sz w:val="20"/>
          <w:szCs w:val="20"/>
        </w:rPr>
        <w:t>had an inpu</w:t>
      </w:r>
      <w:r w:rsidRPr="00C61183">
        <w:rPr>
          <w:rFonts w:ascii="Arial" w:hAnsi="Arial" w:cs="Arial"/>
          <w:sz w:val="20"/>
          <w:szCs w:val="20"/>
        </w:rPr>
        <w:t>t in light of the Biodiversity P</w:t>
      </w:r>
      <w:r w:rsidR="00ED1015" w:rsidRPr="00C61183">
        <w:rPr>
          <w:rFonts w:ascii="Arial" w:hAnsi="Arial" w:cs="Arial"/>
          <w:sz w:val="20"/>
          <w:szCs w:val="20"/>
        </w:rPr>
        <w:t>roject in CCP and Garnswllt.</w:t>
      </w:r>
    </w:p>
    <w:p w14:paraId="33D40888" w14:textId="3F8BDFD5" w:rsidR="0009284A" w:rsidRPr="00C61183" w:rsidRDefault="0009284A" w:rsidP="00457A1A">
      <w:p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 </w:t>
      </w:r>
    </w:p>
    <w:p w14:paraId="26DC583C" w14:textId="4CB64FC7" w:rsidR="00F647A5" w:rsidRPr="00C61183" w:rsidRDefault="00F856C5" w:rsidP="00F647A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>Halls updat</w:t>
      </w:r>
      <w:r w:rsidR="00F647A5" w:rsidRPr="00C61183">
        <w:rPr>
          <w:rFonts w:ascii="Arial" w:hAnsi="Arial" w:cs="Arial"/>
          <w:sz w:val="20"/>
          <w:szCs w:val="20"/>
        </w:rPr>
        <w:t xml:space="preserve">e: </w:t>
      </w:r>
    </w:p>
    <w:p w14:paraId="0A4AD68F" w14:textId="0DAB78EB" w:rsidR="007677FC" w:rsidRPr="00C61183" w:rsidRDefault="007677FC" w:rsidP="009E4E8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>Garnswllt Hall</w:t>
      </w:r>
      <w:r w:rsidR="0037614E" w:rsidRPr="00C61183">
        <w:rPr>
          <w:rFonts w:ascii="Arial" w:hAnsi="Arial" w:cs="Arial"/>
          <w:sz w:val="20"/>
          <w:szCs w:val="20"/>
        </w:rPr>
        <w:t xml:space="preserve"> </w:t>
      </w:r>
      <w:r w:rsidR="00BE22FA" w:rsidRPr="00C61183">
        <w:rPr>
          <w:rFonts w:ascii="Arial" w:hAnsi="Arial" w:cs="Arial"/>
          <w:sz w:val="20"/>
          <w:szCs w:val="20"/>
        </w:rPr>
        <w:t>–</w:t>
      </w:r>
      <w:r w:rsidR="001B2EC7" w:rsidRPr="00C61183">
        <w:rPr>
          <w:rFonts w:ascii="Arial" w:hAnsi="Arial" w:cs="Arial"/>
          <w:sz w:val="20"/>
          <w:szCs w:val="20"/>
        </w:rPr>
        <w:t xml:space="preserve"> </w:t>
      </w:r>
      <w:r w:rsidR="00AF0692" w:rsidRPr="00C61183">
        <w:rPr>
          <w:rFonts w:ascii="Arial" w:hAnsi="Arial" w:cs="Arial"/>
          <w:sz w:val="20"/>
          <w:szCs w:val="20"/>
        </w:rPr>
        <w:t>Cllr</w:t>
      </w:r>
      <w:r w:rsidR="00A56592" w:rsidRPr="00C61183">
        <w:rPr>
          <w:rFonts w:ascii="Arial" w:hAnsi="Arial" w:cs="Arial"/>
          <w:sz w:val="20"/>
          <w:szCs w:val="20"/>
        </w:rPr>
        <w:t xml:space="preserve">. Frame has been going to the hall twice a week to oversee the work being carried out. </w:t>
      </w:r>
      <w:r w:rsidR="00F35764" w:rsidRPr="00C61183">
        <w:rPr>
          <w:rFonts w:ascii="Arial" w:hAnsi="Arial" w:cs="Arial"/>
          <w:sz w:val="20"/>
          <w:szCs w:val="20"/>
        </w:rPr>
        <w:t xml:space="preserve">The ceilings in the main hall and back rooms have been replaced. </w:t>
      </w:r>
      <w:r w:rsidR="007D2DDC" w:rsidRPr="00C61183">
        <w:rPr>
          <w:rFonts w:ascii="Arial" w:hAnsi="Arial" w:cs="Arial"/>
          <w:sz w:val="20"/>
          <w:szCs w:val="20"/>
        </w:rPr>
        <w:t xml:space="preserve">The </w:t>
      </w:r>
      <w:r w:rsidR="00AA6133" w:rsidRPr="00C61183">
        <w:rPr>
          <w:rFonts w:ascii="Arial" w:hAnsi="Arial" w:cs="Arial"/>
          <w:sz w:val="20"/>
          <w:szCs w:val="20"/>
        </w:rPr>
        <w:t xml:space="preserve">heating has been restored and the back toilet has been tiled using the tiles bought by the Hall Committee. </w:t>
      </w:r>
      <w:r w:rsidR="00D45BE9" w:rsidRPr="00C61183">
        <w:rPr>
          <w:rFonts w:ascii="Arial" w:hAnsi="Arial" w:cs="Arial"/>
          <w:sz w:val="20"/>
          <w:szCs w:val="20"/>
        </w:rPr>
        <w:t>A new toilet</w:t>
      </w:r>
      <w:r w:rsidR="006857C1" w:rsidRPr="00C61183">
        <w:rPr>
          <w:rFonts w:ascii="Arial" w:hAnsi="Arial" w:cs="Arial"/>
          <w:sz w:val="20"/>
          <w:szCs w:val="20"/>
        </w:rPr>
        <w:t xml:space="preserve"> and sink are to be installed. </w:t>
      </w:r>
      <w:r w:rsidR="00F35764" w:rsidRPr="00C61183">
        <w:rPr>
          <w:rFonts w:ascii="Arial" w:hAnsi="Arial" w:cs="Arial"/>
          <w:sz w:val="20"/>
          <w:szCs w:val="20"/>
        </w:rPr>
        <w:t xml:space="preserve">The </w:t>
      </w:r>
      <w:r w:rsidR="00B150EE" w:rsidRPr="00C61183">
        <w:rPr>
          <w:rFonts w:ascii="Arial" w:hAnsi="Arial" w:cs="Arial"/>
          <w:sz w:val="20"/>
          <w:szCs w:val="20"/>
        </w:rPr>
        <w:t>disabled toilet ha</w:t>
      </w:r>
      <w:r w:rsidR="00D74E06" w:rsidRPr="00C61183">
        <w:rPr>
          <w:rFonts w:ascii="Arial" w:hAnsi="Arial" w:cs="Arial"/>
          <w:sz w:val="20"/>
          <w:szCs w:val="20"/>
        </w:rPr>
        <w:t>s</w:t>
      </w:r>
      <w:r w:rsidR="00B150EE" w:rsidRPr="00C61183">
        <w:rPr>
          <w:rFonts w:ascii="Arial" w:hAnsi="Arial" w:cs="Arial"/>
          <w:sz w:val="20"/>
          <w:szCs w:val="20"/>
        </w:rPr>
        <w:t xml:space="preserve"> been reconfigured to incorporate a baby changing facility. </w:t>
      </w:r>
      <w:r w:rsidR="00D74E06" w:rsidRPr="00C61183">
        <w:rPr>
          <w:rFonts w:ascii="Arial" w:hAnsi="Arial" w:cs="Arial"/>
          <w:sz w:val="20"/>
          <w:szCs w:val="20"/>
        </w:rPr>
        <w:t xml:space="preserve">The </w:t>
      </w:r>
      <w:r w:rsidR="00B2658F" w:rsidRPr="00C61183">
        <w:rPr>
          <w:rFonts w:ascii="Arial" w:hAnsi="Arial" w:cs="Arial"/>
          <w:sz w:val="20"/>
          <w:szCs w:val="20"/>
        </w:rPr>
        <w:t xml:space="preserve">new </w:t>
      </w:r>
      <w:r w:rsidR="00710C38" w:rsidRPr="00C61183">
        <w:rPr>
          <w:rFonts w:ascii="Arial" w:hAnsi="Arial" w:cs="Arial"/>
          <w:sz w:val="20"/>
          <w:szCs w:val="20"/>
        </w:rPr>
        <w:t xml:space="preserve">door to the main hall and the </w:t>
      </w:r>
      <w:r w:rsidR="0055259D" w:rsidRPr="00C61183">
        <w:rPr>
          <w:rFonts w:ascii="Arial" w:hAnsi="Arial" w:cs="Arial"/>
          <w:sz w:val="20"/>
          <w:szCs w:val="20"/>
        </w:rPr>
        <w:t xml:space="preserve">double doors for </w:t>
      </w:r>
      <w:r w:rsidR="00EE3590" w:rsidRPr="00C61183">
        <w:rPr>
          <w:rFonts w:ascii="Arial" w:hAnsi="Arial" w:cs="Arial"/>
          <w:sz w:val="20"/>
          <w:szCs w:val="20"/>
        </w:rPr>
        <w:t xml:space="preserve">disabled </w:t>
      </w:r>
      <w:r w:rsidR="0055259D" w:rsidRPr="00C61183">
        <w:rPr>
          <w:rFonts w:ascii="Arial" w:hAnsi="Arial" w:cs="Arial"/>
          <w:sz w:val="20"/>
          <w:szCs w:val="20"/>
        </w:rPr>
        <w:t xml:space="preserve">access at the rear of the building </w:t>
      </w:r>
      <w:r w:rsidR="00627476" w:rsidRPr="00C61183">
        <w:rPr>
          <w:rFonts w:ascii="Arial" w:hAnsi="Arial" w:cs="Arial"/>
          <w:sz w:val="20"/>
          <w:szCs w:val="20"/>
        </w:rPr>
        <w:t>have been installed.  A broken pane of</w:t>
      </w:r>
      <w:r w:rsidR="00C1233C" w:rsidRPr="00C61183">
        <w:rPr>
          <w:rFonts w:ascii="Arial" w:hAnsi="Arial" w:cs="Arial"/>
          <w:sz w:val="20"/>
          <w:szCs w:val="20"/>
        </w:rPr>
        <w:t xml:space="preserve"> glass in </w:t>
      </w:r>
      <w:r w:rsidR="00627476" w:rsidRPr="00C61183">
        <w:rPr>
          <w:rFonts w:ascii="Arial" w:hAnsi="Arial" w:cs="Arial"/>
          <w:sz w:val="20"/>
          <w:szCs w:val="20"/>
        </w:rPr>
        <w:t>the window of the front toilet has been</w:t>
      </w:r>
      <w:r w:rsidR="00C1233C" w:rsidRPr="00C61183">
        <w:rPr>
          <w:rFonts w:ascii="Arial" w:hAnsi="Arial" w:cs="Arial"/>
          <w:sz w:val="20"/>
          <w:szCs w:val="20"/>
        </w:rPr>
        <w:t xml:space="preserve"> replaced. </w:t>
      </w:r>
      <w:r w:rsidR="00627476" w:rsidRPr="00C61183">
        <w:rPr>
          <w:rFonts w:ascii="Arial" w:hAnsi="Arial" w:cs="Arial"/>
          <w:sz w:val="20"/>
          <w:szCs w:val="20"/>
        </w:rPr>
        <w:t xml:space="preserve"> A Fire Risk Assessment will be undertaken on 17 June</w:t>
      </w:r>
      <w:r w:rsidR="000E4BB9" w:rsidRPr="00C61183">
        <w:rPr>
          <w:rFonts w:ascii="Arial" w:hAnsi="Arial" w:cs="Arial"/>
          <w:sz w:val="20"/>
          <w:szCs w:val="20"/>
        </w:rPr>
        <w:t>.</w:t>
      </w:r>
      <w:r w:rsidR="00E70446" w:rsidRPr="00C61183">
        <w:rPr>
          <w:rFonts w:ascii="Arial" w:hAnsi="Arial" w:cs="Arial"/>
          <w:sz w:val="20"/>
          <w:szCs w:val="20"/>
        </w:rPr>
        <w:t xml:space="preserve"> </w:t>
      </w:r>
      <w:r w:rsidR="00522134" w:rsidRPr="00C61183">
        <w:rPr>
          <w:rFonts w:ascii="Arial" w:hAnsi="Arial" w:cs="Arial"/>
          <w:sz w:val="20"/>
          <w:szCs w:val="20"/>
        </w:rPr>
        <w:t>The grounds maintenance company has been asked to c</w:t>
      </w:r>
      <w:r w:rsidR="00627476" w:rsidRPr="00C61183">
        <w:rPr>
          <w:rFonts w:ascii="Arial" w:hAnsi="Arial" w:cs="Arial"/>
          <w:sz w:val="20"/>
          <w:szCs w:val="20"/>
        </w:rPr>
        <w:t xml:space="preserve">ut the grass around </w:t>
      </w:r>
      <w:r w:rsidR="00994AB9" w:rsidRPr="00C61183">
        <w:rPr>
          <w:rFonts w:ascii="Arial" w:hAnsi="Arial" w:cs="Arial"/>
          <w:sz w:val="20"/>
          <w:szCs w:val="20"/>
        </w:rPr>
        <w:t xml:space="preserve">the hall. </w:t>
      </w:r>
      <w:r w:rsidR="00095960" w:rsidRPr="00C61183">
        <w:rPr>
          <w:rFonts w:ascii="Arial" w:hAnsi="Arial" w:cs="Arial"/>
          <w:sz w:val="20"/>
          <w:szCs w:val="20"/>
        </w:rPr>
        <w:t xml:space="preserve"> Still waiting </w:t>
      </w:r>
      <w:r w:rsidR="00627476" w:rsidRPr="00C61183">
        <w:rPr>
          <w:rFonts w:ascii="Arial" w:hAnsi="Arial" w:cs="Arial"/>
          <w:sz w:val="20"/>
          <w:szCs w:val="20"/>
        </w:rPr>
        <w:t xml:space="preserve">to hear whether the </w:t>
      </w:r>
      <w:proofErr w:type="spellStart"/>
      <w:r w:rsidR="00627476" w:rsidRPr="00C61183">
        <w:rPr>
          <w:rFonts w:ascii="Arial" w:hAnsi="Arial" w:cs="Arial"/>
          <w:sz w:val="20"/>
          <w:szCs w:val="20"/>
        </w:rPr>
        <w:t>MyG</w:t>
      </w:r>
      <w:proofErr w:type="spellEnd"/>
      <w:r w:rsidR="00627476" w:rsidRPr="00C61183">
        <w:rPr>
          <w:rFonts w:ascii="Arial" w:hAnsi="Arial" w:cs="Arial"/>
          <w:sz w:val="20"/>
          <w:szCs w:val="20"/>
        </w:rPr>
        <w:t xml:space="preserve"> grant application or the flooring and kitchen has been successful. </w:t>
      </w:r>
      <w:r w:rsidR="00B238B5" w:rsidRPr="00C61183">
        <w:rPr>
          <w:rFonts w:ascii="Arial" w:hAnsi="Arial" w:cs="Arial"/>
          <w:sz w:val="20"/>
          <w:szCs w:val="20"/>
        </w:rPr>
        <w:t>Decorator</w:t>
      </w:r>
      <w:r w:rsidR="00627476" w:rsidRPr="00C61183">
        <w:rPr>
          <w:rFonts w:ascii="Arial" w:hAnsi="Arial" w:cs="Arial"/>
          <w:sz w:val="20"/>
          <w:szCs w:val="20"/>
        </w:rPr>
        <w:t>s</w:t>
      </w:r>
      <w:r w:rsidR="00B238B5" w:rsidRPr="00C61183">
        <w:rPr>
          <w:rFonts w:ascii="Arial" w:hAnsi="Arial" w:cs="Arial"/>
          <w:sz w:val="20"/>
          <w:szCs w:val="20"/>
        </w:rPr>
        <w:t xml:space="preserve"> and builder</w:t>
      </w:r>
      <w:r w:rsidR="00627476" w:rsidRPr="00C61183">
        <w:rPr>
          <w:rFonts w:ascii="Arial" w:hAnsi="Arial" w:cs="Arial"/>
          <w:sz w:val="20"/>
          <w:szCs w:val="20"/>
        </w:rPr>
        <w:t>s</w:t>
      </w:r>
      <w:r w:rsidR="00B238B5" w:rsidRPr="00C61183">
        <w:rPr>
          <w:rFonts w:ascii="Arial" w:hAnsi="Arial" w:cs="Arial"/>
          <w:sz w:val="20"/>
          <w:szCs w:val="20"/>
        </w:rPr>
        <w:t xml:space="preserve"> have been contacted </w:t>
      </w:r>
      <w:r w:rsidR="00627476" w:rsidRPr="00C61183">
        <w:rPr>
          <w:rFonts w:ascii="Arial" w:hAnsi="Arial" w:cs="Arial"/>
          <w:sz w:val="20"/>
          <w:szCs w:val="20"/>
        </w:rPr>
        <w:t xml:space="preserve">for quotes </w:t>
      </w:r>
      <w:r w:rsidR="00C84366" w:rsidRPr="00C61183">
        <w:rPr>
          <w:rFonts w:ascii="Arial" w:hAnsi="Arial" w:cs="Arial"/>
          <w:sz w:val="20"/>
          <w:szCs w:val="20"/>
        </w:rPr>
        <w:t>to continue the refurbishment. It is intended to</w:t>
      </w:r>
      <w:r w:rsidR="00627476" w:rsidRPr="00C61183">
        <w:rPr>
          <w:rFonts w:ascii="Arial" w:hAnsi="Arial" w:cs="Arial"/>
          <w:sz w:val="20"/>
          <w:szCs w:val="20"/>
        </w:rPr>
        <w:t xml:space="preserve"> re-open the hall </w:t>
      </w:r>
      <w:r w:rsidR="00C84366" w:rsidRPr="00C61183">
        <w:rPr>
          <w:rFonts w:ascii="Arial" w:hAnsi="Arial" w:cs="Arial"/>
          <w:sz w:val="20"/>
          <w:szCs w:val="20"/>
        </w:rPr>
        <w:t>in time for the holiday</w:t>
      </w:r>
      <w:r w:rsidR="00627476" w:rsidRPr="00C61183">
        <w:rPr>
          <w:rFonts w:ascii="Arial" w:hAnsi="Arial" w:cs="Arial"/>
          <w:sz w:val="20"/>
          <w:szCs w:val="20"/>
        </w:rPr>
        <w:t xml:space="preserve"> Activities Club.</w:t>
      </w:r>
      <w:r w:rsidR="00C84366" w:rsidRPr="00C61183">
        <w:rPr>
          <w:rFonts w:ascii="Arial" w:hAnsi="Arial" w:cs="Arial"/>
          <w:sz w:val="20"/>
          <w:szCs w:val="20"/>
        </w:rPr>
        <w:t xml:space="preserve"> </w:t>
      </w:r>
    </w:p>
    <w:p w14:paraId="089A7921" w14:textId="77777777" w:rsidR="00A57B58" w:rsidRPr="00C61183" w:rsidRDefault="009E4E84" w:rsidP="009E4E8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>Felindre</w:t>
      </w:r>
      <w:r w:rsidR="00247307" w:rsidRPr="00C61183">
        <w:rPr>
          <w:rFonts w:ascii="Arial" w:hAnsi="Arial" w:cs="Arial"/>
          <w:sz w:val="20"/>
          <w:szCs w:val="20"/>
        </w:rPr>
        <w:t xml:space="preserve"> Hall – Sue Morgan</w:t>
      </w:r>
      <w:r w:rsidR="00627476" w:rsidRPr="00C61183">
        <w:rPr>
          <w:rFonts w:ascii="Arial" w:hAnsi="Arial" w:cs="Arial"/>
          <w:sz w:val="20"/>
          <w:szCs w:val="20"/>
        </w:rPr>
        <w:t xml:space="preserve">, Chairperson of the hall Committee </w:t>
      </w:r>
      <w:r w:rsidR="003E465B" w:rsidRPr="00C61183">
        <w:rPr>
          <w:rFonts w:ascii="Arial" w:hAnsi="Arial" w:cs="Arial"/>
          <w:sz w:val="20"/>
          <w:szCs w:val="20"/>
        </w:rPr>
        <w:t xml:space="preserve">reported that the casing for the light in the field had rusted and </w:t>
      </w:r>
      <w:r w:rsidR="00627476" w:rsidRPr="00C61183">
        <w:rPr>
          <w:rFonts w:ascii="Arial" w:hAnsi="Arial" w:cs="Arial"/>
          <w:sz w:val="20"/>
          <w:szCs w:val="20"/>
        </w:rPr>
        <w:t xml:space="preserve">is </w:t>
      </w:r>
      <w:r w:rsidR="00BD2325" w:rsidRPr="00C61183">
        <w:rPr>
          <w:rFonts w:ascii="Arial" w:hAnsi="Arial" w:cs="Arial"/>
          <w:sz w:val="20"/>
          <w:szCs w:val="20"/>
        </w:rPr>
        <w:t>a potential risk so</w:t>
      </w:r>
      <w:r w:rsidR="008D7894" w:rsidRPr="00C61183">
        <w:rPr>
          <w:rFonts w:ascii="Arial" w:hAnsi="Arial" w:cs="Arial"/>
          <w:sz w:val="20"/>
          <w:szCs w:val="20"/>
        </w:rPr>
        <w:t xml:space="preserve"> </w:t>
      </w:r>
      <w:r w:rsidR="00BD2325" w:rsidRPr="00C61183">
        <w:rPr>
          <w:rFonts w:ascii="Arial" w:hAnsi="Arial" w:cs="Arial"/>
          <w:sz w:val="20"/>
          <w:szCs w:val="20"/>
        </w:rPr>
        <w:t xml:space="preserve">it has now been fenced off and an electrician will be contacted to check </w:t>
      </w:r>
      <w:r w:rsidR="008D7894" w:rsidRPr="00C61183">
        <w:rPr>
          <w:rFonts w:ascii="Arial" w:hAnsi="Arial" w:cs="Arial"/>
          <w:sz w:val="20"/>
          <w:szCs w:val="20"/>
        </w:rPr>
        <w:t>if the electricity is still live be</w:t>
      </w:r>
      <w:r w:rsidR="00627476" w:rsidRPr="00C61183">
        <w:rPr>
          <w:rFonts w:ascii="Arial" w:hAnsi="Arial" w:cs="Arial"/>
          <w:sz w:val="20"/>
          <w:szCs w:val="20"/>
        </w:rPr>
        <w:t>fore the lights are taken down using</w:t>
      </w:r>
      <w:r w:rsidR="008D7894" w:rsidRPr="00C61183">
        <w:rPr>
          <w:rFonts w:ascii="Arial" w:hAnsi="Arial" w:cs="Arial"/>
          <w:sz w:val="20"/>
          <w:szCs w:val="20"/>
        </w:rPr>
        <w:t xml:space="preserve"> a cherry picker. </w:t>
      </w:r>
      <w:r w:rsidR="00627476" w:rsidRPr="00C61183">
        <w:rPr>
          <w:rFonts w:ascii="Arial" w:hAnsi="Arial" w:cs="Arial"/>
          <w:sz w:val="20"/>
          <w:szCs w:val="20"/>
        </w:rPr>
        <w:t xml:space="preserve">The router for the </w:t>
      </w:r>
      <w:proofErr w:type="spellStart"/>
      <w:r w:rsidR="00627476" w:rsidRPr="00C61183">
        <w:rPr>
          <w:rFonts w:ascii="Arial" w:hAnsi="Arial" w:cs="Arial"/>
          <w:sz w:val="20"/>
          <w:szCs w:val="20"/>
        </w:rPr>
        <w:t>WiFi</w:t>
      </w:r>
      <w:proofErr w:type="spellEnd"/>
      <w:r w:rsidR="00627476" w:rsidRPr="00C61183">
        <w:rPr>
          <w:rFonts w:ascii="Arial" w:hAnsi="Arial" w:cs="Arial"/>
          <w:sz w:val="20"/>
          <w:szCs w:val="20"/>
        </w:rPr>
        <w:t xml:space="preserve"> has been reset</w:t>
      </w:r>
      <w:r w:rsidR="00A57B58" w:rsidRPr="00C61183">
        <w:rPr>
          <w:rFonts w:ascii="Arial" w:hAnsi="Arial" w:cs="Arial"/>
          <w:sz w:val="20"/>
          <w:szCs w:val="20"/>
        </w:rPr>
        <w:t xml:space="preserve"> but the signal is still weak</w:t>
      </w:r>
      <w:r w:rsidR="005D4139" w:rsidRPr="00C61183">
        <w:rPr>
          <w:rFonts w:ascii="Arial" w:hAnsi="Arial" w:cs="Arial"/>
          <w:sz w:val="20"/>
          <w:szCs w:val="20"/>
        </w:rPr>
        <w:t xml:space="preserve">. However, it has been recommended by BT </w:t>
      </w:r>
      <w:r w:rsidR="002B3BFE" w:rsidRPr="00C61183">
        <w:rPr>
          <w:rFonts w:ascii="Arial" w:hAnsi="Arial" w:cs="Arial"/>
          <w:sz w:val="20"/>
          <w:szCs w:val="20"/>
        </w:rPr>
        <w:t xml:space="preserve">to change to </w:t>
      </w:r>
      <w:proofErr w:type="spellStart"/>
      <w:r w:rsidR="002B3BFE" w:rsidRPr="00C61183">
        <w:rPr>
          <w:rFonts w:ascii="Arial" w:hAnsi="Arial" w:cs="Arial"/>
          <w:sz w:val="20"/>
          <w:szCs w:val="20"/>
        </w:rPr>
        <w:t>fibre</w:t>
      </w:r>
      <w:proofErr w:type="spellEnd"/>
      <w:r w:rsidR="002B3BFE" w:rsidRPr="00C61183">
        <w:rPr>
          <w:rFonts w:ascii="Arial" w:hAnsi="Arial" w:cs="Arial"/>
          <w:sz w:val="20"/>
          <w:szCs w:val="20"/>
        </w:rPr>
        <w:t xml:space="preserve"> optic as the hall </w:t>
      </w:r>
      <w:r w:rsidR="00A57B58" w:rsidRPr="00C61183">
        <w:rPr>
          <w:rFonts w:ascii="Arial" w:hAnsi="Arial" w:cs="Arial"/>
          <w:sz w:val="20"/>
          <w:szCs w:val="20"/>
        </w:rPr>
        <w:t xml:space="preserve">is a short distance from </w:t>
      </w:r>
      <w:r w:rsidR="00627476" w:rsidRPr="00C61183">
        <w:rPr>
          <w:rFonts w:ascii="Arial" w:hAnsi="Arial" w:cs="Arial"/>
          <w:sz w:val="20"/>
          <w:szCs w:val="20"/>
        </w:rPr>
        <w:t>the cabinet</w:t>
      </w:r>
      <w:r w:rsidR="00A57B58" w:rsidRPr="00C61183">
        <w:rPr>
          <w:rFonts w:ascii="Arial" w:hAnsi="Arial" w:cs="Arial"/>
          <w:sz w:val="20"/>
          <w:szCs w:val="20"/>
        </w:rPr>
        <w:t xml:space="preserve">. </w:t>
      </w:r>
      <w:r w:rsidR="008B1541" w:rsidRPr="00C61183">
        <w:rPr>
          <w:rFonts w:ascii="Arial" w:hAnsi="Arial" w:cs="Arial"/>
          <w:sz w:val="20"/>
          <w:szCs w:val="20"/>
        </w:rPr>
        <w:t xml:space="preserve">The hall has been </w:t>
      </w:r>
      <w:r w:rsidR="00A57B58" w:rsidRPr="00C61183">
        <w:rPr>
          <w:rFonts w:ascii="Arial" w:hAnsi="Arial" w:cs="Arial"/>
          <w:sz w:val="20"/>
          <w:szCs w:val="20"/>
        </w:rPr>
        <w:t xml:space="preserve">cleared and </w:t>
      </w:r>
      <w:r w:rsidR="008B1541" w:rsidRPr="00C61183">
        <w:rPr>
          <w:rFonts w:ascii="Arial" w:hAnsi="Arial" w:cs="Arial"/>
          <w:sz w:val="20"/>
          <w:szCs w:val="20"/>
        </w:rPr>
        <w:t>spring-cleaned</w:t>
      </w:r>
      <w:r w:rsidR="000A522B" w:rsidRPr="00C61183">
        <w:rPr>
          <w:rFonts w:ascii="Arial" w:hAnsi="Arial" w:cs="Arial"/>
          <w:sz w:val="20"/>
          <w:szCs w:val="20"/>
        </w:rPr>
        <w:t xml:space="preserve">. </w:t>
      </w:r>
      <w:r w:rsidR="00A57B58" w:rsidRPr="00C61183">
        <w:rPr>
          <w:rFonts w:ascii="Arial" w:hAnsi="Arial" w:cs="Arial"/>
          <w:sz w:val="20"/>
          <w:szCs w:val="20"/>
        </w:rPr>
        <w:t>The cleaning company has</w:t>
      </w:r>
      <w:r w:rsidR="00891347" w:rsidRPr="00C61183">
        <w:rPr>
          <w:rFonts w:ascii="Arial" w:hAnsi="Arial" w:cs="Arial"/>
          <w:sz w:val="20"/>
          <w:szCs w:val="20"/>
        </w:rPr>
        <w:t xml:space="preserve"> </w:t>
      </w:r>
      <w:r w:rsidR="005C38F1" w:rsidRPr="00C61183">
        <w:rPr>
          <w:rFonts w:ascii="Arial" w:hAnsi="Arial" w:cs="Arial"/>
          <w:sz w:val="20"/>
          <w:szCs w:val="20"/>
        </w:rPr>
        <w:t>resumed the regular weekly cleaning of t</w:t>
      </w:r>
      <w:r w:rsidR="008B1541" w:rsidRPr="00C61183">
        <w:rPr>
          <w:rFonts w:ascii="Arial" w:hAnsi="Arial" w:cs="Arial"/>
          <w:sz w:val="20"/>
          <w:szCs w:val="20"/>
        </w:rPr>
        <w:t>he hall</w:t>
      </w:r>
      <w:r w:rsidR="005C38F1" w:rsidRPr="00C61183">
        <w:rPr>
          <w:rFonts w:ascii="Arial" w:hAnsi="Arial" w:cs="Arial"/>
          <w:sz w:val="20"/>
          <w:szCs w:val="20"/>
        </w:rPr>
        <w:t xml:space="preserve">.  </w:t>
      </w:r>
      <w:r w:rsidR="00570D83" w:rsidRPr="00C61183">
        <w:rPr>
          <w:rFonts w:ascii="Arial" w:hAnsi="Arial" w:cs="Arial"/>
          <w:sz w:val="20"/>
          <w:szCs w:val="20"/>
        </w:rPr>
        <w:t>The hall</w:t>
      </w:r>
      <w:r w:rsidR="008B1541" w:rsidRPr="00C61183">
        <w:rPr>
          <w:rFonts w:ascii="Arial" w:hAnsi="Arial" w:cs="Arial"/>
          <w:sz w:val="20"/>
          <w:szCs w:val="20"/>
        </w:rPr>
        <w:t xml:space="preserve"> has been taking a lot of bookings and </w:t>
      </w:r>
      <w:r w:rsidR="00A57B58" w:rsidRPr="00C61183">
        <w:rPr>
          <w:rFonts w:ascii="Arial" w:hAnsi="Arial" w:cs="Arial"/>
          <w:sz w:val="20"/>
          <w:szCs w:val="20"/>
        </w:rPr>
        <w:t>is</w:t>
      </w:r>
      <w:r w:rsidR="000A522B" w:rsidRPr="00C61183">
        <w:rPr>
          <w:rFonts w:ascii="Arial" w:hAnsi="Arial" w:cs="Arial"/>
          <w:sz w:val="20"/>
          <w:szCs w:val="20"/>
        </w:rPr>
        <w:t xml:space="preserve"> busy with parties including the football presentation. </w:t>
      </w:r>
      <w:r w:rsidR="002030DB" w:rsidRPr="00C61183">
        <w:rPr>
          <w:rFonts w:ascii="Arial" w:hAnsi="Arial" w:cs="Arial"/>
          <w:sz w:val="20"/>
          <w:szCs w:val="20"/>
        </w:rPr>
        <w:t>Some of the regular groups are still a bit wary to return</w:t>
      </w:r>
      <w:r w:rsidR="00891347" w:rsidRPr="00C61183">
        <w:rPr>
          <w:rFonts w:ascii="Arial" w:hAnsi="Arial" w:cs="Arial"/>
          <w:sz w:val="20"/>
          <w:szCs w:val="20"/>
        </w:rPr>
        <w:t xml:space="preserve"> to their usual activities.</w:t>
      </w:r>
      <w:r w:rsidR="002030DB" w:rsidRPr="00C61183">
        <w:rPr>
          <w:rFonts w:ascii="Arial" w:hAnsi="Arial" w:cs="Arial"/>
          <w:sz w:val="20"/>
          <w:szCs w:val="20"/>
        </w:rPr>
        <w:t xml:space="preserve"> </w:t>
      </w:r>
      <w:r w:rsidR="00A57B58" w:rsidRPr="00C61183">
        <w:rPr>
          <w:rFonts w:ascii="Arial" w:hAnsi="Arial" w:cs="Arial"/>
          <w:sz w:val="20"/>
          <w:szCs w:val="20"/>
        </w:rPr>
        <w:t>The field is</w:t>
      </w:r>
      <w:r w:rsidR="007D77C7" w:rsidRPr="00C61183">
        <w:rPr>
          <w:rFonts w:ascii="Arial" w:hAnsi="Arial" w:cs="Arial"/>
          <w:sz w:val="20"/>
          <w:szCs w:val="20"/>
        </w:rPr>
        <w:t xml:space="preserve"> </w:t>
      </w:r>
      <w:r w:rsidR="00A57B58" w:rsidRPr="00C61183">
        <w:rPr>
          <w:rFonts w:ascii="Arial" w:hAnsi="Arial" w:cs="Arial"/>
          <w:sz w:val="20"/>
          <w:szCs w:val="20"/>
        </w:rPr>
        <w:t>well maintained and looks very attractive</w:t>
      </w:r>
      <w:r w:rsidR="007D77C7" w:rsidRPr="00C61183">
        <w:rPr>
          <w:rFonts w:ascii="Arial" w:hAnsi="Arial" w:cs="Arial"/>
          <w:sz w:val="20"/>
          <w:szCs w:val="20"/>
        </w:rPr>
        <w:t xml:space="preserve">, specially with the </w:t>
      </w:r>
      <w:r w:rsidR="00A57B58" w:rsidRPr="00C61183">
        <w:rPr>
          <w:rFonts w:ascii="Arial" w:hAnsi="Arial" w:cs="Arial"/>
          <w:sz w:val="20"/>
          <w:szCs w:val="20"/>
        </w:rPr>
        <w:t>outdoor exercise equipment and J</w:t>
      </w:r>
      <w:r w:rsidR="007D77C7" w:rsidRPr="00C61183">
        <w:rPr>
          <w:rFonts w:ascii="Arial" w:hAnsi="Arial" w:cs="Arial"/>
          <w:sz w:val="20"/>
          <w:szCs w:val="20"/>
        </w:rPr>
        <w:t>ubilee picnic table</w:t>
      </w:r>
      <w:r w:rsidR="002030DB" w:rsidRPr="00C61183">
        <w:rPr>
          <w:rFonts w:ascii="Arial" w:hAnsi="Arial" w:cs="Arial"/>
          <w:sz w:val="20"/>
          <w:szCs w:val="20"/>
        </w:rPr>
        <w:t xml:space="preserve"> </w:t>
      </w:r>
      <w:r w:rsidR="00A57B58" w:rsidRPr="00C61183">
        <w:rPr>
          <w:rFonts w:ascii="Arial" w:hAnsi="Arial" w:cs="Arial"/>
          <w:sz w:val="20"/>
          <w:szCs w:val="20"/>
        </w:rPr>
        <w:t xml:space="preserve">which are </w:t>
      </w:r>
      <w:r w:rsidR="002030DB" w:rsidRPr="00C61183">
        <w:rPr>
          <w:rFonts w:ascii="Arial" w:hAnsi="Arial" w:cs="Arial"/>
          <w:sz w:val="20"/>
          <w:szCs w:val="20"/>
        </w:rPr>
        <w:t>being enjoyed by the residents</w:t>
      </w:r>
      <w:r w:rsidR="002030DB" w:rsidRPr="00C61183"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25751872" w14:textId="77777777" w:rsidR="00A57B58" w:rsidRPr="00C61183" w:rsidRDefault="00A57B58" w:rsidP="00A57B5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F10B363" w14:textId="7F2B34A2" w:rsidR="009E4E84" w:rsidRPr="00C61183" w:rsidRDefault="00570D83" w:rsidP="00A57B58">
      <w:pPr>
        <w:pStyle w:val="ListParagraph"/>
        <w:rPr>
          <w:rFonts w:ascii="Arial" w:hAnsi="Arial" w:cs="Arial"/>
          <w:b/>
          <w:sz w:val="20"/>
          <w:szCs w:val="20"/>
        </w:rPr>
      </w:pPr>
      <w:r w:rsidRPr="00C61183">
        <w:rPr>
          <w:rFonts w:ascii="Arial" w:hAnsi="Arial" w:cs="Arial"/>
          <w:b/>
          <w:iCs/>
          <w:sz w:val="18"/>
          <w:szCs w:val="18"/>
        </w:rPr>
        <w:t xml:space="preserve">(Cllr. Mark Tribe </w:t>
      </w:r>
      <w:r w:rsidR="00A57B58" w:rsidRPr="00C61183">
        <w:rPr>
          <w:rFonts w:ascii="Arial" w:hAnsi="Arial" w:cs="Arial"/>
          <w:b/>
          <w:iCs/>
          <w:sz w:val="18"/>
          <w:szCs w:val="18"/>
        </w:rPr>
        <w:t>gave his apologies and left</w:t>
      </w:r>
      <w:r w:rsidRPr="00C61183">
        <w:rPr>
          <w:rFonts w:ascii="Arial" w:hAnsi="Arial" w:cs="Arial"/>
          <w:b/>
          <w:iCs/>
          <w:sz w:val="18"/>
          <w:szCs w:val="18"/>
        </w:rPr>
        <w:t xml:space="preserve"> the meeting)</w:t>
      </w:r>
      <w:r w:rsidRPr="00C61183">
        <w:rPr>
          <w:rFonts w:ascii="Arial" w:hAnsi="Arial" w:cs="Arial"/>
          <w:b/>
          <w:sz w:val="20"/>
          <w:szCs w:val="20"/>
        </w:rPr>
        <w:t xml:space="preserve">  </w:t>
      </w:r>
    </w:p>
    <w:p w14:paraId="183781DE" w14:textId="77777777" w:rsidR="00A57B58" w:rsidRPr="00C61183" w:rsidRDefault="00A57B58" w:rsidP="00A57B5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5D3489D" w14:textId="37A87EAF" w:rsidR="00C84366" w:rsidRPr="00C61183" w:rsidRDefault="00C84366" w:rsidP="009E4E8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CCP Hall </w:t>
      </w:r>
      <w:r w:rsidR="00B36A69" w:rsidRPr="00C61183">
        <w:rPr>
          <w:rFonts w:ascii="Arial" w:hAnsi="Arial" w:cs="Arial"/>
          <w:sz w:val="20"/>
          <w:szCs w:val="20"/>
        </w:rPr>
        <w:t>– Cllr. Frame reported that the work on the flat roof</w:t>
      </w:r>
      <w:r w:rsidR="00A57B58" w:rsidRPr="00C61183">
        <w:rPr>
          <w:rFonts w:ascii="Arial" w:hAnsi="Arial" w:cs="Arial"/>
          <w:sz w:val="20"/>
          <w:szCs w:val="20"/>
        </w:rPr>
        <w:t>s</w:t>
      </w:r>
      <w:r w:rsidR="00B36A69" w:rsidRPr="00C61183">
        <w:rPr>
          <w:rFonts w:ascii="Arial" w:hAnsi="Arial" w:cs="Arial"/>
          <w:sz w:val="20"/>
          <w:szCs w:val="20"/>
        </w:rPr>
        <w:t xml:space="preserve"> has started. </w:t>
      </w:r>
      <w:r w:rsidR="009F0C47" w:rsidRPr="00C61183">
        <w:rPr>
          <w:rFonts w:ascii="Arial" w:hAnsi="Arial" w:cs="Arial"/>
          <w:sz w:val="20"/>
          <w:szCs w:val="20"/>
        </w:rPr>
        <w:t>The roofers will return to the hall</w:t>
      </w:r>
      <w:r w:rsidR="00A57B58" w:rsidRPr="00C61183">
        <w:rPr>
          <w:rFonts w:ascii="Arial" w:hAnsi="Arial" w:cs="Arial"/>
          <w:sz w:val="20"/>
          <w:szCs w:val="20"/>
        </w:rPr>
        <w:t xml:space="preserve"> on 27 June to continue their work</w:t>
      </w:r>
      <w:r w:rsidR="009F0C47" w:rsidRPr="00C61183">
        <w:rPr>
          <w:rFonts w:ascii="Arial" w:hAnsi="Arial" w:cs="Arial"/>
          <w:sz w:val="20"/>
          <w:szCs w:val="20"/>
        </w:rPr>
        <w:t xml:space="preserve">. </w:t>
      </w:r>
      <w:r w:rsidR="003D4852" w:rsidRPr="00C61183">
        <w:rPr>
          <w:rFonts w:ascii="Arial" w:hAnsi="Arial" w:cs="Arial"/>
          <w:sz w:val="20"/>
          <w:szCs w:val="20"/>
        </w:rPr>
        <w:t xml:space="preserve">Still waiting </w:t>
      </w:r>
      <w:r w:rsidR="002C6D7B" w:rsidRPr="00C61183">
        <w:rPr>
          <w:rFonts w:ascii="Arial" w:hAnsi="Arial" w:cs="Arial"/>
          <w:sz w:val="20"/>
          <w:szCs w:val="20"/>
        </w:rPr>
        <w:t>to hear whether the</w:t>
      </w:r>
      <w:r w:rsidR="003D4852" w:rsidRPr="00C611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4852" w:rsidRPr="00C61183">
        <w:rPr>
          <w:rFonts w:ascii="Arial" w:hAnsi="Arial" w:cs="Arial"/>
          <w:sz w:val="20"/>
          <w:szCs w:val="20"/>
        </w:rPr>
        <w:t>MyG</w:t>
      </w:r>
      <w:proofErr w:type="spellEnd"/>
      <w:r w:rsidR="003D4852" w:rsidRPr="00C61183">
        <w:rPr>
          <w:rFonts w:ascii="Arial" w:hAnsi="Arial" w:cs="Arial"/>
          <w:sz w:val="20"/>
          <w:szCs w:val="20"/>
        </w:rPr>
        <w:t xml:space="preserve"> grant application </w:t>
      </w:r>
      <w:r w:rsidR="00F71719" w:rsidRPr="00C61183">
        <w:rPr>
          <w:rFonts w:ascii="Arial" w:hAnsi="Arial" w:cs="Arial"/>
          <w:sz w:val="20"/>
          <w:szCs w:val="20"/>
        </w:rPr>
        <w:t xml:space="preserve">for </w:t>
      </w:r>
      <w:r w:rsidR="003D4852" w:rsidRPr="00C61183">
        <w:rPr>
          <w:rFonts w:ascii="Arial" w:hAnsi="Arial" w:cs="Arial"/>
          <w:sz w:val="20"/>
          <w:szCs w:val="20"/>
        </w:rPr>
        <w:t>the pitched roof</w:t>
      </w:r>
      <w:r w:rsidR="002C6D7B" w:rsidRPr="00C61183">
        <w:rPr>
          <w:rFonts w:ascii="Arial" w:hAnsi="Arial" w:cs="Arial"/>
          <w:sz w:val="20"/>
          <w:szCs w:val="20"/>
        </w:rPr>
        <w:t xml:space="preserve"> has been successful</w:t>
      </w:r>
      <w:r w:rsidR="003D4852" w:rsidRPr="00C61183">
        <w:rPr>
          <w:rFonts w:ascii="Arial" w:hAnsi="Arial" w:cs="Arial"/>
          <w:sz w:val="20"/>
          <w:szCs w:val="20"/>
        </w:rPr>
        <w:t xml:space="preserve">. </w:t>
      </w:r>
      <w:r w:rsidR="00D51496" w:rsidRPr="00C61183">
        <w:rPr>
          <w:rFonts w:ascii="Arial" w:hAnsi="Arial" w:cs="Arial"/>
          <w:sz w:val="20"/>
          <w:szCs w:val="20"/>
        </w:rPr>
        <w:t xml:space="preserve">The Hall Committee lent the tables and chairs to </w:t>
      </w:r>
      <w:r w:rsidR="008E67BD" w:rsidRPr="00C61183">
        <w:rPr>
          <w:rFonts w:ascii="Arial" w:hAnsi="Arial" w:cs="Arial"/>
          <w:sz w:val="20"/>
          <w:szCs w:val="20"/>
        </w:rPr>
        <w:t xml:space="preserve">the Jubilee party held at </w:t>
      </w:r>
      <w:proofErr w:type="spellStart"/>
      <w:r w:rsidR="008E67BD" w:rsidRPr="00C61183">
        <w:rPr>
          <w:rFonts w:ascii="Arial" w:hAnsi="Arial" w:cs="Arial"/>
          <w:sz w:val="20"/>
          <w:szCs w:val="20"/>
        </w:rPr>
        <w:t>Fford</w:t>
      </w:r>
      <w:r w:rsidR="002C6D7B" w:rsidRPr="00C61183">
        <w:rPr>
          <w:rFonts w:ascii="Arial" w:hAnsi="Arial" w:cs="Arial"/>
          <w:sz w:val="20"/>
          <w:szCs w:val="20"/>
        </w:rPr>
        <w:t>d</w:t>
      </w:r>
      <w:proofErr w:type="spellEnd"/>
      <w:r w:rsidR="008E67BD" w:rsidRPr="00C61183">
        <w:rPr>
          <w:rFonts w:ascii="Arial" w:hAnsi="Arial" w:cs="Arial"/>
          <w:sz w:val="20"/>
          <w:szCs w:val="20"/>
        </w:rPr>
        <w:t xml:space="preserve"> Ellen</w:t>
      </w:r>
      <w:r w:rsidR="002C6D7B" w:rsidRPr="00C61183">
        <w:rPr>
          <w:rFonts w:ascii="Arial" w:hAnsi="Arial" w:cs="Arial"/>
          <w:sz w:val="20"/>
          <w:szCs w:val="20"/>
        </w:rPr>
        <w:t xml:space="preserve"> recreation ground</w:t>
      </w:r>
      <w:r w:rsidR="008E67BD" w:rsidRPr="00C61183">
        <w:rPr>
          <w:rFonts w:ascii="Arial" w:hAnsi="Arial" w:cs="Arial"/>
          <w:sz w:val="20"/>
          <w:szCs w:val="20"/>
        </w:rPr>
        <w:t xml:space="preserve">. </w:t>
      </w:r>
      <w:r w:rsidR="00A84D5A" w:rsidRPr="00C61183">
        <w:rPr>
          <w:rFonts w:ascii="Arial" w:hAnsi="Arial" w:cs="Arial"/>
          <w:sz w:val="20"/>
          <w:szCs w:val="20"/>
        </w:rPr>
        <w:t xml:space="preserve">The Hall Committee has also </w:t>
      </w:r>
      <w:r w:rsidR="007B7111" w:rsidRPr="00C61183">
        <w:rPr>
          <w:rFonts w:ascii="Arial" w:hAnsi="Arial" w:cs="Arial"/>
          <w:sz w:val="20"/>
          <w:szCs w:val="20"/>
        </w:rPr>
        <w:t xml:space="preserve">agreed to pay for two new windows in the kitchen and the council will pay for the new main door to the hall. </w:t>
      </w:r>
    </w:p>
    <w:p w14:paraId="76B7DD15" w14:textId="0CECE567" w:rsidR="007677FC" w:rsidRPr="00C61183" w:rsidRDefault="00F856C5" w:rsidP="0099027A">
      <w:pPr>
        <w:pStyle w:val="ListParagraph"/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                       </w:t>
      </w:r>
    </w:p>
    <w:p w14:paraId="45C35B9C" w14:textId="7C328C82" w:rsidR="00F63F53" w:rsidRPr="00C61183" w:rsidRDefault="007677FC" w:rsidP="006942A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 </w:t>
      </w:r>
      <w:r w:rsidR="00A57B58" w:rsidRPr="00C61183">
        <w:rPr>
          <w:rFonts w:ascii="Arial" w:hAnsi="Arial" w:cs="Arial"/>
          <w:sz w:val="20"/>
          <w:szCs w:val="20"/>
        </w:rPr>
        <w:t xml:space="preserve">    </w:t>
      </w:r>
      <w:r w:rsidRPr="00C61183">
        <w:rPr>
          <w:rFonts w:ascii="Arial" w:hAnsi="Arial" w:cs="Arial"/>
          <w:sz w:val="20"/>
          <w:szCs w:val="20"/>
        </w:rPr>
        <w:t xml:space="preserve">Clerk’s </w:t>
      </w:r>
      <w:r w:rsidR="00D335FD" w:rsidRPr="00C61183">
        <w:rPr>
          <w:rFonts w:ascii="Arial" w:hAnsi="Arial" w:cs="Arial"/>
          <w:sz w:val="20"/>
          <w:szCs w:val="20"/>
        </w:rPr>
        <w:t>General Report</w:t>
      </w:r>
      <w:r w:rsidR="00801D4D" w:rsidRPr="00C61183">
        <w:rPr>
          <w:rFonts w:ascii="Arial" w:hAnsi="Arial" w:cs="Arial"/>
          <w:sz w:val="20"/>
          <w:szCs w:val="20"/>
        </w:rPr>
        <w:t xml:space="preserve">: </w:t>
      </w:r>
      <w:r w:rsidR="00694FCD" w:rsidRPr="00C61183">
        <w:rPr>
          <w:rFonts w:ascii="Arial" w:hAnsi="Arial" w:cs="Arial"/>
          <w:sz w:val="20"/>
          <w:szCs w:val="20"/>
        </w:rPr>
        <w:t>a) Grants</w:t>
      </w:r>
      <w:r w:rsidR="00F63F53" w:rsidRPr="00C61183">
        <w:rPr>
          <w:rFonts w:ascii="Arial" w:hAnsi="Arial" w:cs="Arial"/>
          <w:sz w:val="20"/>
          <w:szCs w:val="20"/>
        </w:rPr>
        <w:t xml:space="preserve">: </w:t>
      </w:r>
      <w:r w:rsidR="008D0746" w:rsidRPr="00C61183">
        <w:rPr>
          <w:rFonts w:ascii="Arial" w:hAnsi="Arial" w:cs="Arial"/>
          <w:sz w:val="20"/>
          <w:szCs w:val="20"/>
        </w:rPr>
        <w:t>(</w:t>
      </w:r>
      <w:proofErr w:type="spellStart"/>
      <w:r w:rsidR="008D0746" w:rsidRPr="00C61183">
        <w:rPr>
          <w:rFonts w:ascii="Arial" w:hAnsi="Arial" w:cs="Arial"/>
          <w:sz w:val="20"/>
          <w:szCs w:val="20"/>
        </w:rPr>
        <w:t>i</w:t>
      </w:r>
      <w:proofErr w:type="spellEnd"/>
      <w:r w:rsidR="008D0746" w:rsidRPr="00C61183">
        <w:rPr>
          <w:rFonts w:ascii="Arial" w:hAnsi="Arial" w:cs="Arial"/>
          <w:sz w:val="20"/>
          <w:szCs w:val="20"/>
        </w:rPr>
        <w:t xml:space="preserve">) </w:t>
      </w:r>
      <w:r w:rsidR="006170B1" w:rsidRPr="00C61183">
        <w:rPr>
          <w:rFonts w:ascii="Arial" w:hAnsi="Arial" w:cs="Arial"/>
          <w:sz w:val="20"/>
          <w:szCs w:val="20"/>
        </w:rPr>
        <w:t xml:space="preserve">The benches and picnic tables for </w:t>
      </w:r>
      <w:r w:rsidR="00816389" w:rsidRPr="00C61183">
        <w:rPr>
          <w:rFonts w:ascii="Arial" w:hAnsi="Arial" w:cs="Arial"/>
          <w:sz w:val="20"/>
          <w:szCs w:val="20"/>
        </w:rPr>
        <w:t xml:space="preserve">Garnswllt Fields have been </w:t>
      </w:r>
      <w:r w:rsidR="00A57B58" w:rsidRPr="00C61183">
        <w:rPr>
          <w:rFonts w:ascii="Arial" w:hAnsi="Arial" w:cs="Arial"/>
          <w:sz w:val="20"/>
          <w:szCs w:val="20"/>
        </w:rPr>
        <w:t xml:space="preserve">  </w:t>
      </w:r>
      <w:r w:rsidR="00816389" w:rsidRPr="00C61183">
        <w:rPr>
          <w:rFonts w:ascii="Arial" w:hAnsi="Arial" w:cs="Arial"/>
          <w:sz w:val="20"/>
          <w:szCs w:val="20"/>
        </w:rPr>
        <w:t xml:space="preserve">delivered and have been set up.  The council will order little plaques acknowledging </w:t>
      </w:r>
      <w:r w:rsidR="005F25DA" w:rsidRPr="00C61183">
        <w:rPr>
          <w:rFonts w:ascii="Arial" w:hAnsi="Arial" w:cs="Arial"/>
          <w:sz w:val="20"/>
          <w:szCs w:val="20"/>
        </w:rPr>
        <w:t xml:space="preserve">Mynydd y Gwair Wind Farm Community Fund to put on the </w:t>
      </w:r>
      <w:r w:rsidR="008D0746" w:rsidRPr="00C61183">
        <w:rPr>
          <w:rFonts w:ascii="Arial" w:hAnsi="Arial" w:cs="Arial"/>
          <w:sz w:val="20"/>
          <w:szCs w:val="20"/>
        </w:rPr>
        <w:t xml:space="preserve">benches. The grant final report and evaluation form will be submitted to SCVS. </w:t>
      </w:r>
    </w:p>
    <w:p w14:paraId="0A64BA80" w14:textId="73377F37" w:rsidR="008D0746" w:rsidRPr="00C61183" w:rsidRDefault="008D0746" w:rsidP="008D074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lastRenderedPageBreak/>
        <w:t xml:space="preserve">(ii) The Jubilee benches </w:t>
      </w:r>
      <w:r w:rsidR="00F60FB0" w:rsidRPr="00C61183">
        <w:rPr>
          <w:rFonts w:ascii="Arial" w:hAnsi="Arial" w:cs="Arial"/>
          <w:sz w:val="20"/>
          <w:szCs w:val="20"/>
        </w:rPr>
        <w:t xml:space="preserve">and picnic tables have also been delivered and set up in Felindre and Craig Cefn Parc. </w:t>
      </w:r>
      <w:r w:rsidR="00215951" w:rsidRPr="00C61183">
        <w:rPr>
          <w:rFonts w:ascii="Arial" w:hAnsi="Arial" w:cs="Arial"/>
          <w:sz w:val="20"/>
          <w:szCs w:val="20"/>
        </w:rPr>
        <w:t xml:space="preserve"> (</w:t>
      </w:r>
      <w:r w:rsidR="00FE6254" w:rsidRPr="00C61183">
        <w:rPr>
          <w:rFonts w:ascii="Arial" w:hAnsi="Arial" w:cs="Arial"/>
          <w:sz w:val="20"/>
          <w:szCs w:val="20"/>
        </w:rPr>
        <w:t xml:space="preserve">iii) CYP Grant for £4,000.00 has been approved by Swansea Council for the Summer </w:t>
      </w:r>
      <w:r w:rsidR="00A004EA" w:rsidRPr="00C61183">
        <w:rPr>
          <w:rFonts w:ascii="Arial" w:hAnsi="Arial" w:cs="Arial"/>
          <w:sz w:val="20"/>
          <w:szCs w:val="20"/>
        </w:rPr>
        <w:t>Activities Club</w:t>
      </w:r>
      <w:r w:rsidR="00FE6254" w:rsidRPr="00C61183">
        <w:rPr>
          <w:rFonts w:ascii="Arial" w:hAnsi="Arial" w:cs="Arial"/>
          <w:sz w:val="20"/>
          <w:szCs w:val="20"/>
        </w:rPr>
        <w:t>.  T</w:t>
      </w:r>
      <w:r w:rsidR="007524CF" w:rsidRPr="00C61183">
        <w:rPr>
          <w:rFonts w:ascii="Arial" w:hAnsi="Arial" w:cs="Arial"/>
          <w:sz w:val="20"/>
          <w:szCs w:val="20"/>
        </w:rPr>
        <w:t>he counci</w:t>
      </w:r>
      <w:r w:rsidR="00A004EA" w:rsidRPr="00C61183">
        <w:rPr>
          <w:rFonts w:ascii="Arial" w:hAnsi="Arial" w:cs="Arial"/>
          <w:sz w:val="20"/>
          <w:szCs w:val="20"/>
        </w:rPr>
        <w:t>l has already received expressions of interest</w:t>
      </w:r>
      <w:r w:rsidR="007524CF" w:rsidRPr="00C61183">
        <w:rPr>
          <w:rFonts w:ascii="Arial" w:hAnsi="Arial" w:cs="Arial"/>
          <w:sz w:val="20"/>
          <w:szCs w:val="20"/>
        </w:rPr>
        <w:t xml:space="preserve"> from r</w:t>
      </w:r>
      <w:r w:rsidR="00A004EA" w:rsidRPr="00C61183">
        <w:rPr>
          <w:rFonts w:ascii="Arial" w:hAnsi="Arial" w:cs="Arial"/>
          <w:sz w:val="20"/>
          <w:szCs w:val="20"/>
        </w:rPr>
        <w:t xml:space="preserve">esidents.  A </w:t>
      </w:r>
      <w:r w:rsidR="007524CF" w:rsidRPr="00C61183">
        <w:rPr>
          <w:rFonts w:ascii="Arial" w:hAnsi="Arial" w:cs="Arial"/>
          <w:sz w:val="20"/>
          <w:szCs w:val="20"/>
        </w:rPr>
        <w:t>meeting</w:t>
      </w:r>
      <w:r w:rsidR="00A004EA" w:rsidRPr="00C61183">
        <w:rPr>
          <w:rFonts w:ascii="Arial" w:hAnsi="Arial" w:cs="Arial"/>
          <w:sz w:val="20"/>
          <w:szCs w:val="20"/>
        </w:rPr>
        <w:t xml:space="preserve"> will be held</w:t>
      </w:r>
      <w:r w:rsidR="007524CF" w:rsidRPr="00C61183">
        <w:rPr>
          <w:rFonts w:ascii="Arial" w:hAnsi="Arial" w:cs="Arial"/>
          <w:sz w:val="20"/>
          <w:szCs w:val="20"/>
        </w:rPr>
        <w:t xml:space="preserve"> </w:t>
      </w:r>
      <w:r w:rsidR="00A004EA" w:rsidRPr="00C61183">
        <w:rPr>
          <w:rFonts w:ascii="Arial" w:hAnsi="Arial" w:cs="Arial"/>
          <w:sz w:val="20"/>
          <w:szCs w:val="20"/>
        </w:rPr>
        <w:t>with the Play Leader and Play Workers in early July to plan and prepare the activities and promote the Activities Club.</w:t>
      </w:r>
    </w:p>
    <w:p w14:paraId="5C5FDFEF" w14:textId="1DAB7914" w:rsidR="007677FC" w:rsidRPr="00C61183" w:rsidRDefault="00694FCD" w:rsidP="00F63F5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>b</w:t>
      </w:r>
      <w:r w:rsidR="00181B00" w:rsidRPr="00C61183">
        <w:rPr>
          <w:rFonts w:ascii="Arial" w:hAnsi="Arial" w:cs="Arial"/>
          <w:sz w:val="20"/>
          <w:szCs w:val="20"/>
        </w:rPr>
        <w:t>) Social Media</w:t>
      </w:r>
      <w:r w:rsidR="00AF12DE" w:rsidRPr="00C61183">
        <w:rPr>
          <w:rFonts w:ascii="Arial" w:hAnsi="Arial" w:cs="Arial"/>
          <w:sz w:val="20"/>
          <w:szCs w:val="20"/>
        </w:rPr>
        <w:t xml:space="preserve"> – </w:t>
      </w:r>
      <w:r w:rsidR="00E9406F" w:rsidRPr="00C61183">
        <w:rPr>
          <w:rFonts w:ascii="Arial" w:hAnsi="Arial" w:cs="Arial"/>
          <w:sz w:val="20"/>
          <w:szCs w:val="20"/>
        </w:rPr>
        <w:t>(</w:t>
      </w:r>
      <w:proofErr w:type="spellStart"/>
      <w:r w:rsidR="00E9406F" w:rsidRPr="00C61183">
        <w:rPr>
          <w:rFonts w:ascii="Arial" w:hAnsi="Arial" w:cs="Arial"/>
          <w:sz w:val="20"/>
          <w:szCs w:val="20"/>
        </w:rPr>
        <w:t>i</w:t>
      </w:r>
      <w:proofErr w:type="spellEnd"/>
      <w:r w:rsidR="00E9406F" w:rsidRPr="00C61183">
        <w:rPr>
          <w:rFonts w:ascii="Arial" w:hAnsi="Arial" w:cs="Arial"/>
          <w:sz w:val="20"/>
          <w:szCs w:val="20"/>
        </w:rPr>
        <w:t xml:space="preserve">) </w:t>
      </w:r>
      <w:r w:rsidR="00AF12DE" w:rsidRPr="00C61183">
        <w:rPr>
          <w:rFonts w:ascii="Arial" w:hAnsi="Arial" w:cs="Arial"/>
          <w:sz w:val="20"/>
          <w:szCs w:val="20"/>
        </w:rPr>
        <w:t xml:space="preserve">Newsletter to be </w:t>
      </w:r>
      <w:r w:rsidR="00CD6E6B" w:rsidRPr="00C61183">
        <w:rPr>
          <w:rFonts w:ascii="Arial" w:hAnsi="Arial" w:cs="Arial"/>
          <w:sz w:val="20"/>
          <w:szCs w:val="20"/>
        </w:rPr>
        <w:t xml:space="preserve">updated to report on new developments in the community. </w:t>
      </w:r>
      <w:r w:rsidR="00E9406F" w:rsidRPr="00C61183">
        <w:rPr>
          <w:rFonts w:ascii="Arial" w:hAnsi="Arial" w:cs="Arial"/>
          <w:sz w:val="20"/>
          <w:szCs w:val="20"/>
        </w:rPr>
        <w:t xml:space="preserve"> (ii) Website will be redesigned to make it more user friendly and easier to navigate.  (iii) </w:t>
      </w:r>
      <w:r w:rsidR="00BA1D88" w:rsidRPr="00C61183">
        <w:rPr>
          <w:rFonts w:ascii="Arial" w:hAnsi="Arial" w:cs="Arial"/>
          <w:sz w:val="20"/>
          <w:szCs w:val="20"/>
        </w:rPr>
        <w:t xml:space="preserve">News items and announcements have been posted on the Mawr Community Council page and also on the </w:t>
      </w:r>
      <w:r w:rsidR="00350905" w:rsidRPr="00C61183">
        <w:rPr>
          <w:rFonts w:ascii="Arial" w:hAnsi="Arial" w:cs="Arial"/>
          <w:sz w:val="20"/>
          <w:szCs w:val="20"/>
        </w:rPr>
        <w:t xml:space="preserve">FB </w:t>
      </w:r>
      <w:r w:rsidR="00BA1D88" w:rsidRPr="00C61183">
        <w:rPr>
          <w:rFonts w:ascii="Arial" w:hAnsi="Arial" w:cs="Arial"/>
          <w:sz w:val="20"/>
          <w:szCs w:val="20"/>
        </w:rPr>
        <w:t xml:space="preserve">pages of the various community groups within Mawr. </w:t>
      </w:r>
      <w:r w:rsidR="00B27075" w:rsidRPr="00C61183">
        <w:rPr>
          <w:rFonts w:ascii="Arial" w:hAnsi="Arial" w:cs="Arial"/>
          <w:sz w:val="20"/>
          <w:szCs w:val="20"/>
        </w:rPr>
        <w:t xml:space="preserve"> (iv) The old notice boards have been replaced in G</w:t>
      </w:r>
      <w:r w:rsidR="001B50CB" w:rsidRPr="00C61183">
        <w:rPr>
          <w:rFonts w:ascii="Arial" w:hAnsi="Arial" w:cs="Arial"/>
          <w:sz w:val="20"/>
          <w:szCs w:val="20"/>
        </w:rPr>
        <w:t>arnswllt outside the hall and at</w:t>
      </w:r>
      <w:r w:rsidR="00B27075" w:rsidRPr="00C61183">
        <w:rPr>
          <w:rFonts w:ascii="Arial" w:hAnsi="Arial" w:cs="Arial"/>
          <w:sz w:val="20"/>
          <w:szCs w:val="20"/>
        </w:rPr>
        <w:t xml:space="preserve"> the bus stop at the </w:t>
      </w:r>
      <w:r w:rsidR="001B50CB" w:rsidRPr="00C61183">
        <w:rPr>
          <w:rFonts w:ascii="Arial" w:hAnsi="Arial" w:cs="Arial"/>
          <w:sz w:val="20"/>
          <w:szCs w:val="20"/>
        </w:rPr>
        <w:t xml:space="preserve">junction of Heol y Mynydd and Heol y </w:t>
      </w:r>
      <w:proofErr w:type="spellStart"/>
      <w:r w:rsidR="001B50CB" w:rsidRPr="00C61183">
        <w:rPr>
          <w:rFonts w:ascii="Arial" w:hAnsi="Arial" w:cs="Arial"/>
          <w:sz w:val="20"/>
          <w:szCs w:val="20"/>
        </w:rPr>
        <w:t>Garn</w:t>
      </w:r>
      <w:proofErr w:type="spellEnd"/>
      <w:r w:rsidR="00B27075" w:rsidRPr="00C61183">
        <w:rPr>
          <w:rFonts w:ascii="Arial" w:hAnsi="Arial" w:cs="Arial"/>
          <w:sz w:val="20"/>
          <w:szCs w:val="20"/>
        </w:rPr>
        <w:t xml:space="preserve">. </w:t>
      </w:r>
    </w:p>
    <w:p w14:paraId="651EC9AF" w14:textId="77777777" w:rsidR="007677FC" w:rsidRPr="00C61183" w:rsidRDefault="007677FC" w:rsidP="001B50CB">
      <w:pPr>
        <w:rPr>
          <w:rFonts w:ascii="Arial" w:hAnsi="Arial" w:cs="Arial"/>
          <w:sz w:val="20"/>
          <w:szCs w:val="20"/>
        </w:rPr>
      </w:pPr>
    </w:p>
    <w:p w14:paraId="692C340F" w14:textId="77777777" w:rsidR="007677FC" w:rsidRPr="00C61183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 To consider planning applications: </w:t>
      </w:r>
      <w:r w:rsidR="00801D4D" w:rsidRPr="00C61183">
        <w:rPr>
          <w:rFonts w:ascii="Arial" w:hAnsi="Arial" w:cs="Arial"/>
          <w:sz w:val="20"/>
          <w:szCs w:val="20"/>
        </w:rPr>
        <w:t>(already circulated)</w:t>
      </w:r>
    </w:p>
    <w:p w14:paraId="5FD61C75" w14:textId="77777777" w:rsidR="007677FC" w:rsidRPr="00C61183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340E9BC2" w14:textId="7F276E72" w:rsidR="007677FC" w:rsidRPr="00C61183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61183">
        <w:rPr>
          <w:rFonts w:ascii="Arial" w:hAnsi="Arial" w:cs="Arial"/>
          <w:color w:val="000000" w:themeColor="text1"/>
          <w:sz w:val="20"/>
          <w:szCs w:val="20"/>
        </w:rPr>
        <w:t xml:space="preserve"> Correspondence</w:t>
      </w:r>
      <w:r w:rsidR="00EE751D" w:rsidRPr="00C6118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004EA" w:rsidRPr="00C61183">
        <w:rPr>
          <w:rFonts w:ascii="Arial" w:hAnsi="Arial" w:cs="Arial"/>
          <w:color w:val="000000" w:themeColor="text1"/>
          <w:sz w:val="20"/>
          <w:szCs w:val="20"/>
        </w:rPr>
        <w:t>(</w:t>
      </w:r>
      <w:r w:rsidR="00DE3AD4" w:rsidRPr="00C61183">
        <w:rPr>
          <w:rFonts w:ascii="Arial" w:hAnsi="Arial" w:cs="Arial"/>
          <w:color w:val="000000" w:themeColor="text1"/>
          <w:sz w:val="20"/>
          <w:szCs w:val="20"/>
        </w:rPr>
        <w:t>already circulated</w:t>
      </w:r>
      <w:r w:rsidR="00A004EA" w:rsidRPr="00C61183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F7A207E" w14:textId="77777777" w:rsidR="007677FC" w:rsidRPr="00C61183" w:rsidRDefault="007677FC" w:rsidP="007677FC">
      <w:pPr>
        <w:rPr>
          <w:rFonts w:ascii="Arial" w:hAnsi="Arial" w:cs="Arial"/>
          <w:b/>
          <w:sz w:val="20"/>
          <w:szCs w:val="20"/>
        </w:rPr>
      </w:pPr>
    </w:p>
    <w:p w14:paraId="7B3D5265" w14:textId="7400EF5B" w:rsidR="00B44649" w:rsidRPr="00C61183" w:rsidRDefault="00D52845" w:rsidP="000D013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61183">
        <w:rPr>
          <w:rFonts w:ascii="Arial" w:hAnsi="Arial" w:cs="Arial"/>
          <w:bCs/>
          <w:sz w:val="20"/>
          <w:szCs w:val="20"/>
        </w:rPr>
        <w:t xml:space="preserve"> </w:t>
      </w:r>
      <w:r w:rsidR="007677FC" w:rsidRPr="00C61183">
        <w:rPr>
          <w:rFonts w:ascii="Arial" w:hAnsi="Arial" w:cs="Arial"/>
          <w:bCs/>
          <w:sz w:val="20"/>
          <w:szCs w:val="20"/>
        </w:rPr>
        <w:t>Financial Reports</w:t>
      </w:r>
      <w:r w:rsidR="007677FC" w:rsidRPr="00C61183">
        <w:rPr>
          <w:rFonts w:ascii="Arial" w:hAnsi="Arial" w:cs="Arial"/>
          <w:b/>
          <w:sz w:val="20"/>
          <w:szCs w:val="20"/>
        </w:rPr>
        <w:t xml:space="preserve"> </w:t>
      </w:r>
      <w:r w:rsidR="00ED1723" w:rsidRPr="00C61183">
        <w:rPr>
          <w:rFonts w:ascii="Arial" w:hAnsi="Arial" w:cs="Arial"/>
          <w:b/>
          <w:sz w:val="20"/>
          <w:szCs w:val="20"/>
        </w:rPr>
        <w:t>–</w:t>
      </w:r>
      <w:r w:rsidR="00694FCD" w:rsidRPr="00C61183">
        <w:rPr>
          <w:rFonts w:ascii="Arial" w:hAnsi="Arial" w:cs="Arial"/>
          <w:sz w:val="20"/>
          <w:szCs w:val="20"/>
        </w:rPr>
        <w:t xml:space="preserve"> </w:t>
      </w:r>
      <w:r w:rsidR="0008630C" w:rsidRPr="00C61183">
        <w:rPr>
          <w:rFonts w:ascii="Arial" w:hAnsi="Arial" w:cs="Arial"/>
          <w:sz w:val="20"/>
          <w:szCs w:val="20"/>
        </w:rPr>
        <w:t xml:space="preserve">2021-2022 Financial </w:t>
      </w:r>
      <w:r w:rsidR="00596A3A" w:rsidRPr="00C61183">
        <w:rPr>
          <w:rFonts w:ascii="Arial" w:hAnsi="Arial" w:cs="Arial"/>
          <w:sz w:val="20"/>
          <w:szCs w:val="20"/>
        </w:rPr>
        <w:t xml:space="preserve">Year </w:t>
      </w:r>
      <w:r w:rsidR="00A004EA" w:rsidRPr="00C61183">
        <w:rPr>
          <w:rFonts w:ascii="Arial" w:hAnsi="Arial" w:cs="Arial"/>
          <w:sz w:val="20"/>
          <w:szCs w:val="20"/>
        </w:rPr>
        <w:t>Return</w:t>
      </w:r>
      <w:r w:rsidR="000D198D" w:rsidRPr="00C61183">
        <w:rPr>
          <w:rFonts w:ascii="Arial" w:hAnsi="Arial" w:cs="Arial"/>
          <w:sz w:val="20"/>
          <w:szCs w:val="20"/>
        </w:rPr>
        <w:t xml:space="preserve"> </w:t>
      </w:r>
      <w:r w:rsidR="00F211C6" w:rsidRPr="00C61183">
        <w:rPr>
          <w:rFonts w:ascii="Arial" w:hAnsi="Arial" w:cs="Arial"/>
          <w:sz w:val="20"/>
          <w:szCs w:val="20"/>
        </w:rPr>
        <w:t xml:space="preserve">has been accepted by the council.  A new </w:t>
      </w:r>
      <w:r w:rsidR="00BE24EA" w:rsidRPr="00C61183">
        <w:rPr>
          <w:rFonts w:ascii="Arial" w:hAnsi="Arial" w:cs="Arial"/>
          <w:sz w:val="20"/>
          <w:szCs w:val="20"/>
        </w:rPr>
        <w:t xml:space="preserve">internal auditor has been appointed by the council. </w:t>
      </w:r>
    </w:p>
    <w:p w14:paraId="7A8ED79C" w14:textId="77777777" w:rsidR="006F2994" w:rsidRPr="00C61183" w:rsidRDefault="006F2994" w:rsidP="006F299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4F283AA" w14:textId="418F4E9A" w:rsidR="00B44649" w:rsidRPr="00C61183" w:rsidRDefault="00B44649" w:rsidP="00BB226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61183">
        <w:rPr>
          <w:rFonts w:ascii="Arial" w:hAnsi="Arial" w:cs="Arial"/>
          <w:bCs/>
          <w:sz w:val="20"/>
          <w:szCs w:val="20"/>
        </w:rPr>
        <w:t>Staff Matters</w:t>
      </w:r>
      <w:r w:rsidRPr="00C61183">
        <w:rPr>
          <w:rFonts w:ascii="Arial" w:hAnsi="Arial" w:cs="Arial"/>
          <w:b/>
          <w:sz w:val="20"/>
          <w:szCs w:val="20"/>
        </w:rPr>
        <w:t xml:space="preserve"> </w:t>
      </w:r>
      <w:r w:rsidRPr="00C61183">
        <w:rPr>
          <w:rFonts w:ascii="Arial" w:hAnsi="Arial" w:cs="Arial"/>
          <w:sz w:val="20"/>
          <w:szCs w:val="20"/>
        </w:rPr>
        <w:t>- This section is confidential and is therefore</w:t>
      </w:r>
      <w:r w:rsidR="005C7428" w:rsidRPr="00C61183">
        <w:rPr>
          <w:rFonts w:ascii="Arial" w:hAnsi="Arial" w:cs="Arial"/>
          <w:sz w:val="20"/>
          <w:szCs w:val="20"/>
        </w:rPr>
        <w:t>,</w:t>
      </w:r>
      <w:r w:rsidRPr="00C61183">
        <w:rPr>
          <w:rFonts w:ascii="Arial" w:hAnsi="Arial" w:cs="Arial"/>
          <w:sz w:val="20"/>
          <w:szCs w:val="20"/>
        </w:rPr>
        <w:t xml:space="preserve"> closed to the public as agreed in full council</w:t>
      </w:r>
      <w:r w:rsidR="00B64EB5" w:rsidRPr="00C61183">
        <w:rPr>
          <w:rFonts w:ascii="Arial" w:hAnsi="Arial" w:cs="Arial"/>
          <w:sz w:val="20"/>
          <w:szCs w:val="20"/>
        </w:rPr>
        <w:t xml:space="preserve"> meeting</w:t>
      </w:r>
      <w:r w:rsidR="00B2141D" w:rsidRPr="00C61183">
        <w:rPr>
          <w:rFonts w:ascii="Arial" w:hAnsi="Arial" w:cs="Arial"/>
          <w:sz w:val="20"/>
          <w:szCs w:val="20"/>
        </w:rPr>
        <w:t>.</w:t>
      </w:r>
    </w:p>
    <w:p w14:paraId="76B204AB" w14:textId="77777777" w:rsidR="007677FC" w:rsidRPr="00C61183" w:rsidRDefault="007677FC" w:rsidP="007677FC">
      <w:pPr>
        <w:rPr>
          <w:rFonts w:ascii="Arial" w:hAnsi="Arial" w:cs="Arial"/>
          <w:sz w:val="20"/>
          <w:szCs w:val="20"/>
        </w:rPr>
      </w:pPr>
    </w:p>
    <w:p w14:paraId="266A1440" w14:textId="066EC343" w:rsidR="007677FC" w:rsidRPr="00C61183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>Date and time of next meeting</w:t>
      </w:r>
      <w:r w:rsidR="00B2141D" w:rsidRPr="00C61183">
        <w:rPr>
          <w:rFonts w:ascii="Arial" w:hAnsi="Arial" w:cs="Arial"/>
          <w:sz w:val="20"/>
          <w:szCs w:val="20"/>
        </w:rPr>
        <w:t xml:space="preserve"> – </w:t>
      </w:r>
      <w:r w:rsidR="00B2141D" w:rsidRPr="00C61183">
        <w:rPr>
          <w:rFonts w:ascii="Arial" w:hAnsi="Arial" w:cs="Arial"/>
          <w:b/>
          <w:bCs/>
          <w:sz w:val="20"/>
          <w:szCs w:val="20"/>
        </w:rPr>
        <w:t>11 July 2022 at 7:00 p.m.</w:t>
      </w:r>
      <w:r w:rsidR="00B2141D" w:rsidRPr="00C61183">
        <w:rPr>
          <w:rFonts w:ascii="Arial" w:hAnsi="Arial" w:cs="Arial"/>
          <w:sz w:val="20"/>
          <w:szCs w:val="20"/>
        </w:rPr>
        <w:t xml:space="preserve"> </w:t>
      </w:r>
    </w:p>
    <w:p w14:paraId="23C3D815" w14:textId="77777777" w:rsidR="00B2141D" w:rsidRPr="00C61183" w:rsidRDefault="00B2141D" w:rsidP="00B2141D">
      <w:pPr>
        <w:pStyle w:val="ListParagraph"/>
        <w:rPr>
          <w:rFonts w:ascii="Arial" w:hAnsi="Arial" w:cs="Arial"/>
          <w:sz w:val="20"/>
          <w:szCs w:val="20"/>
        </w:rPr>
      </w:pPr>
    </w:p>
    <w:p w14:paraId="62459DCE" w14:textId="0869E26D" w:rsidR="00B2141D" w:rsidRPr="00C61183" w:rsidRDefault="00B2141D" w:rsidP="00B2141D">
      <w:pPr>
        <w:rPr>
          <w:rFonts w:ascii="Arial" w:hAnsi="Arial" w:cs="Arial"/>
          <w:sz w:val="20"/>
          <w:szCs w:val="20"/>
        </w:rPr>
      </w:pPr>
    </w:p>
    <w:p w14:paraId="6120167C" w14:textId="440032CF" w:rsidR="00B2141D" w:rsidRPr="00C61183" w:rsidRDefault="00B2141D" w:rsidP="00B2141D">
      <w:pPr>
        <w:rPr>
          <w:rFonts w:ascii="Arial" w:hAnsi="Arial" w:cs="Arial"/>
          <w:sz w:val="20"/>
          <w:szCs w:val="20"/>
        </w:rPr>
      </w:pPr>
      <w:r w:rsidRPr="00C61183">
        <w:rPr>
          <w:rFonts w:ascii="Arial" w:hAnsi="Arial" w:cs="Arial"/>
          <w:sz w:val="20"/>
          <w:szCs w:val="20"/>
        </w:rPr>
        <w:t xml:space="preserve">The meeting ended at </w:t>
      </w:r>
      <w:r w:rsidR="005B6095" w:rsidRPr="00C61183">
        <w:rPr>
          <w:rFonts w:ascii="Arial" w:hAnsi="Arial" w:cs="Arial"/>
          <w:sz w:val="20"/>
          <w:szCs w:val="20"/>
        </w:rPr>
        <w:t xml:space="preserve">8:16 p.m. </w:t>
      </w:r>
    </w:p>
    <w:p w14:paraId="56A9F69B" w14:textId="5166761E" w:rsidR="007B0D38" w:rsidRPr="00C61183" w:rsidRDefault="007B0D38" w:rsidP="00B2141D">
      <w:pPr>
        <w:rPr>
          <w:rFonts w:ascii="Arial" w:hAnsi="Arial" w:cs="Arial"/>
          <w:sz w:val="20"/>
          <w:szCs w:val="20"/>
        </w:rPr>
      </w:pPr>
    </w:p>
    <w:p w14:paraId="62CE469F" w14:textId="2E4E8D28" w:rsidR="007B0D38" w:rsidRPr="00C61183" w:rsidRDefault="007B0D38" w:rsidP="00B2141D">
      <w:pPr>
        <w:rPr>
          <w:rFonts w:ascii="Arial" w:hAnsi="Arial" w:cs="Arial"/>
          <w:i/>
          <w:iCs/>
          <w:sz w:val="20"/>
          <w:szCs w:val="20"/>
        </w:rPr>
      </w:pPr>
      <w:r w:rsidRPr="00C61183">
        <w:rPr>
          <w:rFonts w:ascii="Arial" w:hAnsi="Arial" w:cs="Arial"/>
          <w:i/>
          <w:iCs/>
          <w:sz w:val="20"/>
          <w:szCs w:val="20"/>
        </w:rPr>
        <w:t>Note: Cllr. Tribe left the meeting</w:t>
      </w:r>
      <w:r w:rsidR="0099685E" w:rsidRPr="00C61183">
        <w:rPr>
          <w:rFonts w:ascii="Arial" w:hAnsi="Arial" w:cs="Arial"/>
          <w:i/>
          <w:iCs/>
          <w:sz w:val="20"/>
          <w:szCs w:val="20"/>
        </w:rPr>
        <w:t xml:space="preserve"> early, after the update on Felindre Hall. </w:t>
      </w:r>
    </w:p>
    <w:p w14:paraId="4E97A61A" w14:textId="77777777" w:rsidR="007677FC" w:rsidRPr="00C61183" w:rsidRDefault="007677FC" w:rsidP="007677F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ACC1EE5" w14:textId="77777777" w:rsidR="00CD456F" w:rsidRPr="00627068" w:rsidRDefault="00607594" w:rsidP="00607594">
      <w:pPr>
        <w:rPr>
          <w:rFonts w:ascii="Arial" w:hAnsi="Arial" w:cs="Arial"/>
          <w:b/>
          <w:sz w:val="20"/>
          <w:szCs w:val="20"/>
        </w:rPr>
      </w:pPr>
      <w:r w:rsidRPr="00C61183">
        <w:rPr>
          <w:rFonts w:ascii="Arial" w:hAnsi="Arial" w:cs="Arial"/>
          <w:b/>
          <w:sz w:val="20"/>
          <w:szCs w:val="20"/>
        </w:rPr>
        <w:t xml:space="preserve">M. L. Gabriel </w:t>
      </w:r>
      <w:r w:rsidR="00627068" w:rsidRPr="00C61183">
        <w:rPr>
          <w:rFonts w:ascii="Arial" w:hAnsi="Arial" w:cs="Arial"/>
          <w:b/>
          <w:sz w:val="20"/>
          <w:szCs w:val="20"/>
        </w:rPr>
        <w:t>–</w:t>
      </w:r>
      <w:r w:rsidRPr="00C61183">
        <w:rPr>
          <w:rFonts w:ascii="Arial" w:hAnsi="Arial" w:cs="Arial"/>
          <w:b/>
          <w:sz w:val="20"/>
          <w:szCs w:val="20"/>
        </w:rPr>
        <w:t xml:space="preserve"> Davies</w:t>
      </w:r>
      <w:r w:rsidR="00627068" w:rsidRPr="00C61183">
        <w:rPr>
          <w:rFonts w:ascii="Arial" w:hAnsi="Arial" w:cs="Arial"/>
          <w:b/>
          <w:sz w:val="20"/>
          <w:szCs w:val="20"/>
        </w:rPr>
        <w:t xml:space="preserve">, </w:t>
      </w:r>
      <w:r w:rsidR="007677FC" w:rsidRPr="00C61183">
        <w:rPr>
          <w:rFonts w:ascii="Arial" w:hAnsi="Arial" w:cs="Arial"/>
          <w:b/>
          <w:sz w:val="20"/>
          <w:szCs w:val="20"/>
        </w:rPr>
        <w:t>Clerk and Responsible</w:t>
      </w:r>
      <w:r w:rsidR="007677FC" w:rsidRPr="00607594">
        <w:rPr>
          <w:rFonts w:ascii="Arial" w:hAnsi="Arial" w:cs="Arial"/>
          <w:b/>
          <w:sz w:val="20"/>
          <w:szCs w:val="20"/>
        </w:rPr>
        <w:t xml:space="preserve"> Financial Officer</w:t>
      </w:r>
    </w:p>
    <w:sectPr w:rsidR="00CD456F" w:rsidRPr="00627068" w:rsidSect="003A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843" w:bottom="63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7BF0" w14:textId="77777777" w:rsidR="00EE2278" w:rsidRDefault="00EE2278" w:rsidP="00247A74">
      <w:r>
        <w:separator/>
      </w:r>
    </w:p>
  </w:endnote>
  <w:endnote w:type="continuationSeparator" w:id="0">
    <w:p w14:paraId="555D9D70" w14:textId="77777777" w:rsidR="00EE2278" w:rsidRDefault="00EE2278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5992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342433" w14:textId="77A7B095" w:rsidR="003A04A7" w:rsidRDefault="003A04A7" w:rsidP="008138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BEBBD2" w14:textId="77777777" w:rsidR="002F1D77" w:rsidRDefault="002F1D77" w:rsidP="003A04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9099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DA9517" w14:textId="5E8401F8" w:rsidR="003A04A7" w:rsidRDefault="003A04A7" w:rsidP="008138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229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4D6D05" w14:textId="77777777" w:rsidR="002F1D77" w:rsidRDefault="002F1D77" w:rsidP="003A04A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D7A6" w14:textId="77777777" w:rsidR="002F1D77" w:rsidRDefault="002F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19BF" w14:textId="77777777" w:rsidR="00EE2278" w:rsidRDefault="00EE2278" w:rsidP="00247A74">
      <w:r>
        <w:separator/>
      </w:r>
    </w:p>
  </w:footnote>
  <w:footnote w:type="continuationSeparator" w:id="0">
    <w:p w14:paraId="431FB5EC" w14:textId="77777777" w:rsidR="00EE2278" w:rsidRDefault="00EE2278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658E" w14:textId="57DD1D87" w:rsidR="002F1D77" w:rsidRDefault="002F1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7FEC" w14:textId="58C2BBDA" w:rsidR="007501D3" w:rsidRPr="005949D2" w:rsidRDefault="007501D3" w:rsidP="00877973">
    <w:pPr>
      <w:pStyle w:val="Header"/>
      <w:ind w:left="-993"/>
      <w:jc w:val="center"/>
      <w:rPr>
        <w:rFonts w:ascii="Arial" w:hAnsi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D3B1" w14:textId="75D3C297" w:rsidR="002F1D77" w:rsidRDefault="002F1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0741D"/>
    <w:multiLevelType w:val="hybridMultilevel"/>
    <w:tmpl w:val="570CCD26"/>
    <w:lvl w:ilvl="0" w:tplc="06C62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1D3405EF"/>
    <w:multiLevelType w:val="hybridMultilevel"/>
    <w:tmpl w:val="AFB69090"/>
    <w:lvl w:ilvl="0" w:tplc="8DD6AB7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47E5C"/>
    <w:multiLevelType w:val="hybridMultilevel"/>
    <w:tmpl w:val="53C89FEE"/>
    <w:lvl w:ilvl="0" w:tplc="3F70F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6C1C3B5A"/>
    <w:multiLevelType w:val="hybridMultilevel"/>
    <w:tmpl w:val="616AB1A6"/>
    <w:lvl w:ilvl="0" w:tplc="750A82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2879350">
    <w:abstractNumId w:val="5"/>
  </w:num>
  <w:num w:numId="2" w16cid:durableId="572201353">
    <w:abstractNumId w:val="14"/>
  </w:num>
  <w:num w:numId="3" w16cid:durableId="1316884295">
    <w:abstractNumId w:val="6"/>
  </w:num>
  <w:num w:numId="4" w16cid:durableId="296953111">
    <w:abstractNumId w:val="3"/>
  </w:num>
  <w:num w:numId="5" w16cid:durableId="573196951">
    <w:abstractNumId w:val="11"/>
  </w:num>
  <w:num w:numId="6" w16cid:durableId="1025711020">
    <w:abstractNumId w:val="15"/>
  </w:num>
  <w:num w:numId="7" w16cid:durableId="1320883238">
    <w:abstractNumId w:val="9"/>
  </w:num>
  <w:num w:numId="8" w16cid:durableId="334920308">
    <w:abstractNumId w:val="13"/>
  </w:num>
  <w:num w:numId="9" w16cid:durableId="1495534354">
    <w:abstractNumId w:val="16"/>
  </w:num>
  <w:num w:numId="10" w16cid:durableId="1420177731">
    <w:abstractNumId w:val="7"/>
  </w:num>
  <w:num w:numId="11" w16cid:durableId="1839810346">
    <w:abstractNumId w:val="1"/>
  </w:num>
  <w:num w:numId="12" w16cid:durableId="242422096">
    <w:abstractNumId w:val="10"/>
  </w:num>
  <w:num w:numId="13" w16cid:durableId="1043676116">
    <w:abstractNumId w:val="0"/>
  </w:num>
  <w:num w:numId="14" w16cid:durableId="40250135">
    <w:abstractNumId w:val="12"/>
  </w:num>
  <w:num w:numId="15" w16cid:durableId="679358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6020329">
    <w:abstractNumId w:val="13"/>
  </w:num>
  <w:num w:numId="17" w16cid:durableId="843133803">
    <w:abstractNumId w:val="8"/>
  </w:num>
  <w:num w:numId="18" w16cid:durableId="1038507774">
    <w:abstractNumId w:val="4"/>
  </w:num>
  <w:num w:numId="19" w16cid:durableId="7663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31"/>
    <w:rsid w:val="00005247"/>
    <w:rsid w:val="00005696"/>
    <w:rsid w:val="00011069"/>
    <w:rsid w:val="00012EB2"/>
    <w:rsid w:val="00014648"/>
    <w:rsid w:val="00014A33"/>
    <w:rsid w:val="00014D29"/>
    <w:rsid w:val="000213D0"/>
    <w:rsid w:val="00021829"/>
    <w:rsid w:val="000234B0"/>
    <w:rsid w:val="00030549"/>
    <w:rsid w:val="00030E1C"/>
    <w:rsid w:val="000313DD"/>
    <w:rsid w:val="00031C76"/>
    <w:rsid w:val="00034D87"/>
    <w:rsid w:val="0003525E"/>
    <w:rsid w:val="0003597E"/>
    <w:rsid w:val="00035E21"/>
    <w:rsid w:val="00037337"/>
    <w:rsid w:val="000378E8"/>
    <w:rsid w:val="000407DE"/>
    <w:rsid w:val="000431F1"/>
    <w:rsid w:val="00044B90"/>
    <w:rsid w:val="00045485"/>
    <w:rsid w:val="00051CFC"/>
    <w:rsid w:val="0005670C"/>
    <w:rsid w:val="000575A8"/>
    <w:rsid w:val="00062507"/>
    <w:rsid w:val="00065237"/>
    <w:rsid w:val="00065260"/>
    <w:rsid w:val="00065B81"/>
    <w:rsid w:val="00073A2A"/>
    <w:rsid w:val="00073F71"/>
    <w:rsid w:val="000754D7"/>
    <w:rsid w:val="00080C5A"/>
    <w:rsid w:val="00083AD0"/>
    <w:rsid w:val="00084F82"/>
    <w:rsid w:val="0008630C"/>
    <w:rsid w:val="0009180D"/>
    <w:rsid w:val="0009284A"/>
    <w:rsid w:val="00095960"/>
    <w:rsid w:val="00096644"/>
    <w:rsid w:val="00096EC5"/>
    <w:rsid w:val="000A0003"/>
    <w:rsid w:val="000A522B"/>
    <w:rsid w:val="000C0314"/>
    <w:rsid w:val="000C3A29"/>
    <w:rsid w:val="000C5DA7"/>
    <w:rsid w:val="000C7642"/>
    <w:rsid w:val="000C781F"/>
    <w:rsid w:val="000C7A7C"/>
    <w:rsid w:val="000D0286"/>
    <w:rsid w:val="000D198D"/>
    <w:rsid w:val="000D32CB"/>
    <w:rsid w:val="000D5BD3"/>
    <w:rsid w:val="000D7E1F"/>
    <w:rsid w:val="000E0F3F"/>
    <w:rsid w:val="000E3093"/>
    <w:rsid w:val="000E4B50"/>
    <w:rsid w:val="000E4BB9"/>
    <w:rsid w:val="000E5973"/>
    <w:rsid w:val="000E60EB"/>
    <w:rsid w:val="000F2AF2"/>
    <w:rsid w:val="00101BB7"/>
    <w:rsid w:val="001049BA"/>
    <w:rsid w:val="00111397"/>
    <w:rsid w:val="00114013"/>
    <w:rsid w:val="00116530"/>
    <w:rsid w:val="00122919"/>
    <w:rsid w:val="00126E68"/>
    <w:rsid w:val="00137180"/>
    <w:rsid w:val="00155B38"/>
    <w:rsid w:val="00161051"/>
    <w:rsid w:val="001651E1"/>
    <w:rsid w:val="00167EBC"/>
    <w:rsid w:val="00171CF9"/>
    <w:rsid w:val="0017254A"/>
    <w:rsid w:val="00175E3C"/>
    <w:rsid w:val="00176C0E"/>
    <w:rsid w:val="00181B00"/>
    <w:rsid w:val="00181D64"/>
    <w:rsid w:val="00182C4E"/>
    <w:rsid w:val="00190881"/>
    <w:rsid w:val="00191823"/>
    <w:rsid w:val="00191C7F"/>
    <w:rsid w:val="00193853"/>
    <w:rsid w:val="001A315E"/>
    <w:rsid w:val="001A489C"/>
    <w:rsid w:val="001A6BE4"/>
    <w:rsid w:val="001B2EC7"/>
    <w:rsid w:val="001B3189"/>
    <w:rsid w:val="001B40A1"/>
    <w:rsid w:val="001B50CB"/>
    <w:rsid w:val="001C2073"/>
    <w:rsid w:val="001C459D"/>
    <w:rsid w:val="001C5CE6"/>
    <w:rsid w:val="001D7645"/>
    <w:rsid w:val="001D7AD9"/>
    <w:rsid w:val="001D7EB9"/>
    <w:rsid w:val="001E0903"/>
    <w:rsid w:val="001E1ACE"/>
    <w:rsid w:val="001E51A0"/>
    <w:rsid w:val="001E697E"/>
    <w:rsid w:val="001F5E4A"/>
    <w:rsid w:val="002030DB"/>
    <w:rsid w:val="0020642A"/>
    <w:rsid w:val="0021487A"/>
    <w:rsid w:val="00215951"/>
    <w:rsid w:val="00220F3F"/>
    <w:rsid w:val="002326A2"/>
    <w:rsid w:val="00234B2E"/>
    <w:rsid w:val="00235841"/>
    <w:rsid w:val="002366A9"/>
    <w:rsid w:val="00242191"/>
    <w:rsid w:val="00242375"/>
    <w:rsid w:val="00247307"/>
    <w:rsid w:val="00247A74"/>
    <w:rsid w:val="00250BE5"/>
    <w:rsid w:val="002559AA"/>
    <w:rsid w:val="0026457B"/>
    <w:rsid w:val="0026787F"/>
    <w:rsid w:val="00271F5D"/>
    <w:rsid w:val="00275A97"/>
    <w:rsid w:val="00286E75"/>
    <w:rsid w:val="00290818"/>
    <w:rsid w:val="00292979"/>
    <w:rsid w:val="002946E3"/>
    <w:rsid w:val="00295566"/>
    <w:rsid w:val="00296805"/>
    <w:rsid w:val="0029797D"/>
    <w:rsid w:val="002B1535"/>
    <w:rsid w:val="002B384E"/>
    <w:rsid w:val="002B3BFE"/>
    <w:rsid w:val="002B44EA"/>
    <w:rsid w:val="002B5F13"/>
    <w:rsid w:val="002C2533"/>
    <w:rsid w:val="002C2B6B"/>
    <w:rsid w:val="002C35F8"/>
    <w:rsid w:val="002C5065"/>
    <w:rsid w:val="002C6D7B"/>
    <w:rsid w:val="002D177A"/>
    <w:rsid w:val="002D37E8"/>
    <w:rsid w:val="002E7355"/>
    <w:rsid w:val="002F0E97"/>
    <w:rsid w:val="002F0FD5"/>
    <w:rsid w:val="002F1D77"/>
    <w:rsid w:val="002F387F"/>
    <w:rsid w:val="002F43FD"/>
    <w:rsid w:val="002F4FD8"/>
    <w:rsid w:val="002F5E01"/>
    <w:rsid w:val="002F64C8"/>
    <w:rsid w:val="002F68C8"/>
    <w:rsid w:val="00302D5E"/>
    <w:rsid w:val="00304183"/>
    <w:rsid w:val="00305A13"/>
    <w:rsid w:val="003104D0"/>
    <w:rsid w:val="00312D28"/>
    <w:rsid w:val="003155D1"/>
    <w:rsid w:val="00327355"/>
    <w:rsid w:val="0033208B"/>
    <w:rsid w:val="003327C4"/>
    <w:rsid w:val="003333B8"/>
    <w:rsid w:val="00335469"/>
    <w:rsid w:val="00337631"/>
    <w:rsid w:val="00337CE1"/>
    <w:rsid w:val="00340146"/>
    <w:rsid w:val="0034229D"/>
    <w:rsid w:val="003427D3"/>
    <w:rsid w:val="00344281"/>
    <w:rsid w:val="0034480F"/>
    <w:rsid w:val="00345946"/>
    <w:rsid w:val="00350905"/>
    <w:rsid w:val="00365F68"/>
    <w:rsid w:val="00371BD5"/>
    <w:rsid w:val="00372563"/>
    <w:rsid w:val="0037614E"/>
    <w:rsid w:val="003919EB"/>
    <w:rsid w:val="00391CCD"/>
    <w:rsid w:val="00393A5D"/>
    <w:rsid w:val="0039448D"/>
    <w:rsid w:val="003944F8"/>
    <w:rsid w:val="00396713"/>
    <w:rsid w:val="00396D6D"/>
    <w:rsid w:val="003A04A7"/>
    <w:rsid w:val="003A3C6A"/>
    <w:rsid w:val="003B2421"/>
    <w:rsid w:val="003B3ADA"/>
    <w:rsid w:val="003B43BB"/>
    <w:rsid w:val="003B4587"/>
    <w:rsid w:val="003B6E53"/>
    <w:rsid w:val="003D4852"/>
    <w:rsid w:val="003E0060"/>
    <w:rsid w:val="003E465B"/>
    <w:rsid w:val="003E5EC8"/>
    <w:rsid w:val="003F02D7"/>
    <w:rsid w:val="003F4332"/>
    <w:rsid w:val="0040406A"/>
    <w:rsid w:val="00411B14"/>
    <w:rsid w:val="00416BEC"/>
    <w:rsid w:val="00417B3E"/>
    <w:rsid w:val="00430E6F"/>
    <w:rsid w:val="00434734"/>
    <w:rsid w:val="00437DA5"/>
    <w:rsid w:val="0044764D"/>
    <w:rsid w:val="00450D98"/>
    <w:rsid w:val="00457A1A"/>
    <w:rsid w:val="004671C1"/>
    <w:rsid w:val="00467D60"/>
    <w:rsid w:val="00471F13"/>
    <w:rsid w:val="00477A09"/>
    <w:rsid w:val="00481361"/>
    <w:rsid w:val="00481C34"/>
    <w:rsid w:val="00485F1F"/>
    <w:rsid w:val="004874A3"/>
    <w:rsid w:val="004A1BB5"/>
    <w:rsid w:val="004A310A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3324"/>
    <w:rsid w:val="004D589D"/>
    <w:rsid w:val="004E14E3"/>
    <w:rsid w:val="004E1C6C"/>
    <w:rsid w:val="004E24C7"/>
    <w:rsid w:val="004E25DA"/>
    <w:rsid w:val="004E45E9"/>
    <w:rsid w:val="004E6152"/>
    <w:rsid w:val="004F039B"/>
    <w:rsid w:val="004F687B"/>
    <w:rsid w:val="004F6F2C"/>
    <w:rsid w:val="00502011"/>
    <w:rsid w:val="00503E71"/>
    <w:rsid w:val="005107FA"/>
    <w:rsid w:val="00511AB8"/>
    <w:rsid w:val="00513143"/>
    <w:rsid w:val="00513E22"/>
    <w:rsid w:val="0052067C"/>
    <w:rsid w:val="005211A7"/>
    <w:rsid w:val="00522134"/>
    <w:rsid w:val="00523E7D"/>
    <w:rsid w:val="005252CF"/>
    <w:rsid w:val="00530511"/>
    <w:rsid w:val="00530E99"/>
    <w:rsid w:val="00532716"/>
    <w:rsid w:val="0053314C"/>
    <w:rsid w:val="00535343"/>
    <w:rsid w:val="00537F36"/>
    <w:rsid w:val="0055135E"/>
    <w:rsid w:val="0055259D"/>
    <w:rsid w:val="00557EB1"/>
    <w:rsid w:val="00562E63"/>
    <w:rsid w:val="00566277"/>
    <w:rsid w:val="00566F47"/>
    <w:rsid w:val="00570D83"/>
    <w:rsid w:val="005726B4"/>
    <w:rsid w:val="00583895"/>
    <w:rsid w:val="005874DC"/>
    <w:rsid w:val="005949D2"/>
    <w:rsid w:val="00596A3A"/>
    <w:rsid w:val="00597BEB"/>
    <w:rsid w:val="005A07A4"/>
    <w:rsid w:val="005A45F4"/>
    <w:rsid w:val="005B0B8E"/>
    <w:rsid w:val="005B6095"/>
    <w:rsid w:val="005B67D2"/>
    <w:rsid w:val="005B7C3B"/>
    <w:rsid w:val="005C049F"/>
    <w:rsid w:val="005C08A3"/>
    <w:rsid w:val="005C17CF"/>
    <w:rsid w:val="005C256E"/>
    <w:rsid w:val="005C38F1"/>
    <w:rsid w:val="005C462E"/>
    <w:rsid w:val="005C5B8A"/>
    <w:rsid w:val="005C7131"/>
    <w:rsid w:val="005C7428"/>
    <w:rsid w:val="005D04BB"/>
    <w:rsid w:val="005D0596"/>
    <w:rsid w:val="005D244E"/>
    <w:rsid w:val="005D4139"/>
    <w:rsid w:val="005D4BC7"/>
    <w:rsid w:val="005D6101"/>
    <w:rsid w:val="005E3301"/>
    <w:rsid w:val="005E3695"/>
    <w:rsid w:val="005E64E3"/>
    <w:rsid w:val="005E7D4C"/>
    <w:rsid w:val="005F1909"/>
    <w:rsid w:val="005F25DA"/>
    <w:rsid w:val="005F3617"/>
    <w:rsid w:val="00607594"/>
    <w:rsid w:val="00611CC9"/>
    <w:rsid w:val="00612281"/>
    <w:rsid w:val="006151F9"/>
    <w:rsid w:val="006170B1"/>
    <w:rsid w:val="0062024E"/>
    <w:rsid w:val="00620AB0"/>
    <w:rsid w:val="00620E82"/>
    <w:rsid w:val="0062274E"/>
    <w:rsid w:val="00622960"/>
    <w:rsid w:val="00624F6D"/>
    <w:rsid w:val="00625BD2"/>
    <w:rsid w:val="00627068"/>
    <w:rsid w:val="00627476"/>
    <w:rsid w:val="00632F4B"/>
    <w:rsid w:val="00641E7A"/>
    <w:rsid w:val="00666C65"/>
    <w:rsid w:val="006675DE"/>
    <w:rsid w:val="00670267"/>
    <w:rsid w:val="00671089"/>
    <w:rsid w:val="00683465"/>
    <w:rsid w:val="00683814"/>
    <w:rsid w:val="006857C1"/>
    <w:rsid w:val="00687288"/>
    <w:rsid w:val="006942AE"/>
    <w:rsid w:val="00694FCD"/>
    <w:rsid w:val="00696294"/>
    <w:rsid w:val="00696EBD"/>
    <w:rsid w:val="00697959"/>
    <w:rsid w:val="006A05D7"/>
    <w:rsid w:val="006A1CC5"/>
    <w:rsid w:val="006A1E94"/>
    <w:rsid w:val="006A25FD"/>
    <w:rsid w:val="006B1F70"/>
    <w:rsid w:val="006B71AC"/>
    <w:rsid w:val="006C0C38"/>
    <w:rsid w:val="006C29E0"/>
    <w:rsid w:val="006C2B8F"/>
    <w:rsid w:val="006C2EA1"/>
    <w:rsid w:val="006C5EF0"/>
    <w:rsid w:val="006C6106"/>
    <w:rsid w:val="006C64FD"/>
    <w:rsid w:val="006C6D83"/>
    <w:rsid w:val="006C7C09"/>
    <w:rsid w:val="006D250C"/>
    <w:rsid w:val="006E257A"/>
    <w:rsid w:val="006E6C19"/>
    <w:rsid w:val="006E7332"/>
    <w:rsid w:val="006F0D82"/>
    <w:rsid w:val="006F2994"/>
    <w:rsid w:val="006F30CB"/>
    <w:rsid w:val="006F4CB2"/>
    <w:rsid w:val="0070091F"/>
    <w:rsid w:val="007013BD"/>
    <w:rsid w:val="007025EA"/>
    <w:rsid w:val="00707406"/>
    <w:rsid w:val="00710C38"/>
    <w:rsid w:val="00711758"/>
    <w:rsid w:val="00721FAE"/>
    <w:rsid w:val="00722336"/>
    <w:rsid w:val="0072308F"/>
    <w:rsid w:val="00725A9A"/>
    <w:rsid w:val="00725EA8"/>
    <w:rsid w:val="00725F2A"/>
    <w:rsid w:val="00727C14"/>
    <w:rsid w:val="00727D40"/>
    <w:rsid w:val="00730C31"/>
    <w:rsid w:val="00734724"/>
    <w:rsid w:val="00737ADC"/>
    <w:rsid w:val="00740CE2"/>
    <w:rsid w:val="0074388B"/>
    <w:rsid w:val="00743DCA"/>
    <w:rsid w:val="00747B0B"/>
    <w:rsid w:val="007501D3"/>
    <w:rsid w:val="007524CF"/>
    <w:rsid w:val="00753169"/>
    <w:rsid w:val="00756A3C"/>
    <w:rsid w:val="00761B29"/>
    <w:rsid w:val="00765B2C"/>
    <w:rsid w:val="007666F8"/>
    <w:rsid w:val="007677FC"/>
    <w:rsid w:val="00770AD3"/>
    <w:rsid w:val="00772841"/>
    <w:rsid w:val="007801E9"/>
    <w:rsid w:val="00786C3D"/>
    <w:rsid w:val="00787ABD"/>
    <w:rsid w:val="00790A1B"/>
    <w:rsid w:val="00790F52"/>
    <w:rsid w:val="0079169D"/>
    <w:rsid w:val="00797313"/>
    <w:rsid w:val="007A1419"/>
    <w:rsid w:val="007A2FDE"/>
    <w:rsid w:val="007A3E7A"/>
    <w:rsid w:val="007A4816"/>
    <w:rsid w:val="007A54C5"/>
    <w:rsid w:val="007A6C00"/>
    <w:rsid w:val="007B051D"/>
    <w:rsid w:val="007B0D38"/>
    <w:rsid w:val="007B0E88"/>
    <w:rsid w:val="007B32D5"/>
    <w:rsid w:val="007B4845"/>
    <w:rsid w:val="007B588F"/>
    <w:rsid w:val="007B5D56"/>
    <w:rsid w:val="007B7111"/>
    <w:rsid w:val="007C305E"/>
    <w:rsid w:val="007C4B2D"/>
    <w:rsid w:val="007C6D28"/>
    <w:rsid w:val="007C795B"/>
    <w:rsid w:val="007D03E1"/>
    <w:rsid w:val="007D2DDC"/>
    <w:rsid w:val="007D77C7"/>
    <w:rsid w:val="007D7BD8"/>
    <w:rsid w:val="007E78D8"/>
    <w:rsid w:val="007E7B97"/>
    <w:rsid w:val="007F2919"/>
    <w:rsid w:val="007F2B30"/>
    <w:rsid w:val="007F6EF6"/>
    <w:rsid w:val="00801D4D"/>
    <w:rsid w:val="008066FB"/>
    <w:rsid w:val="00806789"/>
    <w:rsid w:val="00811549"/>
    <w:rsid w:val="00811FC6"/>
    <w:rsid w:val="008156ED"/>
    <w:rsid w:val="00815C35"/>
    <w:rsid w:val="00816389"/>
    <w:rsid w:val="00822672"/>
    <w:rsid w:val="00824137"/>
    <w:rsid w:val="00824649"/>
    <w:rsid w:val="00825F40"/>
    <w:rsid w:val="00827B36"/>
    <w:rsid w:val="00833261"/>
    <w:rsid w:val="008335AD"/>
    <w:rsid w:val="008351F8"/>
    <w:rsid w:val="0083558B"/>
    <w:rsid w:val="00842521"/>
    <w:rsid w:val="008433D4"/>
    <w:rsid w:val="00845C87"/>
    <w:rsid w:val="008464C5"/>
    <w:rsid w:val="008473D8"/>
    <w:rsid w:val="00847CF0"/>
    <w:rsid w:val="00850C5F"/>
    <w:rsid w:val="008510B3"/>
    <w:rsid w:val="008514BA"/>
    <w:rsid w:val="00854164"/>
    <w:rsid w:val="00855B9B"/>
    <w:rsid w:val="008607B5"/>
    <w:rsid w:val="008612EF"/>
    <w:rsid w:val="00865916"/>
    <w:rsid w:val="00870E79"/>
    <w:rsid w:val="00871394"/>
    <w:rsid w:val="00877973"/>
    <w:rsid w:val="00882B6F"/>
    <w:rsid w:val="008835B0"/>
    <w:rsid w:val="008859D9"/>
    <w:rsid w:val="00886CF9"/>
    <w:rsid w:val="008900A3"/>
    <w:rsid w:val="0089068B"/>
    <w:rsid w:val="00891347"/>
    <w:rsid w:val="00891DE2"/>
    <w:rsid w:val="00892ADF"/>
    <w:rsid w:val="008A1C4A"/>
    <w:rsid w:val="008A2BD1"/>
    <w:rsid w:val="008A45A7"/>
    <w:rsid w:val="008A5FB2"/>
    <w:rsid w:val="008A5FB9"/>
    <w:rsid w:val="008B1541"/>
    <w:rsid w:val="008B1CB9"/>
    <w:rsid w:val="008B1E45"/>
    <w:rsid w:val="008B254E"/>
    <w:rsid w:val="008B7642"/>
    <w:rsid w:val="008C00AB"/>
    <w:rsid w:val="008C0380"/>
    <w:rsid w:val="008D0746"/>
    <w:rsid w:val="008D5476"/>
    <w:rsid w:val="008D7894"/>
    <w:rsid w:val="008E08BC"/>
    <w:rsid w:val="008E1654"/>
    <w:rsid w:val="008E1B56"/>
    <w:rsid w:val="008E1B8A"/>
    <w:rsid w:val="008E67BD"/>
    <w:rsid w:val="008E7291"/>
    <w:rsid w:val="008F5214"/>
    <w:rsid w:val="00900602"/>
    <w:rsid w:val="00901056"/>
    <w:rsid w:val="0090334C"/>
    <w:rsid w:val="00910AB8"/>
    <w:rsid w:val="00910CDA"/>
    <w:rsid w:val="009144B0"/>
    <w:rsid w:val="009150F0"/>
    <w:rsid w:val="009167DE"/>
    <w:rsid w:val="009213F0"/>
    <w:rsid w:val="00933282"/>
    <w:rsid w:val="009335AC"/>
    <w:rsid w:val="00936DD6"/>
    <w:rsid w:val="00943F5E"/>
    <w:rsid w:val="009447EC"/>
    <w:rsid w:val="009514DE"/>
    <w:rsid w:val="00956717"/>
    <w:rsid w:val="00960983"/>
    <w:rsid w:val="00961A0F"/>
    <w:rsid w:val="00962D32"/>
    <w:rsid w:val="00971C02"/>
    <w:rsid w:val="00974089"/>
    <w:rsid w:val="00974D49"/>
    <w:rsid w:val="0097529D"/>
    <w:rsid w:val="00976364"/>
    <w:rsid w:val="009769E7"/>
    <w:rsid w:val="00976EAD"/>
    <w:rsid w:val="009808FE"/>
    <w:rsid w:val="00983416"/>
    <w:rsid w:val="00984E17"/>
    <w:rsid w:val="00984F18"/>
    <w:rsid w:val="00986102"/>
    <w:rsid w:val="00986221"/>
    <w:rsid w:val="009862A9"/>
    <w:rsid w:val="009865A7"/>
    <w:rsid w:val="009873D9"/>
    <w:rsid w:val="0099027A"/>
    <w:rsid w:val="0099271F"/>
    <w:rsid w:val="0099366E"/>
    <w:rsid w:val="00994AB9"/>
    <w:rsid w:val="0099685E"/>
    <w:rsid w:val="009A2AAE"/>
    <w:rsid w:val="009A7ADF"/>
    <w:rsid w:val="009C01B9"/>
    <w:rsid w:val="009C1FD4"/>
    <w:rsid w:val="009C5849"/>
    <w:rsid w:val="009D1221"/>
    <w:rsid w:val="009D6718"/>
    <w:rsid w:val="009E4E84"/>
    <w:rsid w:val="009F0C47"/>
    <w:rsid w:val="009F1D04"/>
    <w:rsid w:val="009F44BE"/>
    <w:rsid w:val="00A004EA"/>
    <w:rsid w:val="00A0223D"/>
    <w:rsid w:val="00A0390A"/>
    <w:rsid w:val="00A05EAD"/>
    <w:rsid w:val="00A06258"/>
    <w:rsid w:val="00A0768B"/>
    <w:rsid w:val="00A131B6"/>
    <w:rsid w:val="00A148A7"/>
    <w:rsid w:val="00A25489"/>
    <w:rsid w:val="00A34819"/>
    <w:rsid w:val="00A34A28"/>
    <w:rsid w:val="00A35C6C"/>
    <w:rsid w:val="00A3787F"/>
    <w:rsid w:val="00A417CC"/>
    <w:rsid w:val="00A47169"/>
    <w:rsid w:val="00A47CF6"/>
    <w:rsid w:val="00A55678"/>
    <w:rsid w:val="00A56592"/>
    <w:rsid w:val="00A57B58"/>
    <w:rsid w:val="00A619C0"/>
    <w:rsid w:val="00A71861"/>
    <w:rsid w:val="00A75F06"/>
    <w:rsid w:val="00A763DF"/>
    <w:rsid w:val="00A76E00"/>
    <w:rsid w:val="00A83F2F"/>
    <w:rsid w:val="00A84D5A"/>
    <w:rsid w:val="00A86B56"/>
    <w:rsid w:val="00A906EE"/>
    <w:rsid w:val="00A90809"/>
    <w:rsid w:val="00A92827"/>
    <w:rsid w:val="00A9291D"/>
    <w:rsid w:val="00A95B3D"/>
    <w:rsid w:val="00A96565"/>
    <w:rsid w:val="00AA28C5"/>
    <w:rsid w:val="00AA6133"/>
    <w:rsid w:val="00AB65E5"/>
    <w:rsid w:val="00AC6B3E"/>
    <w:rsid w:val="00AD2D45"/>
    <w:rsid w:val="00AD7D94"/>
    <w:rsid w:val="00AE1E5F"/>
    <w:rsid w:val="00AE6C3C"/>
    <w:rsid w:val="00AE6EB1"/>
    <w:rsid w:val="00AF0692"/>
    <w:rsid w:val="00AF12DE"/>
    <w:rsid w:val="00B0533A"/>
    <w:rsid w:val="00B061B1"/>
    <w:rsid w:val="00B150EE"/>
    <w:rsid w:val="00B1671E"/>
    <w:rsid w:val="00B20744"/>
    <w:rsid w:val="00B2141D"/>
    <w:rsid w:val="00B216CF"/>
    <w:rsid w:val="00B23784"/>
    <w:rsid w:val="00B238B5"/>
    <w:rsid w:val="00B250B8"/>
    <w:rsid w:val="00B25AB9"/>
    <w:rsid w:val="00B260C7"/>
    <w:rsid w:val="00B2658F"/>
    <w:rsid w:val="00B27075"/>
    <w:rsid w:val="00B27335"/>
    <w:rsid w:val="00B31B95"/>
    <w:rsid w:val="00B31D7F"/>
    <w:rsid w:val="00B323FB"/>
    <w:rsid w:val="00B34C96"/>
    <w:rsid w:val="00B34CF2"/>
    <w:rsid w:val="00B36A69"/>
    <w:rsid w:val="00B41416"/>
    <w:rsid w:val="00B43566"/>
    <w:rsid w:val="00B44649"/>
    <w:rsid w:val="00B44ABD"/>
    <w:rsid w:val="00B45626"/>
    <w:rsid w:val="00B50D6E"/>
    <w:rsid w:val="00B534A1"/>
    <w:rsid w:val="00B64EB5"/>
    <w:rsid w:val="00B7103D"/>
    <w:rsid w:val="00B75982"/>
    <w:rsid w:val="00B76ECA"/>
    <w:rsid w:val="00B80512"/>
    <w:rsid w:val="00B871FD"/>
    <w:rsid w:val="00B877FD"/>
    <w:rsid w:val="00BA0F4A"/>
    <w:rsid w:val="00BA1D88"/>
    <w:rsid w:val="00BA2324"/>
    <w:rsid w:val="00BA4298"/>
    <w:rsid w:val="00BA635F"/>
    <w:rsid w:val="00BB2852"/>
    <w:rsid w:val="00BB2E75"/>
    <w:rsid w:val="00BB7351"/>
    <w:rsid w:val="00BC1866"/>
    <w:rsid w:val="00BC3323"/>
    <w:rsid w:val="00BC4D6A"/>
    <w:rsid w:val="00BD00C8"/>
    <w:rsid w:val="00BD2325"/>
    <w:rsid w:val="00BD37E9"/>
    <w:rsid w:val="00BD5A77"/>
    <w:rsid w:val="00BD6727"/>
    <w:rsid w:val="00BE1080"/>
    <w:rsid w:val="00BE22FA"/>
    <w:rsid w:val="00BE24EA"/>
    <w:rsid w:val="00BF03E1"/>
    <w:rsid w:val="00BF6398"/>
    <w:rsid w:val="00C00D67"/>
    <w:rsid w:val="00C00E97"/>
    <w:rsid w:val="00C0216D"/>
    <w:rsid w:val="00C02483"/>
    <w:rsid w:val="00C045B2"/>
    <w:rsid w:val="00C11343"/>
    <w:rsid w:val="00C1233C"/>
    <w:rsid w:val="00C12892"/>
    <w:rsid w:val="00C13EAF"/>
    <w:rsid w:val="00C173FA"/>
    <w:rsid w:val="00C23E6A"/>
    <w:rsid w:val="00C30690"/>
    <w:rsid w:val="00C30B0A"/>
    <w:rsid w:val="00C31905"/>
    <w:rsid w:val="00C3386E"/>
    <w:rsid w:val="00C442BB"/>
    <w:rsid w:val="00C45517"/>
    <w:rsid w:val="00C4621A"/>
    <w:rsid w:val="00C53005"/>
    <w:rsid w:val="00C53914"/>
    <w:rsid w:val="00C54F45"/>
    <w:rsid w:val="00C6009B"/>
    <w:rsid w:val="00C61183"/>
    <w:rsid w:val="00C63D63"/>
    <w:rsid w:val="00C648A2"/>
    <w:rsid w:val="00C65C7E"/>
    <w:rsid w:val="00C6714A"/>
    <w:rsid w:val="00C67F83"/>
    <w:rsid w:val="00C76A5B"/>
    <w:rsid w:val="00C8132F"/>
    <w:rsid w:val="00C84214"/>
    <w:rsid w:val="00C84366"/>
    <w:rsid w:val="00C84948"/>
    <w:rsid w:val="00C96A05"/>
    <w:rsid w:val="00CA13D2"/>
    <w:rsid w:val="00CA213A"/>
    <w:rsid w:val="00CA31F8"/>
    <w:rsid w:val="00CA5BC5"/>
    <w:rsid w:val="00CB0351"/>
    <w:rsid w:val="00CB417E"/>
    <w:rsid w:val="00CC3BC3"/>
    <w:rsid w:val="00CC56DA"/>
    <w:rsid w:val="00CD0DBB"/>
    <w:rsid w:val="00CD1A7C"/>
    <w:rsid w:val="00CD456F"/>
    <w:rsid w:val="00CD4C9A"/>
    <w:rsid w:val="00CD6E6B"/>
    <w:rsid w:val="00CD76C9"/>
    <w:rsid w:val="00CE11B7"/>
    <w:rsid w:val="00CE3467"/>
    <w:rsid w:val="00CE46B6"/>
    <w:rsid w:val="00CE68E3"/>
    <w:rsid w:val="00CE6911"/>
    <w:rsid w:val="00D01E95"/>
    <w:rsid w:val="00D05DB6"/>
    <w:rsid w:val="00D1402E"/>
    <w:rsid w:val="00D20EA1"/>
    <w:rsid w:val="00D335FD"/>
    <w:rsid w:val="00D34C1F"/>
    <w:rsid w:val="00D3769E"/>
    <w:rsid w:val="00D42297"/>
    <w:rsid w:val="00D4468E"/>
    <w:rsid w:val="00D45BE9"/>
    <w:rsid w:val="00D463FE"/>
    <w:rsid w:val="00D47416"/>
    <w:rsid w:val="00D51496"/>
    <w:rsid w:val="00D52845"/>
    <w:rsid w:val="00D61826"/>
    <w:rsid w:val="00D62E53"/>
    <w:rsid w:val="00D66D23"/>
    <w:rsid w:val="00D66D92"/>
    <w:rsid w:val="00D72A50"/>
    <w:rsid w:val="00D74E06"/>
    <w:rsid w:val="00D801B2"/>
    <w:rsid w:val="00D8149E"/>
    <w:rsid w:val="00D839ED"/>
    <w:rsid w:val="00D84138"/>
    <w:rsid w:val="00D84BEE"/>
    <w:rsid w:val="00D84D4F"/>
    <w:rsid w:val="00D851D8"/>
    <w:rsid w:val="00D856B9"/>
    <w:rsid w:val="00D8696D"/>
    <w:rsid w:val="00D9085C"/>
    <w:rsid w:val="00D916F9"/>
    <w:rsid w:val="00D93773"/>
    <w:rsid w:val="00D94DE1"/>
    <w:rsid w:val="00D97071"/>
    <w:rsid w:val="00DA030E"/>
    <w:rsid w:val="00DA28D2"/>
    <w:rsid w:val="00DA361A"/>
    <w:rsid w:val="00DA4949"/>
    <w:rsid w:val="00DB3E07"/>
    <w:rsid w:val="00DC0808"/>
    <w:rsid w:val="00DC26A2"/>
    <w:rsid w:val="00DC7B49"/>
    <w:rsid w:val="00DD4406"/>
    <w:rsid w:val="00DD50EE"/>
    <w:rsid w:val="00DD51E3"/>
    <w:rsid w:val="00DE1140"/>
    <w:rsid w:val="00DE3AD4"/>
    <w:rsid w:val="00DE402A"/>
    <w:rsid w:val="00DE509B"/>
    <w:rsid w:val="00DE525E"/>
    <w:rsid w:val="00DF18CC"/>
    <w:rsid w:val="00DF69CB"/>
    <w:rsid w:val="00E0008E"/>
    <w:rsid w:val="00E07530"/>
    <w:rsid w:val="00E12F95"/>
    <w:rsid w:val="00E139C2"/>
    <w:rsid w:val="00E14B83"/>
    <w:rsid w:val="00E14D3B"/>
    <w:rsid w:val="00E21C45"/>
    <w:rsid w:val="00E23AAF"/>
    <w:rsid w:val="00E30A12"/>
    <w:rsid w:val="00E30B07"/>
    <w:rsid w:val="00E31015"/>
    <w:rsid w:val="00E32D90"/>
    <w:rsid w:val="00E3307B"/>
    <w:rsid w:val="00E334F7"/>
    <w:rsid w:val="00E34588"/>
    <w:rsid w:val="00E41300"/>
    <w:rsid w:val="00E439DC"/>
    <w:rsid w:val="00E47972"/>
    <w:rsid w:val="00E50A72"/>
    <w:rsid w:val="00E57E8A"/>
    <w:rsid w:val="00E60DC1"/>
    <w:rsid w:val="00E624FA"/>
    <w:rsid w:val="00E655C3"/>
    <w:rsid w:val="00E6643B"/>
    <w:rsid w:val="00E70446"/>
    <w:rsid w:val="00E70752"/>
    <w:rsid w:val="00E73F87"/>
    <w:rsid w:val="00E74F98"/>
    <w:rsid w:val="00E761D5"/>
    <w:rsid w:val="00E83AB3"/>
    <w:rsid w:val="00E90BC4"/>
    <w:rsid w:val="00E91F94"/>
    <w:rsid w:val="00E9406F"/>
    <w:rsid w:val="00E94083"/>
    <w:rsid w:val="00E96605"/>
    <w:rsid w:val="00EA019A"/>
    <w:rsid w:val="00EA0303"/>
    <w:rsid w:val="00EA35C9"/>
    <w:rsid w:val="00EA5FC3"/>
    <w:rsid w:val="00EA69D4"/>
    <w:rsid w:val="00EA6C62"/>
    <w:rsid w:val="00EA7AFE"/>
    <w:rsid w:val="00EB5F1C"/>
    <w:rsid w:val="00EB7CEB"/>
    <w:rsid w:val="00EC4D97"/>
    <w:rsid w:val="00ED06DC"/>
    <w:rsid w:val="00ED1015"/>
    <w:rsid w:val="00ED1723"/>
    <w:rsid w:val="00ED46AF"/>
    <w:rsid w:val="00ED7E46"/>
    <w:rsid w:val="00EE1514"/>
    <w:rsid w:val="00EE1538"/>
    <w:rsid w:val="00EE172F"/>
    <w:rsid w:val="00EE2278"/>
    <w:rsid w:val="00EE3590"/>
    <w:rsid w:val="00EE5FF2"/>
    <w:rsid w:val="00EE751D"/>
    <w:rsid w:val="00EF3DA4"/>
    <w:rsid w:val="00F02191"/>
    <w:rsid w:val="00F11B1C"/>
    <w:rsid w:val="00F13BE5"/>
    <w:rsid w:val="00F14ECE"/>
    <w:rsid w:val="00F169A9"/>
    <w:rsid w:val="00F211C6"/>
    <w:rsid w:val="00F234A2"/>
    <w:rsid w:val="00F2746F"/>
    <w:rsid w:val="00F30825"/>
    <w:rsid w:val="00F30F81"/>
    <w:rsid w:val="00F33C82"/>
    <w:rsid w:val="00F35764"/>
    <w:rsid w:val="00F36F30"/>
    <w:rsid w:val="00F41E04"/>
    <w:rsid w:val="00F511D9"/>
    <w:rsid w:val="00F54CD7"/>
    <w:rsid w:val="00F55455"/>
    <w:rsid w:val="00F5777E"/>
    <w:rsid w:val="00F60FB0"/>
    <w:rsid w:val="00F63646"/>
    <w:rsid w:val="00F63EE0"/>
    <w:rsid w:val="00F63F53"/>
    <w:rsid w:val="00F647A5"/>
    <w:rsid w:val="00F71719"/>
    <w:rsid w:val="00F75DB8"/>
    <w:rsid w:val="00F77525"/>
    <w:rsid w:val="00F808EE"/>
    <w:rsid w:val="00F856C5"/>
    <w:rsid w:val="00F86C45"/>
    <w:rsid w:val="00F90028"/>
    <w:rsid w:val="00F9018C"/>
    <w:rsid w:val="00F92E78"/>
    <w:rsid w:val="00F95DC6"/>
    <w:rsid w:val="00F95E85"/>
    <w:rsid w:val="00FA3818"/>
    <w:rsid w:val="00FA396D"/>
    <w:rsid w:val="00FA6472"/>
    <w:rsid w:val="00FA6DF5"/>
    <w:rsid w:val="00FB0108"/>
    <w:rsid w:val="00FB1E95"/>
    <w:rsid w:val="00FB5E68"/>
    <w:rsid w:val="00FB6E6F"/>
    <w:rsid w:val="00FC0B9F"/>
    <w:rsid w:val="00FC35F4"/>
    <w:rsid w:val="00FC4E0E"/>
    <w:rsid w:val="00FC6510"/>
    <w:rsid w:val="00FC6F52"/>
    <w:rsid w:val="00FC7167"/>
    <w:rsid w:val="00FC7D34"/>
    <w:rsid w:val="00FD0332"/>
    <w:rsid w:val="00FD0FE3"/>
    <w:rsid w:val="00FD2E39"/>
    <w:rsid w:val="00FD44BD"/>
    <w:rsid w:val="00FE4EC5"/>
    <w:rsid w:val="00FE6254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3E960"/>
  <w14:defaultImageDpi w14:val="300"/>
  <w15:docId w15:val="{9E33B92C-F741-C845-AD31-FD9645A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A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wrcommunitycouncil.org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ed/OneDrive/CLERK&amp;RFO/MCC%20Meeting%20Agenda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4100-D90D-FD40-8C0D-3C007F83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Meeting Agenda Template .dotx</Template>
  <TotalTime>1</TotalTime>
  <Pages>3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mawr council</cp:lastModifiedBy>
  <cp:revision>2</cp:revision>
  <cp:lastPrinted>2022-05-10T05:42:00Z</cp:lastPrinted>
  <dcterms:created xsi:type="dcterms:W3CDTF">2022-07-12T08:48:00Z</dcterms:created>
  <dcterms:modified xsi:type="dcterms:W3CDTF">2022-07-12T08:48:00Z</dcterms:modified>
</cp:coreProperties>
</file>