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34C7" w14:textId="5F74BC40" w:rsidR="00670267" w:rsidRDefault="00416BEC" w:rsidP="007677FC">
      <w:pPr>
        <w:rPr>
          <w:rFonts w:ascii="Arial" w:hAnsi="Arial" w:cs="Arial"/>
          <w:b/>
          <w:sz w:val="20"/>
          <w:szCs w:val="20"/>
        </w:rPr>
      </w:pPr>
      <w:r>
        <w:rPr>
          <w:rFonts w:ascii="Arial" w:hAnsi="Arial" w:cs="Arial"/>
          <w:b/>
          <w:sz w:val="20"/>
          <w:szCs w:val="20"/>
        </w:rPr>
        <w:t xml:space="preserve">         </w:t>
      </w:r>
      <w:r w:rsidR="00FE6D5C">
        <w:rPr>
          <w:noProof/>
          <w:lang w:val="en-GB" w:eastAsia="en-GB"/>
        </w:rPr>
        <w:drawing>
          <wp:inline distT="0" distB="0" distL="0" distR="0" wp14:anchorId="134EDDEC" wp14:editId="08075C2A">
            <wp:extent cx="5113287" cy="938496"/>
            <wp:effectExtent l="0" t="0" r="0" b="1905"/>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198" cy="973720"/>
                    </a:xfrm>
                    <a:prstGeom prst="rect">
                      <a:avLst/>
                    </a:prstGeom>
                    <a:noFill/>
                    <a:ln>
                      <a:noFill/>
                    </a:ln>
                  </pic:spPr>
                </pic:pic>
              </a:graphicData>
            </a:graphic>
          </wp:inline>
        </w:drawing>
      </w:r>
    </w:p>
    <w:p w14:paraId="1A498348" w14:textId="77777777" w:rsidR="0092474D" w:rsidRPr="0065378B" w:rsidRDefault="0092474D" w:rsidP="0092474D">
      <w:pPr>
        <w:jc w:val="center"/>
        <w:rPr>
          <w:rFonts w:ascii="Arial" w:hAnsi="Arial" w:cs="Arial"/>
          <w:b/>
          <w:sz w:val="20"/>
          <w:szCs w:val="20"/>
        </w:rPr>
      </w:pPr>
      <w:r w:rsidRPr="0065378B">
        <w:rPr>
          <w:rFonts w:ascii="Arial" w:hAnsi="Arial" w:cs="Arial"/>
          <w:b/>
          <w:sz w:val="20"/>
          <w:szCs w:val="20"/>
        </w:rPr>
        <w:t>Clerk / Responsible Financial Officer: Ms. M. L. Gabriel – Davies</w:t>
      </w:r>
    </w:p>
    <w:p w14:paraId="113E1922" w14:textId="77777777" w:rsidR="0092474D" w:rsidRPr="005976D5" w:rsidRDefault="0092474D" w:rsidP="0092474D">
      <w:pPr>
        <w:jc w:val="center"/>
        <w:rPr>
          <w:rFonts w:ascii="Arial" w:hAnsi="Arial" w:cs="Arial"/>
          <w:b/>
          <w:sz w:val="20"/>
          <w:szCs w:val="20"/>
        </w:rPr>
      </w:pPr>
      <w:r w:rsidRPr="005976D5">
        <w:rPr>
          <w:rFonts w:ascii="Arial" w:hAnsi="Arial" w:cs="Arial"/>
          <w:b/>
          <w:sz w:val="20"/>
          <w:szCs w:val="20"/>
        </w:rPr>
        <w:t xml:space="preserve">c/o Penmount,150 Alexandra Road, </w:t>
      </w:r>
      <w:proofErr w:type="spellStart"/>
      <w:r w:rsidRPr="005976D5">
        <w:rPr>
          <w:rFonts w:ascii="Arial" w:hAnsi="Arial" w:cs="Arial"/>
          <w:b/>
          <w:sz w:val="20"/>
          <w:szCs w:val="20"/>
        </w:rPr>
        <w:t>Gorseinon</w:t>
      </w:r>
      <w:proofErr w:type="spellEnd"/>
      <w:r w:rsidRPr="005976D5">
        <w:rPr>
          <w:rFonts w:ascii="Arial" w:hAnsi="Arial" w:cs="Arial"/>
          <w:b/>
          <w:sz w:val="20"/>
          <w:szCs w:val="20"/>
        </w:rPr>
        <w:t>, Swansea SA4 4PE</w:t>
      </w:r>
    </w:p>
    <w:p w14:paraId="1656D4C4" w14:textId="04C953B0" w:rsidR="0092474D" w:rsidRPr="005976D5" w:rsidRDefault="0092474D" w:rsidP="0092474D">
      <w:pPr>
        <w:rPr>
          <w:rFonts w:ascii="Arial" w:hAnsi="Arial" w:cs="Arial"/>
          <w:b/>
          <w:sz w:val="20"/>
          <w:szCs w:val="20"/>
        </w:rPr>
      </w:pPr>
      <w:r w:rsidRPr="005976D5">
        <w:rPr>
          <w:rFonts w:ascii="Arial" w:hAnsi="Arial" w:cs="Arial"/>
          <w:b/>
          <w:sz w:val="20"/>
          <w:szCs w:val="20"/>
        </w:rPr>
        <w:t xml:space="preserve">                              Telephone: 07305</w:t>
      </w:r>
      <w:r w:rsidR="007C4E59" w:rsidRPr="005976D5">
        <w:rPr>
          <w:rFonts w:ascii="Arial" w:hAnsi="Arial" w:cs="Arial"/>
          <w:b/>
          <w:sz w:val="20"/>
          <w:szCs w:val="20"/>
        </w:rPr>
        <w:t xml:space="preserve"> </w:t>
      </w:r>
      <w:r w:rsidRPr="005976D5">
        <w:rPr>
          <w:rFonts w:ascii="Arial" w:hAnsi="Arial" w:cs="Arial"/>
          <w:b/>
          <w:sz w:val="20"/>
          <w:szCs w:val="20"/>
        </w:rPr>
        <w:t>007</w:t>
      </w:r>
      <w:r w:rsidR="007C4E59" w:rsidRPr="005976D5">
        <w:rPr>
          <w:rFonts w:ascii="Arial" w:hAnsi="Arial" w:cs="Arial"/>
          <w:b/>
          <w:sz w:val="20"/>
          <w:szCs w:val="20"/>
        </w:rPr>
        <w:t xml:space="preserve"> </w:t>
      </w:r>
      <w:proofErr w:type="gramStart"/>
      <w:r w:rsidRPr="005976D5">
        <w:rPr>
          <w:rFonts w:ascii="Arial" w:hAnsi="Arial" w:cs="Arial"/>
          <w:b/>
          <w:sz w:val="20"/>
          <w:szCs w:val="20"/>
        </w:rPr>
        <w:t>575  E-mail</w:t>
      </w:r>
      <w:proofErr w:type="gramEnd"/>
      <w:r w:rsidRPr="005976D5">
        <w:rPr>
          <w:rFonts w:ascii="Arial" w:hAnsi="Arial" w:cs="Arial"/>
          <w:b/>
          <w:color w:val="365F91" w:themeColor="accent1" w:themeShade="BF"/>
          <w:sz w:val="20"/>
          <w:szCs w:val="20"/>
        </w:rPr>
        <w:t xml:space="preserve">: </w:t>
      </w:r>
      <w:proofErr w:type="spellStart"/>
      <w:r w:rsidRPr="005976D5">
        <w:rPr>
          <w:rFonts w:ascii="Arial" w:hAnsi="Arial" w:cs="Arial"/>
          <w:b/>
          <w:color w:val="365F91" w:themeColor="accent1" w:themeShade="BF"/>
          <w:sz w:val="20"/>
          <w:szCs w:val="20"/>
        </w:rPr>
        <w:t>officer@mawrcommunitycouncil.cymru</w:t>
      </w:r>
      <w:proofErr w:type="spellEnd"/>
    </w:p>
    <w:p w14:paraId="1C2D2B83" w14:textId="77777777" w:rsidR="0092474D" w:rsidRPr="005976D5" w:rsidRDefault="0092474D" w:rsidP="0092474D">
      <w:pPr>
        <w:jc w:val="center"/>
        <w:rPr>
          <w:rFonts w:ascii="Arial" w:hAnsi="Arial" w:cs="Arial"/>
          <w:color w:val="000000" w:themeColor="text1"/>
          <w:sz w:val="20"/>
          <w:szCs w:val="20"/>
        </w:rPr>
      </w:pPr>
      <w:bookmarkStart w:id="0" w:name="_Hlk90018066"/>
      <w:r w:rsidRPr="005976D5">
        <w:rPr>
          <w:color w:val="000000" w:themeColor="text1"/>
        </w:rPr>
        <w:t xml:space="preserve">     </w:t>
      </w:r>
      <w:hyperlink r:id="rId9" w:history="1">
        <w:r w:rsidRPr="005976D5">
          <w:rPr>
            <w:rStyle w:val="Hyperlink"/>
            <w:rFonts w:ascii="Arial" w:hAnsi="Arial" w:cs="Arial"/>
            <w:color w:val="000000" w:themeColor="text1"/>
            <w:sz w:val="20"/>
            <w:szCs w:val="20"/>
          </w:rPr>
          <w:t>www.mawrcommunitycouncil.org.uk</w:t>
        </w:r>
      </w:hyperlink>
      <w:bookmarkEnd w:id="0"/>
    </w:p>
    <w:p w14:paraId="0BEAFEEF" w14:textId="77777777" w:rsidR="0092474D" w:rsidRPr="005976D5" w:rsidRDefault="0092474D" w:rsidP="0092474D">
      <w:pPr>
        <w:rPr>
          <w:rFonts w:ascii="Arial" w:hAnsi="Arial" w:cs="Arial"/>
          <w:b/>
          <w:sz w:val="22"/>
          <w:szCs w:val="22"/>
        </w:rPr>
      </w:pPr>
    </w:p>
    <w:p w14:paraId="5142CF18" w14:textId="7745AA56" w:rsidR="0092474D" w:rsidRPr="005976D5" w:rsidRDefault="0092474D" w:rsidP="0092474D">
      <w:pPr>
        <w:rPr>
          <w:rFonts w:ascii="Arial" w:hAnsi="Arial" w:cs="Arial"/>
          <w:b/>
          <w:sz w:val="20"/>
          <w:szCs w:val="20"/>
        </w:rPr>
      </w:pPr>
      <w:r w:rsidRPr="005976D5">
        <w:rPr>
          <w:rFonts w:ascii="Arial" w:hAnsi="Arial" w:cs="Arial"/>
          <w:b/>
          <w:sz w:val="20"/>
          <w:szCs w:val="20"/>
        </w:rPr>
        <w:t>Minutes of Mawr Community Council Meeting held on Monday, 9 January 2023 at 7:00 p.m. via Zoom</w:t>
      </w:r>
    </w:p>
    <w:p w14:paraId="0B0FB55F" w14:textId="77777777" w:rsidR="0092474D" w:rsidRPr="005976D5" w:rsidRDefault="0092474D" w:rsidP="0092474D">
      <w:pPr>
        <w:rPr>
          <w:rFonts w:ascii="Arial" w:hAnsi="Arial" w:cs="Arial"/>
          <w:b/>
          <w:sz w:val="22"/>
          <w:szCs w:val="22"/>
        </w:rPr>
      </w:pPr>
    </w:p>
    <w:p w14:paraId="74ADB555" w14:textId="2B54B24E" w:rsidR="0092474D" w:rsidRPr="005976D5" w:rsidRDefault="0092474D" w:rsidP="00F41FF4">
      <w:pPr>
        <w:rPr>
          <w:rFonts w:ascii="Arial" w:hAnsi="Arial" w:cs="Arial"/>
          <w:bCs/>
          <w:sz w:val="20"/>
          <w:szCs w:val="20"/>
        </w:rPr>
      </w:pPr>
      <w:r w:rsidRPr="005976D5">
        <w:rPr>
          <w:rFonts w:ascii="Arial" w:hAnsi="Arial" w:cs="Arial"/>
          <w:b/>
          <w:sz w:val="22"/>
          <w:szCs w:val="22"/>
        </w:rPr>
        <w:t xml:space="preserve">Present: </w:t>
      </w:r>
      <w:r w:rsidRPr="005976D5">
        <w:rPr>
          <w:rFonts w:ascii="Arial" w:hAnsi="Arial" w:cs="Arial"/>
          <w:bCs/>
          <w:sz w:val="20"/>
          <w:szCs w:val="20"/>
        </w:rPr>
        <w:t xml:space="preserve">Cllr. Linda Frame (Chair - LF), Cllr. Darren James (DJ), Cllr Caroline Williams (CW), Cllr Laura Jane Thomas (LJT), </w:t>
      </w:r>
      <w:r w:rsidR="00CB261F" w:rsidRPr="005976D5">
        <w:rPr>
          <w:rFonts w:ascii="Arial" w:hAnsi="Arial" w:cs="Arial"/>
          <w:bCs/>
          <w:sz w:val="20"/>
          <w:szCs w:val="20"/>
        </w:rPr>
        <w:t xml:space="preserve">Cllr Martin Davies (MD), </w:t>
      </w:r>
      <w:proofErr w:type="spellStart"/>
      <w:r w:rsidRPr="005976D5">
        <w:rPr>
          <w:rFonts w:ascii="Arial" w:hAnsi="Arial" w:cs="Arial"/>
          <w:bCs/>
          <w:sz w:val="20"/>
          <w:szCs w:val="20"/>
        </w:rPr>
        <w:t>Pontarddulais</w:t>
      </w:r>
      <w:proofErr w:type="spellEnd"/>
      <w:r w:rsidRPr="005976D5">
        <w:rPr>
          <w:rFonts w:ascii="Arial" w:hAnsi="Arial" w:cs="Arial"/>
          <w:bCs/>
          <w:sz w:val="20"/>
          <w:szCs w:val="20"/>
        </w:rPr>
        <w:t xml:space="preserve"> </w:t>
      </w:r>
      <w:r w:rsidRPr="005976D5">
        <w:rPr>
          <w:rFonts w:ascii="Arial" w:hAnsi="Arial" w:cs="Arial"/>
          <w:sz w:val="20"/>
          <w:szCs w:val="20"/>
        </w:rPr>
        <w:t xml:space="preserve">Cllr Kevin Griffiths (KG), </w:t>
      </w:r>
      <w:r w:rsidRPr="005976D5">
        <w:rPr>
          <w:rFonts w:ascii="Arial" w:hAnsi="Arial" w:cs="Arial"/>
          <w:bCs/>
          <w:sz w:val="20"/>
          <w:szCs w:val="20"/>
        </w:rPr>
        <w:t xml:space="preserve">Llangyfelach Cllr Mark Tribe (MT), </w:t>
      </w:r>
      <w:r w:rsidR="00E8475B" w:rsidRPr="005976D5">
        <w:rPr>
          <w:rFonts w:ascii="Arial" w:hAnsi="Arial" w:cs="Arial"/>
          <w:bCs/>
          <w:sz w:val="20"/>
          <w:szCs w:val="20"/>
        </w:rPr>
        <w:t xml:space="preserve">Sue </w:t>
      </w:r>
      <w:r w:rsidR="007C4E59" w:rsidRPr="005976D5">
        <w:rPr>
          <w:rFonts w:ascii="Arial" w:hAnsi="Arial" w:cs="Arial"/>
          <w:bCs/>
          <w:sz w:val="20"/>
          <w:szCs w:val="20"/>
        </w:rPr>
        <w:t>Morga</w:t>
      </w:r>
      <w:r w:rsidR="00E8475B" w:rsidRPr="005976D5">
        <w:rPr>
          <w:rFonts w:ascii="Arial" w:hAnsi="Arial" w:cs="Arial"/>
          <w:bCs/>
          <w:sz w:val="20"/>
          <w:szCs w:val="20"/>
        </w:rPr>
        <w:t xml:space="preserve">n (SM), </w:t>
      </w:r>
      <w:r w:rsidRPr="005976D5">
        <w:rPr>
          <w:rFonts w:ascii="Arial" w:hAnsi="Arial" w:cs="Arial"/>
          <w:bCs/>
          <w:sz w:val="20"/>
          <w:szCs w:val="20"/>
        </w:rPr>
        <w:t>Tessa Gabriel-Davies (Clerk - TGD), Mr.</w:t>
      </w:r>
      <w:r w:rsidR="007C4E59" w:rsidRPr="005976D5">
        <w:rPr>
          <w:rFonts w:ascii="Arial" w:hAnsi="Arial" w:cs="Arial"/>
          <w:bCs/>
          <w:sz w:val="20"/>
          <w:szCs w:val="20"/>
        </w:rPr>
        <w:t xml:space="preserve"> </w:t>
      </w:r>
      <w:r w:rsidRPr="005976D5">
        <w:rPr>
          <w:rFonts w:ascii="Arial" w:hAnsi="Arial" w:cs="Arial"/>
          <w:bCs/>
          <w:sz w:val="20"/>
          <w:szCs w:val="20"/>
        </w:rPr>
        <w:t xml:space="preserve">Alun Lewis (public) </w:t>
      </w:r>
    </w:p>
    <w:p w14:paraId="0B95093D" w14:textId="6F90221A" w:rsidR="00F41FF4" w:rsidRPr="005976D5" w:rsidRDefault="00F41FF4" w:rsidP="00F41FF4">
      <w:pPr>
        <w:rPr>
          <w:rFonts w:ascii="Arial" w:hAnsi="Arial" w:cs="Arial"/>
          <w:bCs/>
          <w:sz w:val="20"/>
          <w:szCs w:val="20"/>
        </w:rPr>
      </w:pPr>
    </w:p>
    <w:p w14:paraId="07794173" w14:textId="4678382C" w:rsidR="00F41FF4" w:rsidRDefault="00F41FF4" w:rsidP="00F41FF4">
      <w:pPr>
        <w:rPr>
          <w:rFonts w:ascii="Arial" w:hAnsi="Arial" w:cs="Arial"/>
          <w:bCs/>
          <w:sz w:val="20"/>
          <w:szCs w:val="20"/>
        </w:rPr>
      </w:pPr>
      <w:r w:rsidRPr="005976D5">
        <w:rPr>
          <w:rFonts w:ascii="Arial" w:hAnsi="Arial" w:cs="Arial"/>
          <w:bCs/>
          <w:sz w:val="20"/>
          <w:szCs w:val="20"/>
        </w:rPr>
        <w:t xml:space="preserve">The Chair introduced the newly co-opted councilor for Craig Cefn Parc Ward, Cllr Martin Davies. </w:t>
      </w:r>
    </w:p>
    <w:p w14:paraId="33E93C5E" w14:textId="77777777" w:rsidR="005B6B8D" w:rsidRPr="005B6B8D" w:rsidRDefault="005B6B8D" w:rsidP="005B6B8D">
      <w:pPr>
        <w:rPr>
          <w:rFonts w:ascii="Arial" w:hAnsi="Arial" w:cs="Arial"/>
          <w:sz w:val="20"/>
          <w:szCs w:val="20"/>
        </w:rPr>
      </w:pPr>
      <w:r w:rsidRPr="005B6B8D">
        <w:rPr>
          <w:rFonts w:ascii="Arial" w:hAnsi="Arial" w:cs="Arial"/>
          <w:sz w:val="20"/>
          <w:szCs w:val="20"/>
        </w:rPr>
        <w:t xml:space="preserve">The Chair announced the details of the funeral of Cllr Tom Roberts who passed away on 17 December.  </w:t>
      </w:r>
      <w:r w:rsidRPr="005B6B8D">
        <w:rPr>
          <w:rFonts w:ascii="Arial" w:hAnsi="Arial" w:cs="Arial"/>
          <w:b/>
          <w:bCs/>
          <w:sz w:val="20"/>
          <w:szCs w:val="20"/>
        </w:rPr>
        <w:t xml:space="preserve">RESOLVED: </w:t>
      </w:r>
      <w:r w:rsidRPr="005B6B8D">
        <w:rPr>
          <w:rFonts w:ascii="Arial" w:hAnsi="Arial" w:cs="Arial"/>
          <w:sz w:val="20"/>
          <w:szCs w:val="20"/>
        </w:rPr>
        <w:t xml:space="preserve">Mawr CC will dedicate one of the benches at Garnswllt Fields as a memorial to Cllr Roberts. A donation to Cancer Research UK will also be made. </w:t>
      </w:r>
    </w:p>
    <w:p w14:paraId="47126415" w14:textId="77777777" w:rsidR="0092474D" w:rsidRPr="005976D5" w:rsidRDefault="0092474D" w:rsidP="0092474D">
      <w:pPr>
        <w:rPr>
          <w:rFonts w:ascii="Arial" w:hAnsi="Arial" w:cs="Arial"/>
          <w:b/>
          <w:sz w:val="20"/>
          <w:szCs w:val="20"/>
        </w:rPr>
      </w:pPr>
    </w:p>
    <w:p w14:paraId="4BA8844D" w14:textId="3866113C" w:rsidR="0092474D" w:rsidRPr="005976D5" w:rsidRDefault="0092474D" w:rsidP="004C3F79">
      <w:pPr>
        <w:pStyle w:val="ListParagraph"/>
        <w:numPr>
          <w:ilvl w:val="0"/>
          <w:numId w:val="8"/>
        </w:numPr>
        <w:rPr>
          <w:rFonts w:ascii="Arial" w:hAnsi="Arial" w:cs="Arial"/>
          <w:sz w:val="20"/>
          <w:szCs w:val="20"/>
        </w:rPr>
      </w:pPr>
      <w:r w:rsidRPr="005976D5">
        <w:rPr>
          <w:rFonts w:ascii="Arial" w:hAnsi="Arial" w:cs="Arial"/>
          <w:sz w:val="20"/>
          <w:szCs w:val="20"/>
        </w:rPr>
        <w:t xml:space="preserve">Apologies for absence – </w:t>
      </w:r>
      <w:r w:rsidR="005B6B8D" w:rsidRPr="005976D5">
        <w:rPr>
          <w:rFonts w:ascii="Arial" w:hAnsi="Arial" w:cs="Arial"/>
          <w:bCs/>
          <w:sz w:val="20"/>
          <w:szCs w:val="20"/>
        </w:rPr>
        <w:t xml:space="preserve">Cllr </w:t>
      </w:r>
      <w:proofErr w:type="spellStart"/>
      <w:r w:rsidR="005B6B8D" w:rsidRPr="005976D5">
        <w:rPr>
          <w:rFonts w:ascii="Arial" w:hAnsi="Arial" w:cs="Arial"/>
          <w:bCs/>
          <w:sz w:val="20"/>
          <w:szCs w:val="20"/>
        </w:rPr>
        <w:t>Rhysian</w:t>
      </w:r>
      <w:proofErr w:type="spellEnd"/>
      <w:r w:rsidR="005B6B8D" w:rsidRPr="005976D5">
        <w:rPr>
          <w:rFonts w:ascii="Arial" w:hAnsi="Arial" w:cs="Arial"/>
          <w:bCs/>
          <w:sz w:val="20"/>
          <w:szCs w:val="20"/>
        </w:rPr>
        <w:t xml:space="preserve"> Phillips (RP), </w:t>
      </w:r>
      <w:r w:rsidRPr="005976D5">
        <w:rPr>
          <w:rFonts w:ascii="Arial" w:hAnsi="Arial" w:cs="Arial"/>
          <w:bCs/>
          <w:sz w:val="20"/>
          <w:szCs w:val="20"/>
        </w:rPr>
        <w:t>Cllr. Ian Price (Vice-Chair - IP), Cllr Gaynor Price (GP), Cllr Philip Downing (PD)</w:t>
      </w:r>
    </w:p>
    <w:p w14:paraId="49759D74" w14:textId="77777777" w:rsidR="0092474D" w:rsidRPr="005976D5" w:rsidRDefault="0092474D" w:rsidP="0092474D">
      <w:pPr>
        <w:pStyle w:val="ListParagraph"/>
        <w:ind w:left="360"/>
        <w:rPr>
          <w:rFonts w:ascii="Arial" w:hAnsi="Arial" w:cs="Arial"/>
          <w:sz w:val="20"/>
          <w:szCs w:val="20"/>
        </w:rPr>
      </w:pPr>
    </w:p>
    <w:p w14:paraId="1AE863A7" w14:textId="48D62B01" w:rsidR="0092474D" w:rsidRPr="005976D5" w:rsidRDefault="0092474D" w:rsidP="0092474D">
      <w:pPr>
        <w:pStyle w:val="ListParagraph"/>
        <w:numPr>
          <w:ilvl w:val="0"/>
          <w:numId w:val="8"/>
        </w:numPr>
        <w:rPr>
          <w:rFonts w:ascii="Arial" w:hAnsi="Arial" w:cs="Arial"/>
          <w:sz w:val="20"/>
          <w:szCs w:val="20"/>
        </w:rPr>
      </w:pPr>
      <w:r w:rsidRPr="005976D5">
        <w:rPr>
          <w:rFonts w:ascii="Arial" w:hAnsi="Arial" w:cs="Arial"/>
          <w:sz w:val="20"/>
          <w:szCs w:val="20"/>
        </w:rPr>
        <w:t>Declarations of Interest – Cllr Williams declared an interest in Agenda Item18</w:t>
      </w:r>
      <w:r w:rsidR="00D23C50">
        <w:rPr>
          <w:rFonts w:ascii="Arial" w:hAnsi="Arial" w:cs="Arial"/>
          <w:sz w:val="20"/>
          <w:szCs w:val="20"/>
        </w:rPr>
        <w:t>.</w:t>
      </w:r>
    </w:p>
    <w:p w14:paraId="6043C3CD" w14:textId="77777777" w:rsidR="0092474D" w:rsidRPr="005976D5" w:rsidRDefault="0092474D" w:rsidP="0092474D">
      <w:pPr>
        <w:pStyle w:val="ListParagraph"/>
        <w:rPr>
          <w:rFonts w:ascii="Arial" w:hAnsi="Arial" w:cs="Arial"/>
          <w:color w:val="000000" w:themeColor="text1"/>
          <w:sz w:val="20"/>
          <w:szCs w:val="20"/>
        </w:rPr>
      </w:pPr>
    </w:p>
    <w:p w14:paraId="22BB69EA" w14:textId="4DE564EE" w:rsidR="0092474D" w:rsidRPr="005976D5" w:rsidRDefault="0092474D" w:rsidP="0092474D">
      <w:pPr>
        <w:pStyle w:val="ListParagraph"/>
        <w:numPr>
          <w:ilvl w:val="0"/>
          <w:numId w:val="8"/>
        </w:numPr>
        <w:rPr>
          <w:rFonts w:ascii="Arial" w:hAnsi="Arial" w:cs="Arial"/>
          <w:b/>
          <w:bCs/>
          <w:color w:val="000000" w:themeColor="text1"/>
          <w:sz w:val="20"/>
          <w:szCs w:val="20"/>
        </w:rPr>
      </w:pPr>
      <w:r w:rsidRPr="005976D5">
        <w:rPr>
          <w:rFonts w:ascii="Arial" w:hAnsi="Arial" w:cs="Arial"/>
          <w:color w:val="000000" w:themeColor="text1"/>
          <w:sz w:val="20"/>
          <w:szCs w:val="20"/>
        </w:rPr>
        <w:t xml:space="preserve">Public Forum – </w:t>
      </w:r>
      <w:r w:rsidR="005E3151" w:rsidRPr="005976D5">
        <w:rPr>
          <w:rFonts w:ascii="Arial" w:hAnsi="Arial" w:cs="Arial"/>
          <w:color w:val="000000" w:themeColor="text1"/>
          <w:sz w:val="20"/>
          <w:szCs w:val="20"/>
        </w:rPr>
        <w:t>Mr. Lewis</w:t>
      </w:r>
      <w:r w:rsidRPr="005976D5">
        <w:rPr>
          <w:rFonts w:ascii="Arial" w:hAnsi="Arial" w:cs="Arial"/>
          <w:color w:val="000000" w:themeColor="text1"/>
          <w:sz w:val="20"/>
          <w:szCs w:val="20"/>
        </w:rPr>
        <w:t xml:space="preserve"> joined the meeting late</w:t>
      </w:r>
      <w:r w:rsidR="00FD221A" w:rsidRPr="005976D5">
        <w:rPr>
          <w:rFonts w:ascii="Arial" w:hAnsi="Arial" w:cs="Arial"/>
          <w:color w:val="000000" w:themeColor="text1"/>
          <w:sz w:val="20"/>
          <w:szCs w:val="20"/>
        </w:rPr>
        <w:t xml:space="preserve"> at 19:28</w:t>
      </w:r>
      <w:r w:rsidRPr="005976D5">
        <w:rPr>
          <w:rFonts w:ascii="Arial" w:hAnsi="Arial" w:cs="Arial"/>
          <w:color w:val="000000" w:themeColor="text1"/>
          <w:sz w:val="20"/>
          <w:szCs w:val="20"/>
        </w:rPr>
        <w:t xml:space="preserve">. </w:t>
      </w:r>
    </w:p>
    <w:p w14:paraId="0E39A98A" w14:textId="77777777" w:rsidR="00034D87" w:rsidRPr="005976D5" w:rsidRDefault="00034D87" w:rsidP="00F558BC">
      <w:pPr>
        <w:spacing w:line="276" w:lineRule="auto"/>
        <w:rPr>
          <w:rFonts w:ascii="Arial" w:hAnsi="Arial" w:cs="Arial"/>
          <w:sz w:val="10"/>
          <w:szCs w:val="10"/>
        </w:rPr>
      </w:pPr>
    </w:p>
    <w:p w14:paraId="04966621" w14:textId="2DE5BF4E" w:rsidR="005E3151" w:rsidRPr="005976D5" w:rsidRDefault="0009284A" w:rsidP="005E3151">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Reports from </w:t>
      </w:r>
      <w:r w:rsidR="00486A05" w:rsidRPr="005976D5">
        <w:rPr>
          <w:rFonts w:ascii="Arial" w:hAnsi="Arial" w:cs="Arial"/>
          <w:sz w:val="22"/>
          <w:szCs w:val="22"/>
        </w:rPr>
        <w:t>County C</w:t>
      </w:r>
      <w:r w:rsidR="007A54C5" w:rsidRPr="005976D5">
        <w:rPr>
          <w:rFonts w:ascii="Arial" w:hAnsi="Arial" w:cs="Arial"/>
          <w:sz w:val="22"/>
          <w:szCs w:val="22"/>
        </w:rPr>
        <w:t>ouncillors</w:t>
      </w:r>
    </w:p>
    <w:p w14:paraId="3CB7ED5C" w14:textId="03AEB803" w:rsidR="005E3151" w:rsidRPr="005976D5" w:rsidRDefault="007C4E59" w:rsidP="005E3151">
      <w:pPr>
        <w:pStyle w:val="ListParagraph"/>
        <w:numPr>
          <w:ilvl w:val="0"/>
          <w:numId w:val="20"/>
        </w:numPr>
        <w:rPr>
          <w:rFonts w:ascii="Arial" w:hAnsi="Arial" w:cs="Arial"/>
          <w:sz w:val="22"/>
          <w:szCs w:val="22"/>
        </w:rPr>
      </w:pPr>
      <w:r w:rsidRPr="005976D5">
        <w:rPr>
          <w:rFonts w:ascii="Arial" w:hAnsi="Arial" w:cs="Arial"/>
          <w:sz w:val="22"/>
          <w:szCs w:val="22"/>
        </w:rPr>
        <w:t>Cllr Griffiths – (</w:t>
      </w:r>
      <w:proofErr w:type="spellStart"/>
      <w:r w:rsidRPr="005976D5">
        <w:rPr>
          <w:rFonts w:ascii="Arial" w:hAnsi="Arial" w:cs="Arial"/>
          <w:sz w:val="22"/>
          <w:szCs w:val="22"/>
        </w:rPr>
        <w:t>i</w:t>
      </w:r>
      <w:proofErr w:type="spellEnd"/>
      <w:r w:rsidRPr="005976D5">
        <w:rPr>
          <w:rFonts w:ascii="Arial" w:hAnsi="Arial" w:cs="Arial"/>
          <w:sz w:val="22"/>
          <w:szCs w:val="22"/>
        </w:rPr>
        <w:t>) Bin by Garnswllt Field</w:t>
      </w:r>
      <w:r w:rsidR="005E3151" w:rsidRPr="005976D5">
        <w:rPr>
          <w:rFonts w:ascii="Arial" w:hAnsi="Arial" w:cs="Arial"/>
          <w:sz w:val="22"/>
          <w:szCs w:val="22"/>
        </w:rPr>
        <w:t>, determine the location (ii) Cllr KG is a member of the Road Safety Committee and requested to report to him any concerns. Mawr CC counc</w:t>
      </w:r>
      <w:r w:rsidRPr="005976D5">
        <w:rPr>
          <w:rFonts w:ascii="Arial" w:hAnsi="Arial" w:cs="Arial"/>
          <w:sz w:val="22"/>
          <w:szCs w:val="22"/>
        </w:rPr>
        <w:t xml:space="preserve">illors mentioned the speeding along Lon y Felin and towards </w:t>
      </w:r>
      <w:r w:rsidR="005E3151" w:rsidRPr="005976D5">
        <w:rPr>
          <w:rFonts w:ascii="Arial" w:hAnsi="Arial" w:cs="Arial"/>
          <w:sz w:val="22"/>
          <w:szCs w:val="22"/>
        </w:rPr>
        <w:t xml:space="preserve">park </w:t>
      </w:r>
      <w:r w:rsidRPr="005976D5">
        <w:rPr>
          <w:rFonts w:ascii="Arial" w:hAnsi="Arial" w:cs="Arial"/>
          <w:sz w:val="22"/>
          <w:szCs w:val="22"/>
        </w:rPr>
        <w:t xml:space="preserve">and field </w:t>
      </w:r>
      <w:r w:rsidR="005E3151" w:rsidRPr="005976D5">
        <w:rPr>
          <w:rFonts w:ascii="Arial" w:hAnsi="Arial" w:cs="Arial"/>
          <w:sz w:val="22"/>
          <w:szCs w:val="22"/>
        </w:rPr>
        <w:t xml:space="preserve">and in CCP on </w:t>
      </w:r>
      <w:proofErr w:type="spellStart"/>
      <w:r w:rsidR="005E3151" w:rsidRPr="005976D5">
        <w:rPr>
          <w:rFonts w:ascii="Arial" w:hAnsi="Arial" w:cs="Arial"/>
          <w:sz w:val="22"/>
          <w:szCs w:val="22"/>
        </w:rPr>
        <w:t>Rhyd</w:t>
      </w:r>
      <w:r w:rsidRPr="005976D5">
        <w:rPr>
          <w:rFonts w:ascii="Arial" w:hAnsi="Arial" w:cs="Arial"/>
          <w:sz w:val="22"/>
          <w:szCs w:val="22"/>
        </w:rPr>
        <w:t>d</w:t>
      </w:r>
      <w:r w:rsidR="005E3151" w:rsidRPr="005976D5">
        <w:rPr>
          <w:rFonts w:ascii="Arial" w:hAnsi="Arial" w:cs="Arial"/>
          <w:sz w:val="22"/>
          <w:szCs w:val="22"/>
        </w:rPr>
        <w:t>wen</w:t>
      </w:r>
      <w:proofErr w:type="spellEnd"/>
      <w:r w:rsidR="005E3151" w:rsidRPr="005976D5">
        <w:rPr>
          <w:rFonts w:ascii="Arial" w:hAnsi="Arial" w:cs="Arial"/>
          <w:sz w:val="22"/>
          <w:szCs w:val="22"/>
        </w:rPr>
        <w:t xml:space="preserve"> Road. Suggestions to have flashing signs warning speed. Cllr MT mentioned he had a spare speed camera on Swansea Road.  </w:t>
      </w:r>
    </w:p>
    <w:p w14:paraId="61E8D81E" w14:textId="77663D7F" w:rsidR="005E3151" w:rsidRPr="005976D5" w:rsidRDefault="007C4E59" w:rsidP="00FD221A">
      <w:pPr>
        <w:pStyle w:val="ListParagraph"/>
        <w:numPr>
          <w:ilvl w:val="0"/>
          <w:numId w:val="20"/>
        </w:numPr>
        <w:rPr>
          <w:rFonts w:ascii="Arial" w:hAnsi="Arial" w:cs="Arial"/>
          <w:sz w:val="22"/>
          <w:szCs w:val="22"/>
        </w:rPr>
      </w:pPr>
      <w:r w:rsidRPr="005976D5">
        <w:rPr>
          <w:rFonts w:ascii="Arial" w:hAnsi="Arial" w:cs="Arial"/>
          <w:sz w:val="22"/>
          <w:szCs w:val="22"/>
        </w:rPr>
        <w:t xml:space="preserve">Cllr Tribe </w:t>
      </w:r>
      <w:r w:rsidR="003C23AA" w:rsidRPr="005976D5">
        <w:rPr>
          <w:rFonts w:ascii="Arial" w:hAnsi="Arial" w:cs="Arial"/>
          <w:sz w:val="22"/>
          <w:szCs w:val="22"/>
        </w:rPr>
        <w:t>- (</w:t>
      </w:r>
      <w:proofErr w:type="spellStart"/>
      <w:r w:rsidR="003C23AA" w:rsidRPr="005976D5">
        <w:rPr>
          <w:rFonts w:ascii="Arial" w:hAnsi="Arial" w:cs="Arial"/>
          <w:sz w:val="22"/>
          <w:szCs w:val="22"/>
        </w:rPr>
        <w:t>i</w:t>
      </w:r>
      <w:proofErr w:type="spellEnd"/>
      <w:r w:rsidR="003C23AA" w:rsidRPr="005976D5">
        <w:rPr>
          <w:rFonts w:ascii="Arial" w:hAnsi="Arial" w:cs="Arial"/>
          <w:sz w:val="22"/>
          <w:szCs w:val="22"/>
        </w:rPr>
        <w:t>) planning for solar farm to support Morriston Hospital (ii) 6 hanging baskets approved for Felindre and to advise where to locate them (iii) Cllr MT agreed to cover the cost of public noticeboard including the light. Suggestion to put up notice</w:t>
      </w:r>
      <w:r w:rsidRPr="005976D5">
        <w:rPr>
          <w:rFonts w:ascii="Arial" w:hAnsi="Arial" w:cs="Arial"/>
          <w:sz w:val="22"/>
          <w:szCs w:val="22"/>
        </w:rPr>
        <w:t xml:space="preserve">board by bus stop at Pont y </w:t>
      </w:r>
      <w:proofErr w:type="spellStart"/>
      <w:r w:rsidRPr="005976D5">
        <w:rPr>
          <w:rFonts w:ascii="Arial" w:hAnsi="Arial" w:cs="Arial"/>
          <w:sz w:val="22"/>
          <w:szCs w:val="22"/>
        </w:rPr>
        <w:t>Gwi</w:t>
      </w:r>
      <w:r w:rsidR="003C23AA" w:rsidRPr="005976D5">
        <w:rPr>
          <w:rFonts w:ascii="Arial" w:hAnsi="Arial" w:cs="Arial"/>
          <w:sz w:val="22"/>
          <w:szCs w:val="22"/>
        </w:rPr>
        <w:t>n</w:t>
      </w:r>
      <w:proofErr w:type="spellEnd"/>
      <w:r w:rsidR="003C23AA" w:rsidRPr="005976D5">
        <w:rPr>
          <w:rFonts w:ascii="Arial" w:hAnsi="Arial" w:cs="Arial"/>
          <w:sz w:val="22"/>
          <w:szCs w:val="22"/>
        </w:rPr>
        <w:t xml:space="preserve">. </w:t>
      </w:r>
      <w:r w:rsidR="003C23AA" w:rsidRPr="005976D5">
        <w:rPr>
          <w:rFonts w:ascii="Arial" w:hAnsi="Arial" w:cs="Arial"/>
          <w:b/>
          <w:bCs/>
          <w:sz w:val="22"/>
          <w:szCs w:val="22"/>
        </w:rPr>
        <w:t>RESOLVED:</w:t>
      </w:r>
      <w:r w:rsidR="003C23AA" w:rsidRPr="005976D5">
        <w:rPr>
          <w:rFonts w:ascii="Arial" w:hAnsi="Arial" w:cs="Arial"/>
          <w:sz w:val="22"/>
          <w:szCs w:val="22"/>
        </w:rPr>
        <w:t xml:space="preserve"> Cllr CW will </w:t>
      </w:r>
      <w:proofErr w:type="gramStart"/>
      <w:r w:rsidR="003C23AA" w:rsidRPr="005976D5">
        <w:rPr>
          <w:rFonts w:ascii="Arial" w:hAnsi="Arial" w:cs="Arial"/>
          <w:sz w:val="22"/>
          <w:szCs w:val="22"/>
        </w:rPr>
        <w:t>look into</w:t>
      </w:r>
      <w:proofErr w:type="gramEnd"/>
      <w:r w:rsidR="003C23AA" w:rsidRPr="005976D5">
        <w:rPr>
          <w:rFonts w:ascii="Arial" w:hAnsi="Arial" w:cs="Arial"/>
          <w:sz w:val="22"/>
          <w:szCs w:val="22"/>
        </w:rPr>
        <w:t xml:space="preserve"> costings and report at next meeting.    </w:t>
      </w:r>
    </w:p>
    <w:p w14:paraId="34609ADE" w14:textId="77777777" w:rsidR="0039504C" w:rsidRPr="005976D5" w:rsidRDefault="0039504C" w:rsidP="00F558BC">
      <w:pPr>
        <w:spacing w:line="276" w:lineRule="auto"/>
        <w:rPr>
          <w:rFonts w:ascii="Arial" w:hAnsi="Arial" w:cs="Arial"/>
          <w:sz w:val="10"/>
          <w:szCs w:val="10"/>
        </w:rPr>
      </w:pPr>
    </w:p>
    <w:p w14:paraId="7630474D" w14:textId="068684E9" w:rsidR="007677FC" w:rsidRPr="005976D5" w:rsidRDefault="003C23AA" w:rsidP="00F558BC">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The</w:t>
      </w:r>
      <w:r w:rsidR="007677FC" w:rsidRPr="005976D5">
        <w:rPr>
          <w:rFonts w:ascii="Arial" w:hAnsi="Arial" w:cs="Arial"/>
          <w:sz w:val="22"/>
          <w:szCs w:val="22"/>
        </w:rPr>
        <w:t xml:space="preserve"> accuracy of the minutes from the last meeting</w:t>
      </w:r>
      <w:r w:rsidR="007B5D56" w:rsidRPr="005976D5">
        <w:rPr>
          <w:rFonts w:ascii="Arial" w:hAnsi="Arial" w:cs="Arial"/>
          <w:sz w:val="22"/>
          <w:szCs w:val="22"/>
        </w:rPr>
        <w:t xml:space="preserve"> held on </w:t>
      </w:r>
      <w:r w:rsidR="00F558BC" w:rsidRPr="005976D5">
        <w:rPr>
          <w:rFonts w:ascii="Arial" w:hAnsi="Arial" w:cs="Arial"/>
          <w:sz w:val="22"/>
          <w:szCs w:val="22"/>
        </w:rPr>
        <w:t>12 December</w:t>
      </w:r>
      <w:r w:rsidR="002B0E76" w:rsidRPr="005976D5">
        <w:rPr>
          <w:rFonts w:ascii="Arial" w:hAnsi="Arial" w:cs="Arial"/>
          <w:sz w:val="22"/>
          <w:szCs w:val="22"/>
        </w:rPr>
        <w:t xml:space="preserve"> </w:t>
      </w:r>
      <w:r w:rsidR="00416BEC" w:rsidRPr="005976D5">
        <w:rPr>
          <w:rFonts w:ascii="Arial" w:hAnsi="Arial" w:cs="Arial"/>
          <w:sz w:val="22"/>
          <w:szCs w:val="22"/>
        </w:rPr>
        <w:t>2022</w:t>
      </w:r>
      <w:r w:rsidRPr="005976D5">
        <w:rPr>
          <w:rFonts w:ascii="Arial" w:hAnsi="Arial" w:cs="Arial"/>
          <w:sz w:val="22"/>
          <w:szCs w:val="22"/>
        </w:rPr>
        <w:t xml:space="preserve"> was confirmed and accepted. Proposer: Cllr DJ.  Seconded by Cllr CW. </w:t>
      </w:r>
    </w:p>
    <w:p w14:paraId="639877A0" w14:textId="77777777" w:rsidR="0068217C" w:rsidRPr="005976D5" w:rsidRDefault="0068217C" w:rsidP="00F558BC">
      <w:pPr>
        <w:spacing w:line="276" w:lineRule="auto"/>
        <w:rPr>
          <w:rFonts w:ascii="Arial" w:hAnsi="Arial" w:cs="Arial"/>
          <w:sz w:val="10"/>
          <w:szCs w:val="10"/>
        </w:rPr>
      </w:pPr>
    </w:p>
    <w:p w14:paraId="2C100185" w14:textId="01FBA19F" w:rsidR="00FD221A" w:rsidRPr="005976D5" w:rsidRDefault="007677FC" w:rsidP="00FD221A">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Matters arising from the minutes</w:t>
      </w:r>
      <w:r w:rsidR="00D335FD" w:rsidRPr="005976D5">
        <w:rPr>
          <w:rFonts w:ascii="Arial" w:hAnsi="Arial" w:cs="Arial"/>
          <w:sz w:val="22"/>
          <w:szCs w:val="22"/>
        </w:rPr>
        <w:t xml:space="preserve"> </w:t>
      </w:r>
      <w:r w:rsidR="003C23AA" w:rsidRPr="005976D5">
        <w:rPr>
          <w:rFonts w:ascii="Arial" w:hAnsi="Arial" w:cs="Arial"/>
          <w:sz w:val="22"/>
          <w:szCs w:val="22"/>
        </w:rPr>
        <w:t>–</w:t>
      </w:r>
      <w:r w:rsidR="00627068" w:rsidRPr="005976D5">
        <w:rPr>
          <w:rFonts w:ascii="Arial" w:hAnsi="Arial" w:cs="Arial"/>
          <w:sz w:val="22"/>
          <w:szCs w:val="22"/>
        </w:rPr>
        <w:t xml:space="preserve"> </w:t>
      </w:r>
      <w:r w:rsidR="003C23AA" w:rsidRPr="005976D5">
        <w:rPr>
          <w:rFonts w:ascii="Arial" w:hAnsi="Arial" w:cs="Arial"/>
          <w:sz w:val="22"/>
          <w:szCs w:val="22"/>
        </w:rPr>
        <w:t xml:space="preserve">Defibrillators – the council has </w:t>
      </w:r>
      <w:r w:rsidR="007C4E59" w:rsidRPr="005976D5">
        <w:rPr>
          <w:rFonts w:ascii="Arial" w:hAnsi="Arial" w:cs="Arial"/>
          <w:sz w:val="22"/>
          <w:szCs w:val="22"/>
        </w:rPr>
        <w:t xml:space="preserve">been awarded two defibrillators. These </w:t>
      </w:r>
      <w:r w:rsidR="003C23AA" w:rsidRPr="005976D5">
        <w:rPr>
          <w:rFonts w:ascii="Arial" w:hAnsi="Arial" w:cs="Arial"/>
          <w:sz w:val="22"/>
          <w:szCs w:val="22"/>
        </w:rPr>
        <w:t>will be sited at Garnswllt and at Salem or the former primary school in CCP. Other potential</w:t>
      </w:r>
      <w:r w:rsidR="00FD221A" w:rsidRPr="005976D5">
        <w:rPr>
          <w:rFonts w:ascii="Arial" w:hAnsi="Arial" w:cs="Arial"/>
          <w:sz w:val="22"/>
          <w:szCs w:val="22"/>
        </w:rPr>
        <w:t xml:space="preserve"> </w:t>
      </w:r>
      <w:r w:rsidR="003C23AA" w:rsidRPr="005976D5">
        <w:rPr>
          <w:rFonts w:ascii="Arial" w:hAnsi="Arial" w:cs="Arial"/>
          <w:sz w:val="22"/>
          <w:szCs w:val="22"/>
        </w:rPr>
        <w:t xml:space="preserve">sites are: </w:t>
      </w:r>
      <w:proofErr w:type="spellStart"/>
      <w:r w:rsidR="00FD221A" w:rsidRPr="005976D5">
        <w:rPr>
          <w:rFonts w:ascii="Arial" w:hAnsi="Arial" w:cs="Arial"/>
          <w:sz w:val="22"/>
          <w:szCs w:val="22"/>
        </w:rPr>
        <w:t>Rhyd</w:t>
      </w:r>
      <w:r w:rsidR="007C4E59" w:rsidRPr="005976D5">
        <w:rPr>
          <w:rFonts w:ascii="Arial" w:hAnsi="Arial" w:cs="Arial"/>
          <w:sz w:val="22"/>
          <w:szCs w:val="22"/>
        </w:rPr>
        <w:t>d</w:t>
      </w:r>
      <w:r w:rsidR="00FD221A" w:rsidRPr="005976D5">
        <w:rPr>
          <w:rFonts w:ascii="Arial" w:hAnsi="Arial" w:cs="Arial"/>
          <w:sz w:val="22"/>
          <w:szCs w:val="22"/>
        </w:rPr>
        <w:t>ywen</w:t>
      </w:r>
      <w:proofErr w:type="spellEnd"/>
      <w:r w:rsidR="007C4E59" w:rsidRPr="005976D5">
        <w:rPr>
          <w:rFonts w:ascii="Arial" w:hAnsi="Arial" w:cs="Arial"/>
          <w:sz w:val="22"/>
          <w:szCs w:val="22"/>
        </w:rPr>
        <w:t xml:space="preserve"> Road near</w:t>
      </w:r>
      <w:r w:rsidR="00FD221A" w:rsidRPr="005976D5">
        <w:rPr>
          <w:rFonts w:ascii="Arial" w:hAnsi="Arial" w:cs="Arial"/>
          <w:sz w:val="22"/>
          <w:szCs w:val="22"/>
        </w:rPr>
        <w:t xml:space="preserve"> the playing field and the area between Felindre and Garnswllt.</w:t>
      </w:r>
    </w:p>
    <w:p w14:paraId="37F3C3EA" w14:textId="77777777" w:rsidR="00F41FF4" w:rsidRPr="005976D5" w:rsidRDefault="00F41FF4" w:rsidP="00FD221A">
      <w:pPr>
        <w:rPr>
          <w:rFonts w:ascii="Arial" w:hAnsi="Arial" w:cs="Arial"/>
          <w:sz w:val="10"/>
          <w:szCs w:val="10"/>
        </w:rPr>
      </w:pPr>
    </w:p>
    <w:p w14:paraId="717F7315" w14:textId="7109D4D8" w:rsidR="00F41FF4" w:rsidRPr="005976D5" w:rsidRDefault="00CB261F" w:rsidP="00F41FF4">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The appointment of the Grants Officer</w:t>
      </w:r>
      <w:r w:rsidR="00FD221A" w:rsidRPr="005976D5">
        <w:rPr>
          <w:rFonts w:ascii="Arial" w:hAnsi="Arial" w:cs="Arial"/>
          <w:sz w:val="22"/>
          <w:szCs w:val="22"/>
        </w:rPr>
        <w:t xml:space="preserve">, Terrie Cousins, </w:t>
      </w:r>
      <w:r w:rsidRPr="005976D5">
        <w:rPr>
          <w:rFonts w:ascii="Arial" w:hAnsi="Arial" w:cs="Arial"/>
          <w:sz w:val="22"/>
          <w:szCs w:val="22"/>
        </w:rPr>
        <w:t xml:space="preserve">was ratified by the council. </w:t>
      </w:r>
      <w:r w:rsidR="00F41FF4" w:rsidRPr="005976D5">
        <w:rPr>
          <w:rFonts w:ascii="Arial" w:hAnsi="Arial" w:cs="Arial"/>
          <w:sz w:val="22"/>
          <w:szCs w:val="22"/>
        </w:rPr>
        <w:t xml:space="preserve">Proposer: </w:t>
      </w:r>
      <w:r w:rsidR="00FD221A" w:rsidRPr="005976D5">
        <w:rPr>
          <w:rFonts w:ascii="Arial" w:hAnsi="Arial" w:cs="Arial"/>
          <w:sz w:val="22"/>
          <w:szCs w:val="22"/>
        </w:rPr>
        <w:t xml:space="preserve">Cllr LJT. Seconded by Cllr CW. </w:t>
      </w:r>
    </w:p>
    <w:p w14:paraId="70368574" w14:textId="77777777" w:rsidR="00FD221A" w:rsidRPr="005976D5" w:rsidRDefault="00FD221A" w:rsidP="00FD221A">
      <w:pPr>
        <w:spacing w:line="276" w:lineRule="auto"/>
        <w:rPr>
          <w:rFonts w:ascii="Arial" w:hAnsi="Arial" w:cs="Arial"/>
          <w:sz w:val="10"/>
          <w:szCs w:val="10"/>
        </w:rPr>
      </w:pPr>
    </w:p>
    <w:p w14:paraId="7F5AE931" w14:textId="537D6C58" w:rsidR="00486A05" w:rsidRPr="005976D5" w:rsidRDefault="00F41FF4" w:rsidP="00486A05">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The appointment of </w:t>
      </w:r>
      <w:r w:rsidR="00486A05" w:rsidRPr="005976D5">
        <w:rPr>
          <w:rFonts w:ascii="Arial" w:hAnsi="Arial" w:cs="Arial"/>
          <w:sz w:val="22"/>
          <w:szCs w:val="22"/>
        </w:rPr>
        <w:t>the Biodiversity Project Coordinator</w:t>
      </w:r>
      <w:r w:rsidR="00FD221A" w:rsidRPr="005976D5">
        <w:rPr>
          <w:rFonts w:ascii="Arial" w:hAnsi="Arial" w:cs="Arial"/>
          <w:sz w:val="22"/>
          <w:szCs w:val="22"/>
        </w:rPr>
        <w:t xml:space="preserve">, Catherine Curtis, </w:t>
      </w:r>
      <w:r w:rsidRPr="005976D5">
        <w:rPr>
          <w:rFonts w:ascii="Arial" w:hAnsi="Arial" w:cs="Arial"/>
          <w:sz w:val="22"/>
          <w:szCs w:val="22"/>
        </w:rPr>
        <w:t xml:space="preserve">was ratified by the council. </w:t>
      </w:r>
      <w:r w:rsidR="00FD221A" w:rsidRPr="005976D5">
        <w:rPr>
          <w:rFonts w:ascii="Arial" w:hAnsi="Arial" w:cs="Arial"/>
          <w:sz w:val="22"/>
          <w:szCs w:val="22"/>
        </w:rPr>
        <w:t>Proposer: Cllr CW Seconded by: Cllr LJT.</w:t>
      </w:r>
    </w:p>
    <w:p w14:paraId="296720BD" w14:textId="77777777" w:rsidR="001245C2" w:rsidRPr="005976D5" w:rsidRDefault="001245C2" w:rsidP="00F558BC">
      <w:pPr>
        <w:spacing w:line="276" w:lineRule="auto"/>
        <w:rPr>
          <w:rFonts w:ascii="Arial" w:hAnsi="Arial" w:cs="Arial"/>
          <w:sz w:val="10"/>
          <w:szCs w:val="10"/>
        </w:rPr>
      </w:pPr>
    </w:p>
    <w:p w14:paraId="7093861F" w14:textId="1BD3ED0D" w:rsidR="001245C2" w:rsidRPr="005976D5" w:rsidRDefault="007C4E59" w:rsidP="00F558BC">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New co-opted councilor </w:t>
      </w:r>
      <w:r w:rsidR="00FD221A" w:rsidRPr="005976D5">
        <w:rPr>
          <w:rFonts w:ascii="Arial" w:hAnsi="Arial" w:cs="Arial"/>
          <w:sz w:val="22"/>
          <w:szCs w:val="22"/>
        </w:rPr>
        <w:t xml:space="preserve">– Cllr Martin </w:t>
      </w:r>
      <w:r w:rsidRPr="005976D5">
        <w:rPr>
          <w:rFonts w:ascii="Arial" w:hAnsi="Arial" w:cs="Arial"/>
          <w:sz w:val="22"/>
          <w:szCs w:val="22"/>
        </w:rPr>
        <w:t xml:space="preserve">Davies </w:t>
      </w:r>
      <w:r w:rsidR="00FD221A" w:rsidRPr="005976D5">
        <w:rPr>
          <w:rFonts w:ascii="Arial" w:hAnsi="Arial" w:cs="Arial"/>
          <w:sz w:val="22"/>
          <w:szCs w:val="22"/>
        </w:rPr>
        <w:t xml:space="preserve">was introduced at the beginning of the meeting.  </w:t>
      </w:r>
    </w:p>
    <w:p w14:paraId="52F2FDE5" w14:textId="77777777" w:rsidR="009069A2" w:rsidRPr="005976D5" w:rsidRDefault="009069A2" w:rsidP="00FD221A">
      <w:pPr>
        <w:spacing w:line="276" w:lineRule="auto"/>
        <w:rPr>
          <w:rFonts w:ascii="Arial" w:hAnsi="Arial" w:cs="Arial"/>
          <w:sz w:val="10"/>
          <w:szCs w:val="10"/>
        </w:rPr>
      </w:pPr>
    </w:p>
    <w:p w14:paraId="66E9F62A" w14:textId="6BE16AAD" w:rsidR="00FD221A" w:rsidRPr="005976D5" w:rsidRDefault="00907A8E" w:rsidP="00F558BC">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Membership of </w:t>
      </w:r>
      <w:r w:rsidR="00FD221A" w:rsidRPr="005976D5">
        <w:rPr>
          <w:rFonts w:ascii="Arial" w:hAnsi="Arial" w:cs="Arial"/>
          <w:sz w:val="22"/>
          <w:szCs w:val="22"/>
        </w:rPr>
        <w:t>Council Committee</w:t>
      </w:r>
      <w:r w:rsidRPr="005976D5">
        <w:rPr>
          <w:rFonts w:ascii="Arial" w:hAnsi="Arial" w:cs="Arial"/>
          <w:sz w:val="22"/>
          <w:szCs w:val="22"/>
        </w:rPr>
        <w:t>s</w:t>
      </w:r>
      <w:r w:rsidR="00FD221A" w:rsidRPr="005976D5">
        <w:rPr>
          <w:rFonts w:ascii="Arial" w:hAnsi="Arial" w:cs="Arial"/>
          <w:sz w:val="22"/>
          <w:szCs w:val="22"/>
        </w:rPr>
        <w:t xml:space="preserve">: </w:t>
      </w:r>
    </w:p>
    <w:p w14:paraId="1D58D968" w14:textId="58E98704" w:rsidR="00FD221A" w:rsidRPr="005976D5" w:rsidRDefault="00FD221A" w:rsidP="00FD221A">
      <w:pPr>
        <w:pStyle w:val="ListParagraph"/>
        <w:numPr>
          <w:ilvl w:val="0"/>
          <w:numId w:val="22"/>
        </w:numPr>
        <w:spacing w:line="276" w:lineRule="auto"/>
        <w:rPr>
          <w:rFonts w:ascii="Arial" w:hAnsi="Arial" w:cs="Arial"/>
          <w:sz w:val="22"/>
          <w:szCs w:val="22"/>
        </w:rPr>
      </w:pPr>
      <w:r w:rsidRPr="005976D5">
        <w:rPr>
          <w:rFonts w:ascii="Arial" w:hAnsi="Arial" w:cs="Arial"/>
          <w:sz w:val="22"/>
          <w:szCs w:val="22"/>
        </w:rPr>
        <w:t xml:space="preserve">H &amp; S Committee – to invite one member of the Hall </w:t>
      </w:r>
      <w:r w:rsidR="00CD4BD5" w:rsidRPr="005976D5">
        <w:rPr>
          <w:rFonts w:ascii="Arial" w:hAnsi="Arial" w:cs="Arial"/>
          <w:sz w:val="22"/>
          <w:szCs w:val="22"/>
        </w:rPr>
        <w:t xml:space="preserve">Committee to attend the committee meetings. </w:t>
      </w:r>
    </w:p>
    <w:p w14:paraId="11ED7F92" w14:textId="5FC1E928" w:rsidR="00CD4BD5" w:rsidRPr="005976D5" w:rsidRDefault="00CD4BD5" w:rsidP="00FD221A">
      <w:pPr>
        <w:pStyle w:val="ListParagraph"/>
        <w:numPr>
          <w:ilvl w:val="0"/>
          <w:numId w:val="22"/>
        </w:numPr>
        <w:spacing w:line="276" w:lineRule="auto"/>
        <w:rPr>
          <w:rFonts w:ascii="Arial" w:hAnsi="Arial" w:cs="Arial"/>
          <w:sz w:val="22"/>
          <w:szCs w:val="22"/>
        </w:rPr>
      </w:pPr>
      <w:r w:rsidRPr="005976D5">
        <w:rPr>
          <w:rFonts w:ascii="Arial" w:hAnsi="Arial" w:cs="Arial"/>
          <w:sz w:val="22"/>
          <w:szCs w:val="22"/>
        </w:rPr>
        <w:t xml:space="preserve">Finance Committee – Cllr MD will join the committee </w:t>
      </w:r>
    </w:p>
    <w:p w14:paraId="2D1A8CE2" w14:textId="060098C3" w:rsidR="00CD4BD5" w:rsidRPr="005976D5" w:rsidRDefault="00CD4BD5" w:rsidP="00FD221A">
      <w:pPr>
        <w:pStyle w:val="ListParagraph"/>
        <w:numPr>
          <w:ilvl w:val="0"/>
          <w:numId w:val="22"/>
        </w:numPr>
        <w:spacing w:line="276" w:lineRule="auto"/>
        <w:rPr>
          <w:rFonts w:ascii="Arial" w:hAnsi="Arial" w:cs="Arial"/>
          <w:sz w:val="22"/>
          <w:szCs w:val="22"/>
        </w:rPr>
      </w:pPr>
      <w:r w:rsidRPr="005976D5">
        <w:rPr>
          <w:rFonts w:ascii="Arial" w:hAnsi="Arial" w:cs="Arial"/>
          <w:sz w:val="22"/>
          <w:szCs w:val="22"/>
        </w:rPr>
        <w:t xml:space="preserve">Personnel Committee – Cllr IP to Chair and members include Cllr LF, Cllr </w:t>
      </w:r>
      <w:proofErr w:type="gramStart"/>
      <w:r w:rsidRPr="005976D5">
        <w:rPr>
          <w:rFonts w:ascii="Arial" w:hAnsi="Arial" w:cs="Arial"/>
          <w:sz w:val="22"/>
          <w:szCs w:val="22"/>
        </w:rPr>
        <w:t>GP</w:t>
      </w:r>
      <w:proofErr w:type="gramEnd"/>
      <w:r w:rsidRPr="005976D5">
        <w:rPr>
          <w:rFonts w:ascii="Arial" w:hAnsi="Arial" w:cs="Arial"/>
          <w:sz w:val="22"/>
          <w:szCs w:val="22"/>
        </w:rPr>
        <w:t xml:space="preserve"> and Cllr MD. </w:t>
      </w:r>
    </w:p>
    <w:p w14:paraId="5FF1169A" w14:textId="41C65892" w:rsidR="00CD4BD5" w:rsidRPr="005976D5" w:rsidRDefault="00CD4BD5" w:rsidP="00FD221A">
      <w:pPr>
        <w:pStyle w:val="ListParagraph"/>
        <w:numPr>
          <w:ilvl w:val="0"/>
          <w:numId w:val="22"/>
        </w:numPr>
        <w:spacing w:line="276" w:lineRule="auto"/>
        <w:rPr>
          <w:rFonts w:ascii="Arial" w:hAnsi="Arial" w:cs="Arial"/>
          <w:sz w:val="22"/>
          <w:szCs w:val="22"/>
        </w:rPr>
      </w:pPr>
      <w:r w:rsidRPr="005976D5">
        <w:rPr>
          <w:rFonts w:ascii="Arial" w:hAnsi="Arial" w:cs="Arial"/>
          <w:sz w:val="22"/>
          <w:szCs w:val="22"/>
        </w:rPr>
        <w:t xml:space="preserve">Social Media and Communications Committee – Cllr LJT and Cllr RP will take the lead. </w:t>
      </w:r>
    </w:p>
    <w:p w14:paraId="3895984D" w14:textId="77777777" w:rsidR="00FD221A" w:rsidRPr="005976D5" w:rsidRDefault="00FD221A" w:rsidP="00FD221A">
      <w:pPr>
        <w:pStyle w:val="ListParagraph"/>
        <w:rPr>
          <w:rFonts w:ascii="Arial" w:hAnsi="Arial" w:cs="Arial"/>
          <w:sz w:val="10"/>
          <w:szCs w:val="10"/>
        </w:rPr>
      </w:pPr>
    </w:p>
    <w:p w14:paraId="05D571A8" w14:textId="72DD257D" w:rsidR="00CD4BD5" w:rsidRPr="005976D5" w:rsidRDefault="00FD221A" w:rsidP="00CD4BD5">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Participatory Budget – no applications were submitted. Donation to </w:t>
      </w:r>
      <w:proofErr w:type="spellStart"/>
      <w:r w:rsidRPr="005976D5">
        <w:rPr>
          <w:rFonts w:ascii="Arial" w:hAnsi="Arial" w:cs="Arial"/>
          <w:sz w:val="22"/>
          <w:szCs w:val="22"/>
        </w:rPr>
        <w:t>Urdd</w:t>
      </w:r>
      <w:proofErr w:type="spellEnd"/>
      <w:r w:rsidRPr="005976D5">
        <w:rPr>
          <w:rFonts w:ascii="Arial" w:hAnsi="Arial" w:cs="Arial"/>
          <w:sz w:val="22"/>
          <w:szCs w:val="22"/>
        </w:rPr>
        <w:t xml:space="preserve">, still waiting of their bank details. </w:t>
      </w:r>
    </w:p>
    <w:p w14:paraId="6D99D565" w14:textId="77777777" w:rsidR="00CD4BD5" w:rsidRPr="005976D5" w:rsidRDefault="00CD4BD5" w:rsidP="00CD4BD5">
      <w:pPr>
        <w:spacing w:line="276" w:lineRule="auto"/>
        <w:rPr>
          <w:rFonts w:ascii="Arial" w:hAnsi="Arial" w:cs="Arial"/>
          <w:sz w:val="10"/>
          <w:szCs w:val="10"/>
        </w:rPr>
      </w:pPr>
    </w:p>
    <w:p w14:paraId="3E72A72F" w14:textId="77777777" w:rsidR="00CD4BD5" w:rsidRPr="005976D5" w:rsidRDefault="00F558BC" w:rsidP="00CD4BD5">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Update on </w:t>
      </w:r>
      <w:r w:rsidR="00F0106B" w:rsidRPr="005976D5">
        <w:rPr>
          <w:rFonts w:ascii="Arial" w:hAnsi="Arial" w:cs="Arial"/>
          <w:sz w:val="22"/>
          <w:szCs w:val="22"/>
        </w:rPr>
        <w:t xml:space="preserve">Asset Register and </w:t>
      </w:r>
      <w:r w:rsidR="00486A05" w:rsidRPr="005976D5">
        <w:rPr>
          <w:rFonts w:ascii="Arial" w:hAnsi="Arial" w:cs="Arial"/>
          <w:sz w:val="22"/>
          <w:szCs w:val="22"/>
        </w:rPr>
        <w:t>f</w:t>
      </w:r>
      <w:r w:rsidR="009069A2" w:rsidRPr="005976D5">
        <w:rPr>
          <w:rFonts w:ascii="Arial" w:hAnsi="Arial" w:cs="Arial"/>
          <w:sz w:val="22"/>
          <w:szCs w:val="22"/>
        </w:rPr>
        <w:t xml:space="preserve">uture of </w:t>
      </w:r>
      <w:r w:rsidR="00486A05" w:rsidRPr="005976D5">
        <w:rPr>
          <w:rFonts w:ascii="Arial" w:hAnsi="Arial" w:cs="Arial"/>
          <w:sz w:val="22"/>
          <w:szCs w:val="22"/>
        </w:rPr>
        <w:t>a</w:t>
      </w:r>
      <w:r w:rsidR="00F0106B" w:rsidRPr="005976D5">
        <w:rPr>
          <w:rFonts w:ascii="Arial" w:hAnsi="Arial" w:cs="Arial"/>
          <w:sz w:val="22"/>
          <w:szCs w:val="22"/>
        </w:rPr>
        <w:t xml:space="preserve">ll </w:t>
      </w:r>
      <w:r w:rsidR="00486A05" w:rsidRPr="005976D5">
        <w:rPr>
          <w:rFonts w:ascii="Arial" w:hAnsi="Arial" w:cs="Arial"/>
          <w:sz w:val="22"/>
          <w:szCs w:val="22"/>
        </w:rPr>
        <w:t>h</w:t>
      </w:r>
      <w:r w:rsidR="009069A2" w:rsidRPr="005976D5">
        <w:rPr>
          <w:rFonts w:ascii="Arial" w:hAnsi="Arial" w:cs="Arial"/>
          <w:sz w:val="22"/>
          <w:szCs w:val="22"/>
        </w:rPr>
        <w:t>all</w:t>
      </w:r>
      <w:r w:rsidR="00F0106B" w:rsidRPr="005976D5">
        <w:rPr>
          <w:rFonts w:ascii="Arial" w:hAnsi="Arial" w:cs="Arial"/>
          <w:sz w:val="22"/>
          <w:szCs w:val="22"/>
        </w:rPr>
        <w:t>s</w:t>
      </w:r>
      <w:r w:rsidR="009069A2" w:rsidRPr="005976D5">
        <w:rPr>
          <w:rFonts w:ascii="Arial" w:hAnsi="Arial" w:cs="Arial"/>
          <w:sz w:val="22"/>
          <w:szCs w:val="22"/>
        </w:rPr>
        <w:t xml:space="preserve"> </w:t>
      </w:r>
      <w:r w:rsidR="00486A05" w:rsidRPr="005976D5">
        <w:rPr>
          <w:rFonts w:ascii="Arial" w:hAnsi="Arial" w:cs="Arial"/>
          <w:sz w:val="22"/>
          <w:szCs w:val="22"/>
        </w:rPr>
        <w:t>and a</w:t>
      </w:r>
      <w:r w:rsidR="00F0106B" w:rsidRPr="005976D5">
        <w:rPr>
          <w:rFonts w:ascii="Arial" w:hAnsi="Arial" w:cs="Arial"/>
          <w:sz w:val="22"/>
          <w:szCs w:val="22"/>
        </w:rPr>
        <w:t>ssets</w:t>
      </w:r>
      <w:r w:rsidR="00CD4BD5" w:rsidRPr="005976D5">
        <w:rPr>
          <w:rFonts w:ascii="Arial" w:hAnsi="Arial" w:cs="Arial"/>
          <w:sz w:val="22"/>
          <w:szCs w:val="22"/>
        </w:rPr>
        <w:t xml:space="preserve"> – </w:t>
      </w:r>
    </w:p>
    <w:p w14:paraId="1D87B625" w14:textId="073D8C15" w:rsidR="009069A2" w:rsidRPr="005976D5" w:rsidRDefault="00CD4BD5" w:rsidP="00CD4BD5">
      <w:pPr>
        <w:pStyle w:val="ListParagraph"/>
        <w:numPr>
          <w:ilvl w:val="0"/>
          <w:numId w:val="23"/>
        </w:numPr>
        <w:spacing w:line="276" w:lineRule="auto"/>
        <w:rPr>
          <w:rFonts w:ascii="Arial" w:hAnsi="Arial" w:cs="Arial"/>
          <w:sz w:val="22"/>
          <w:szCs w:val="22"/>
        </w:rPr>
      </w:pPr>
      <w:r w:rsidRPr="005976D5">
        <w:rPr>
          <w:rFonts w:ascii="Arial" w:hAnsi="Arial" w:cs="Arial"/>
          <w:sz w:val="22"/>
          <w:szCs w:val="22"/>
        </w:rPr>
        <w:lastRenderedPageBreak/>
        <w:t xml:space="preserve">Cllr CW reported that the solicitors stated no one contested </w:t>
      </w:r>
      <w:r w:rsidR="005B6B8D">
        <w:rPr>
          <w:rFonts w:ascii="Arial" w:hAnsi="Arial" w:cs="Arial"/>
          <w:sz w:val="22"/>
          <w:szCs w:val="22"/>
        </w:rPr>
        <w:t xml:space="preserve">the </w:t>
      </w:r>
      <w:r w:rsidR="00D23C50">
        <w:rPr>
          <w:rFonts w:ascii="Arial" w:hAnsi="Arial" w:cs="Arial"/>
          <w:sz w:val="22"/>
          <w:szCs w:val="22"/>
        </w:rPr>
        <w:t>title deeds of land forming part of Felindre Welfare Hall and its surrounding area</w:t>
      </w:r>
      <w:r w:rsidRPr="005976D5">
        <w:rPr>
          <w:rFonts w:ascii="Arial" w:hAnsi="Arial" w:cs="Arial"/>
          <w:sz w:val="22"/>
          <w:szCs w:val="22"/>
        </w:rPr>
        <w:t xml:space="preserve">. </w:t>
      </w:r>
      <w:r w:rsidRPr="005976D5">
        <w:rPr>
          <w:rFonts w:ascii="Arial" w:hAnsi="Arial" w:cs="Arial"/>
          <w:b/>
          <w:bCs/>
          <w:sz w:val="22"/>
          <w:szCs w:val="22"/>
        </w:rPr>
        <w:t>RESOLVED:</w:t>
      </w:r>
      <w:r w:rsidRPr="005976D5">
        <w:rPr>
          <w:rFonts w:ascii="Arial" w:hAnsi="Arial" w:cs="Arial"/>
          <w:sz w:val="22"/>
          <w:szCs w:val="22"/>
        </w:rPr>
        <w:t xml:space="preserve"> Mawr CC to complete t</w:t>
      </w:r>
      <w:r w:rsidR="007C4E59" w:rsidRPr="005976D5">
        <w:rPr>
          <w:rFonts w:ascii="Arial" w:hAnsi="Arial" w:cs="Arial"/>
          <w:sz w:val="22"/>
          <w:szCs w:val="22"/>
        </w:rPr>
        <w:t xml:space="preserve">he forms for the title deeds.  </w:t>
      </w:r>
      <w:r w:rsidRPr="005976D5">
        <w:rPr>
          <w:rFonts w:ascii="Arial" w:hAnsi="Arial" w:cs="Arial"/>
          <w:sz w:val="22"/>
          <w:szCs w:val="22"/>
        </w:rPr>
        <w:t>Proposer: Cllr LJT. Seconded by Cllr MD.</w:t>
      </w:r>
    </w:p>
    <w:p w14:paraId="0B132B7C" w14:textId="7DEC49A6" w:rsidR="00CD4BD5" w:rsidRPr="005976D5" w:rsidRDefault="00CD4BD5" w:rsidP="00CD4BD5">
      <w:pPr>
        <w:pStyle w:val="ListParagraph"/>
        <w:numPr>
          <w:ilvl w:val="0"/>
          <w:numId w:val="23"/>
        </w:numPr>
        <w:spacing w:line="276" w:lineRule="auto"/>
        <w:rPr>
          <w:rFonts w:ascii="Arial" w:hAnsi="Arial" w:cs="Arial"/>
          <w:sz w:val="22"/>
          <w:szCs w:val="22"/>
        </w:rPr>
      </w:pPr>
      <w:r w:rsidRPr="005976D5">
        <w:rPr>
          <w:rFonts w:ascii="Arial" w:hAnsi="Arial" w:cs="Arial"/>
          <w:sz w:val="22"/>
          <w:szCs w:val="22"/>
        </w:rPr>
        <w:t>The valuation of the Ass</w:t>
      </w:r>
      <w:r w:rsidR="007C4E59" w:rsidRPr="005976D5">
        <w:rPr>
          <w:rFonts w:ascii="Arial" w:hAnsi="Arial" w:cs="Arial"/>
          <w:sz w:val="22"/>
          <w:szCs w:val="22"/>
        </w:rPr>
        <w:t>et Register with Dawsons. No co</w:t>
      </w:r>
      <w:r w:rsidRPr="005976D5">
        <w:rPr>
          <w:rFonts w:ascii="Arial" w:hAnsi="Arial" w:cs="Arial"/>
          <w:sz w:val="22"/>
          <w:szCs w:val="22"/>
        </w:rPr>
        <w:t>venants</w:t>
      </w:r>
      <w:r w:rsidR="007C4E59" w:rsidRPr="005976D5">
        <w:rPr>
          <w:rFonts w:ascii="Arial" w:hAnsi="Arial" w:cs="Arial"/>
          <w:sz w:val="22"/>
          <w:szCs w:val="22"/>
        </w:rPr>
        <w:t xml:space="preserve"> have been found re</w:t>
      </w:r>
      <w:r w:rsidRPr="005976D5">
        <w:rPr>
          <w:rFonts w:ascii="Arial" w:hAnsi="Arial" w:cs="Arial"/>
          <w:sz w:val="22"/>
          <w:szCs w:val="22"/>
        </w:rPr>
        <w:t>lating to Sally’s Way which was gifted</w:t>
      </w:r>
      <w:r w:rsidR="007C4E59" w:rsidRPr="005976D5">
        <w:rPr>
          <w:rFonts w:ascii="Arial" w:hAnsi="Arial" w:cs="Arial"/>
          <w:sz w:val="22"/>
          <w:szCs w:val="22"/>
        </w:rPr>
        <w:t xml:space="preserve"> to the Council </w:t>
      </w:r>
      <w:r w:rsidRPr="005976D5">
        <w:rPr>
          <w:rFonts w:ascii="Arial" w:hAnsi="Arial" w:cs="Arial"/>
          <w:sz w:val="22"/>
          <w:szCs w:val="22"/>
        </w:rPr>
        <w:t xml:space="preserve">by </w:t>
      </w:r>
      <w:proofErr w:type="spellStart"/>
      <w:r w:rsidR="007C4E59" w:rsidRPr="005976D5">
        <w:rPr>
          <w:rFonts w:ascii="Arial" w:hAnsi="Arial" w:cs="Arial"/>
          <w:sz w:val="22"/>
          <w:szCs w:val="22"/>
        </w:rPr>
        <w:t>Mr</w:t>
      </w:r>
      <w:proofErr w:type="spellEnd"/>
      <w:r w:rsidR="007C4E59" w:rsidRPr="005976D5">
        <w:rPr>
          <w:rFonts w:ascii="Arial" w:hAnsi="Arial" w:cs="Arial"/>
          <w:sz w:val="22"/>
          <w:szCs w:val="22"/>
        </w:rPr>
        <w:t xml:space="preserve"> Frank Jones</w:t>
      </w:r>
      <w:r w:rsidRPr="005976D5">
        <w:rPr>
          <w:rFonts w:ascii="Arial" w:hAnsi="Arial" w:cs="Arial"/>
          <w:sz w:val="22"/>
          <w:szCs w:val="22"/>
        </w:rPr>
        <w:t xml:space="preserve">. </w:t>
      </w:r>
      <w:r w:rsidR="00E8475B" w:rsidRPr="005976D5">
        <w:rPr>
          <w:rFonts w:ascii="Arial" w:hAnsi="Arial" w:cs="Arial"/>
          <w:sz w:val="22"/>
          <w:szCs w:val="22"/>
        </w:rPr>
        <w:t>Mr. Lewis, a former</w:t>
      </w:r>
      <w:r w:rsidR="007C4E59" w:rsidRPr="005976D5">
        <w:rPr>
          <w:rFonts w:ascii="Arial" w:hAnsi="Arial" w:cs="Arial"/>
          <w:sz w:val="22"/>
          <w:szCs w:val="22"/>
        </w:rPr>
        <w:t xml:space="preserve"> member of the Council,</w:t>
      </w:r>
      <w:r w:rsidR="00E8475B" w:rsidRPr="005976D5">
        <w:rPr>
          <w:rFonts w:ascii="Arial" w:hAnsi="Arial" w:cs="Arial"/>
          <w:sz w:val="22"/>
          <w:szCs w:val="22"/>
        </w:rPr>
        <w:t xml:space="preserve"> also could not recall seeing a covenant.  </w:t>
      </w:r>
      <w:r w:rsidR="00E8475B" w:rsidRPr="005976D5">
        <w:rPr>
          <w:rFonts w:ascii="Arial" w:hAnsi="Arial" w:cs="Arial"/>
          <w:b/>
          <w:bCs/>
          <w:sz w:val="22"/>
          <w:szCs w:val="22"/>
        </w:rPr>
        <w:t>RESOLVED</w:t>
      </w:r>
      <w:r w:rsidR="00E8475B" w:rsidRPr="005976D5">
        <w:rPr>
          <w:rFonts w:ascii="Arial" w:hAnsi="Arial" w:cs="Arial"/>
          <w:sz w:val="22"/>
          <w:szCs w:val="22"/>
        </w:rPr>
        <w:t xml:space="preserve">: The council will check the files in </w:t>
      </w:r>
      <w:proofErr w:type="gramStart"/>
      <w:r w:rsidR="00E8475B" w:rsidRPr="005976D5">
        <w:rPr>
          <w:rFonts w:ascii="Arial" w:hAnsi="Arial" w:cs="Arial"/>
          <w:sz w:val="22"/>
          <w:szCs w:val="22"/>
        </w:rPr>
        <w:t>Felindre</w:t>
      </w:r>
      <w:proofErr w:type="gramEnd"/>
      <w:r w:rsidR="00E8475B" w:rsidRPr="005976D5">
        <w:rPr>
          <w:rFonts w:ascii="Arial" w:hAnsi="Arial" w:cs="Arial"/>
          <w:sz w:val="22"/>
          <w:szCs w:val="22"/>
        </w:rPr>
        <w:t xml:space="preserve"> and SM will check with former </w:t>
      </w:r>
      <w:proofErr w:type="spellStart"/>
      <w:r w:rsidR="00E8475B" w:rsidRPr="005976D5">
        <w:rPr>
          <w:rFonts w:ascii="Arial" w:hAnsi="Arial" w:cs="Arial"/>
          <w:sz w:val="22"/>
          <w:szCs w:val="22"/>
        </w:rPr>
        <w:t>councillor</w:t>
      </w:r>
      <w:proofErr w:type="spellEnd"/>
      <w:r w:rsidR="00E8475B" w:rsidRPr="005976D5">
        <w:rPr>
          <w:rFonts w:ascii="Arial" w:hAnsi="Arial" w:cs="Arial"/>
          <w:sz w:val="22"/>
          <w:szCs w:val="22"/>
        </w:rPr>
        <w:t xml:space="preserve"> GM.  The keys found in the petty cash boxes from the former cle</w:t>
      </w:r>
      <w:r w:rsidR="007C4E59" w:rsidRPr="005976D5">
        <w:rPr>
          <w:rFonts w:ascii="Arial" w:hAnsi="Arial" w:cs="Arial"/>
          <w:sz w:val="22"/>
          <w:szCs w:val="22"/>
        </w:rPr>
        <w:t>rk could be for the locked filing cabinets</w:t>
      </w:r>
      <w:r w:rsidR="00E8475B" w:rsidRPr="005976D5">
        <w:rPr>
          <w:rFonts w:ascii="Arial" w:hAnsi="Arial" w:cs="Arial"/>
          <w:sz w:val="22"/>
          <w:szCs w:val="22"/>
        </w:rPr>
        <w:t xml:space="preserve">.   </w:t>
      </w:r>
    </w:p>
    <w:p w14:paraId="24B7F9A9" w14:textId="77777777" w:rsidR="005837C5" w:rsidRPr="005976D5" w:rsidRDefault="005837C5" w:rsidP="005837C5">
      <w:pPr>
        <w:pStyle w:val="ListParagraph"/>
        <w:rPr>
          <w:rFonts w:ascii="Arial" w:hAnsi="Arial" w:cs="Arial"/>
          <w:sz w:val="10"/>
          <w:szCs w:val="10"/>
        </w:rPr>
      </w:pPr>
    </w:p>
    <w:p w14:paraId="0029979E" w14:textId="47D476EE" w:rsidR="00E8475B" w:rsidRPr="005976D5" w:rsidRDefault="00E8475B" w:rsidP="00EC7718">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An</w:t>
      </w:r>
      <w:r w:rsidR="005837C5" w:rsidRPr="005976D5">
        <w:rPr>
          <w:rFonts w:ascii="Arial" w:hAnsi="Arial" w:cs="Arial"/>
          <w:sz w:val="22"/>
          <w:szCs w:val="22"/>
        </w:rPr>
        <w:t xml:space="preserve"> inventory and tracking system of all Mawr CC equipment</w:t>
      </w:r>
      <w:r w:rsidRPr="005976D5">
        <w:rPr>
          <w:rFonts w:ascii="Arial" w:hAnsi="Arial" w:cs="Arial"/>
          <w:sz w:val="22"/>
          <w:szCs w:val="22"/>
        </w:rPr>
        <w:t xml:space="preserve"> including al</w:t>
      </w:r>
      <w:r w:rsidR="00EF27EB" w:rsidRPr="005976D5">
        <w:rPr>
          <w:rFonts w:ascii="Arial" w:hAnsi="Arial" w:cs="Arial"/>
          <w:sz w:val="22"/>
          <w:szCs w:val="22"/>
        </w:rPr>
        <w:t>l</w:t>
      </w:r>
      <w:r w:rsidRPr="005976D5">
        <w:rPr>
          <w:rFonts w:ascii="Arial" w:hAnsi="Arial" w:cs="Arial"/>
          <w:sz w:val="22"/>
          <w:szCs w:val="22"/>
        </w:rPr>
        <w:t xml:space="preserve"> grant items received</w:t>
      </w:r>
    </w:p>
    <w:p w14:paraId="238156C4" w14:textId="402D9785" w:rsidR="00E8475B" w:rsidRPr="005976D5" w:rsidRDefault="00E8475B" w:rsidP="00E8475B">
      <w:pPr>
        <w:pStyle w:val="ListParagraph"/>
        <w:numPr>
          <w:ilvl w:val="0"/>
          <w:numId w:val="24"/>
        </w:numPr>
        <w:spacing w:line="276" w:lineRule="auto"/>
        <w:rPr>
          <w:rFonts w:ascii="Arial" w:hAnsi="Arial" w:cs="Arial"/>
          <w:sz w:val="22"/>
          <w:szCs w:val="22"/>
        </w:rPr>
      </w:pPr>
      <w:r w:rsidRPr="005976D5">
        <w:rPr>
          <w:rFonts w:ascii="Arial" w:hAnsi="Arial" w:cs="Arial"/>
          <w:sz w:val="22"/>
          <w:szCs w:val="22"/>
        </w:rPr>
        <w:t>An inventory will be created. All Hall Comm</w:t>
      </w:r>
      <w:r w:rsidR="007C4E59" w:rsidRPr="005976D5">
        <w:rPr>
          <w:rFonts w:ascii="Arial" w:hAnsi="Arial" w:cs="Arial"/>
          <w:sz w:val="22"/>
          <w:szCs w:val="22"/>
        </w:rPr>
        <w:t>ittees will be requested to update</w:t>
      </w:r>
      <w:r w:rsidRPr="005976D5">
        <w:rPr>
          <w:rFonts w:ascii="Arial" w:hAnsi="Arial" w:cs="Arial"/>
          <w:sz w:val="22"/>
          <w:szCs w:val="22"/>
        </w:rPr>
        <w:t xml:space="preserve"> their own asset register</w:t>
      </w:r>
      <w:r w:rsidR="007C4E59" w:rsidRPr="005976D5">
        <w:rPr>
          <w:rFonts w:ascii="Arial" w:hAnsi="Arial" w:cs="Arial"/>
          <w:sz w:val="22"/>
          <w:szCs w:val="22"/>
        </w:rPr>
        <w:t>s</w:t>
      </w:r>
      <w:r w:rsidRPr="005976D5">
        <w:rPr>
          <w:rFonts w:ascii="Arial" w:hAnsi="Arial" w:cs="Arial"/>
          <w:sz w:val="22"/>
          <w:szCs w:val="22"/>
        </w:rPr>
        <w:t xml:space="preserve"> and Hall Committees will be given copies of the </w:t>
      </w:r>
      <w:r w:rsidR="00B47E01" w:rsidRPr="005976D5">
        <w:rPr>
          <w:rFonts w:ascii="Arial" w:hAnsi="Arial" w:cs="Arial"/>
          <w:sz w:val="22"/>
          <w:szCs w:val="22"/>
        </w:rPr>
        <w:t>council’s inventory</w:t>
      </w:r>
      <w:r w:rsidRPr="005976D5">
        <w:rPr>
          <w:rFonts w:ascii="Arial" w:hAnsi="Arial" w:cs="Arial"/>
          <w:sz w:val="22"/>
          <w:szCs w:val="22"/>
        </w:rPr>
        <w:t xml:space="preserve">. Cllr CW suggested that one councilor for each ward be assigned to liaise with each Hall Committee.  </w:t>
      </w:r>
    </w:p>
    <w:p w14:paraId="3F2AE4CF" w14:textId="7C1763D2" w:rsidR="00E8475B" w:rsidRPr="005976D5" w:rsidRDefault="00E8475B" w:rsidP="00E8475B">
      <w:pPr>
        <w:pStyle w:val="ListParagraph"/>
        <w:spacing w:line="276" w:lineRule="auto"/>
        <w:rPr>
          <w:rFonts w:ascii="Arial" w:hAnsi="Arial" w:cs="Arial"/>
          <w:b/>
          <w:bCs/>
          <w:sz w:val="22"/>
          <w:szCs w:val="22"/>
        </w:rPr>
      </w:pPr>
      <w:r w:rsidRPr="005976D5">
        <w:rPr>
          <w:rFonts w:ascii="Arial" w:hAnsi="Arial" w:cs="Arial"/>
          <w:b/>
          <w:bCs/>
          <w:sz w:val="22"/>
          <w:szCs w:val="22"/>
        </w:rPr>
        <w:t xml:space="preserve">RESOLVED: </w:t>
      </w:r>
      <w:r w:rsidRPr="005976D5">
        <w:rPr>
          <w:rFonts w:ascii="Arial" w:hAnsi="Arial" w:cs="Arial"/>
          <w:sz w:val="22"/>
          <w:szCs w:val="22"/>
        </w:rPr>
        <w:t>The clerk</w:t>
      </w:r>
      <w:r w:rsidRPr="005976D5">
        <w:rPr>
          <w:rFonts w:ascii="Arial" w:hAnsi="Arial" w:cs="Arial"/>
          <w:b/>
          <w:bCs/>
          <w:sz w:val="22"/>
          <w:szCs w:val="22"/>
        </w:rPr>
        <w:t xml:space="preserve"> </w:t>
      </w:r>
      <w:r w:rsidRPr="005976D5">
        <w:rPr>
          <w:rFonts w:ascii="Arial" w:hAnsi="Arial" w:cs="Arial"/>
          <w:sz w:val="22"/>
          <w:szCs w:val="22"/>
        </w:rPr>
        <w:t xml:space="preserve">should conduct an audit of each Hall </w:t>
      </w:r>
      <w:r w:rsidR="00B47E01" w:rsidRPr="005976D5">
        <w:rPr>
          <w:rFonts w:ascii="Arial" w:hAnsi="Arial" w:cs="Arial"/>
          <w:sz w:val="22"/>
          <w:szCs w:val="22"/>
        </w:rPr>
        <w:t xml:space="preserve">Committee and all assets to be checked. </w:t>
      </w:r>
    </w:p>
    <w:p w14:paraId="2E86927B" w14:textId="77777777" w:rsidR="00CA103C" w:rsidRPr="005976D5" w:rsidRDefault="00CA103C" w:rsidP="00F558BC">
      <w:pPr>
        <w:spacing w:line="276" w:lineRule="auto"/>
        <w:rPr>
          <w:rFonts w:ascii="Arial" w:hAnsi="Arial" w:cs="Arial"/>
          <w:sz w:val="10"/>
          <w:szCs w:val="10"/>
        </w:rPr>
      </w:pPr>
    </w:p>
    <w:p w14:paraId="22491502" w14:textId="1D46C164" w:rsidR="00B47E01" w:rsidRPr="005976D5" w:rsidRDefault="00F856C5" w:rsidP="00F558BC">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Halls update: </w:t>
      </w:r>
    </w:p>
    <w:p w14:paraId="45D763BA" w14:textId="73AA0EAF" w:rsidR="003961DD" w:rsidRPr="00D23C50" w:rsidRDefault="00B47E01" w:rsidP="00D23C50">
      <w:pPr>
        <w:pStyle w:val="ListParagraph"/>
        <w:spacing w:line="276" w:lineRule="auto"/>
        <w:ind w:left="360"/>
        <w:rPr>
          <w:rFonts w:ascii="Arial" w:hAnsi="Arial" w:cs="Arial"/>
          <w:sz w:val="22"/>
          <w:szCs w:val="22"/>
        </w:rPr>
      </w:pPr>
      <w:r w:rsidRPr="005976D5">
        <w:rPr>
          <w:rFonts w:ascii="Arial" w:hAnsi="Arial" w:cs="Arial"/>
          <w:sz w:val="22"/>
          <w:szCs w:val="22"/>
        </w:rPr>
        <w:t>All halls were awarded the Warm Space</w:t>
      </w:r>
      <w:r w:rsidR="007C4E59" w:rsidRPr="005976D5">
        <w:rPr>
          <w:rFonts w:ascii="Arial" w:hAnsi="Arial" w:cs="Arial"/>
          <w:sz w:val="22"/>
          <w:szCs w:val="22"/>
        </w:rPr>
        <w:t>s</w:t>
      </w:r>
      <w:r w:rsidRPr="005976D5">
        <w:rPr>
          <w:rFonts w:ascii="Arial" w:hAnsi="Arial" w:cs="Arial"/>
          <w:sz w:val="22"/>
          <w:szCs w:val="22"/>
        </w:rPr>
        <w:t xml:space="preserve"> grant </w:t>
      </w:r>
      <w:r w:rsidR="00BC5690" w:rsidRPr="005976D5">
        <w:rPr>
          <w:rFonts w:ascii="Arial" w:hAnsi="Arial" w:cs="Arial"/>
          <w:sz w:val="22"/>
          <w:szCs w:val="22"/>
        </w:rPr>
        <w:t xml:space="preserve">until March 2023 </w:t>
      </w:r>
      <w:r w:rsidRPr="005976D5">
        <w:rPr>
          <w:rFonts w:ascii="Arial" w:hAnsi="Arial" w:cs="Arial"/>
          <w:sz w:val="22"/>
          <w:szCs w:val="22"/>
        </w:rPr>
        <w:t xml:space="preserve">and each hall to schedule their opening days. </w:t>
      </w:r>
      <w:r w:rsidR="003961DD" w:rsidRPr="00D23C50">
        <w:rPr>
          <w:rFonts w:ascii="Arial" w:hAnsi="Arial" w:cs="Arial"/>
          <w:sz w:val="22"/>
          <w:szCs w:val="22"/>
        </w:rPr>
        <w:t>Research to be conducted</w:t>
      </w:r>
      <w:r w:rsidR="00D23C50" w:rsidRPr="00D23C50">
        <w:rPr>
          <w:rFonts w:ascii="Arial" w:hAnsi="Arial" w:cs="Arial"/>
          <w:sz w:val="22"/>
          <w:szCs w:val="22"/>
        </w:rPr>
        <w:t>.</w:t>
      </w:r>
      <w:r w:rsidR="003961DD" w:rsidRPr="00D23C50">
        <w:rPr>
          <w:rFonts w:ascii="Arial" w:hAnsi="Arial" w:cs="Arial"/>
          <w:sz w:val="22"/>
          <w:szCs w:val="22"/>
        </w:rPr>
        <w:t xml:space="preserve"> </w:t>
      </w:r>
    </w:p>
    <w:p w14:paraId="2D408A5C" w14:textId="0DE1BF48" w:rsidR="00CA103C" w:rsidRPr="005976D5" w:rsidRDefault="007677FC" w:rsidP="00B47E01">
      <w:pPr>
        <w:pStyle w:val="ListParagraph"/>
        <w:numPr>
          <w:ilvl w:val="0"/>
          <w:numId w:val="25"/>
        </w:numPr>
        <w:spacing w:line="276" w:lineRule="auto"/>
        <w:rPr>
          <w:rFonts w:ascii="Arial" w:hAnsi="Arial" w:cs="Arial"/>
          <w:sz w:val="22"/>
          <w:szCs w:val="22"/>
        </w:rPr>
      </w:pPr>
      <w:r w:rsidRPr="005976D5">
        <w:rPr>
          <w:rFonts w:ascii="Arial" w:hAnsi="Arial" w:cs="Arial"/>
          <w:sz w:val="22"/>
          <w:szCs w:val="22"/>
        </w:rPr>
        <w:t>Garnswllt Hall</w:t>
      </w:r>
      <w:r w:rsidR="0037614E" w:rsidRPr="005976D5">
        <w:rPr>
          <w:rFonts w:ascii="Arial" w:hAnsi="Arial" w:cs="Arial"/>
          <w:sz w:val="22"/>
          <w:szCs w:val="22"/>
        </w:rPr>
        <w:t xml:space="preserve"> </w:t>
      </w:r>
      <w:r w:rsidR="00BE22FA" w:rsidRPr="005976D5">
        <w:rPr>
          <w:rFonts w:ascii="Arial" w:hAnsi="Arial" w:cs="Arial"/>
          <w:sz w:val="22"/>
          <w:szCs w:val="22"/>
        </w:rPr>
        <w:t>–</w:t>
      </w:r>
      <w:r w:rsidR="00A0390A" w:rsidRPr="005976D5">
        <w:rPr>
          <w:rFonts w:ascii="Arial" w:hAnsi="Arial" w:cs="Arial"/>
          <w:sz w:val="22"/>
          <w:szCs w:val="22"/>
        </w:rPr>
        <w:t xml:space="preserve">Cllr </w:t>
      </w:r>
      <w:r w:rsidR="002434EB" w:rsidRPr="005976D5">
        <w:rPr>
          <w:rFonts w:ascii="Arial" w:hAnsi="Arial" w:cs="Arial"/>
          <w:sz w:val="22"/>
          <w:szCs w:val="22"/>
        </w:rPr>
        <w:t xml:space="preserve">L Frame/ Cllr </w:t>
      </w:r>
      <w:r w:rsidR="00A0390A" w:rsidRPr="005976D5">
        <w:rPr>
          <w:rFonts w:ascii="Arial" w:hAnsi="Arial" w:cs="Arial"/>
          <w:sz w:val="22"/>
          <w:szCs w:val="22"/>
        </w:rPr>
        <w:t>I P</w:t>
      </w:r>
      <w:r w:rsidR="00CA103C" w:rsidRPr="005976D5">
        <w:rPr>
          <w:rFonts w:ascii="Arial" w:hAnsi="Arial" w:cs="Arial"/>
          <w:sz w:val="22"/>
          <w:szCs w:val="22"/>
        </w:rPr>
        <w:t>rice</w:t>
      </w:r>
      <w:r w:rsidR="002B0E76" w:rsidRPr="005976D5">
        <w:rPr>
          <w:rFonts w:ascii="Arial" w:hAnsi="Arial" w:cs="Arial"/>
          <w:sz w:val="22"/>
          <w:szCs w:val="22"/>
        </w:rPr>
        <w:t>/ Cllr G Price</w:t>
      </w:r>
      <w:r w:rsidR="00B47E01" w:rsidRPr="005976D5">
        <w:rPr>
          <w:rFonts w:ascii="Arial" w:hAnsi="Arial" w:cs="Arial"/>
          <w:sz w:val="22"/>
          <w:szCs w:val="22"/>
        </w:rPr>
        <w:t xml:space="preserve"> – (</w:t>
      </w:r>
      <w:proofErr w:type="spellStart"/>
      <w:r w:rsidR="00B47E01" w:rsidRPr="005976D5">
        <w:rPr>
          <w:rFonts w:ascii="Arial" w:hAnsi="Arial" w:cs="Arial"/>
          <w:sz w:val="22"/>
          <w:szCs w:val="22"/>
        </w:rPr>
        <w:t>i</w:t>
      </w:r>
      <w:proofErr w:type="spellEnd"/>
      <w:r w:rsidR="00B47E01" w:rsidRPr="005976D5">
        <w:rPr>
          <w:rFonts w:ascii="Arial" w:hAnsi="Arial" w:cs="Arial"/>
          <w:sz w:val="22"/>
          <w:szCs w:val="22"/>
        </w:rPr>
        <w:t xml:space="preserve">) snagging work to be completed, hole repaired, sealant applied, kitchen door fronts fitted, Sapphire Doors to install door between the main </w:t>
      </w:r>
      <w:r w:rsidR="00BC5690" w:rsidRPr="005976D5">
        <w:rPr>
          <w:rFonts w:ascii="Arial" w:hAnsi="Arial" w:cs="Arial"/>
          <w:sz w:val="22"/>
          <w:szCs w:val="22"/>
        </w:rPr>
        <w:t>hall to</w:t>
      </w:r>
      <w:r w:rsidR="00B47E01" w:rsidRPr="005976D5">
        <w:rPr>
          <w:rFonts w:ascii="Arial" w:hAnsi="Arial" w:cs="Arial"/>
          <w:sz w:val="22"/>
          <w:szCs w:val="22"/>
        </w:rPr>
        <w:t xml:space="preserve"> back room, kitchen windows glass panels have been renewed. (ii) GWHA and Mawr CC received </w:t>
      </w:r>
      <w:proofErr w:type="spellStart"/>
      <w:r w:rsidR="00B47E01" w:rsidRPr="005976D5">
        <w:rPr>
          <w:rFonts w:ascii="Arial" w:hAnsi="Arial" w:cs="Arial"/>
          <w:sz w:val="22"/>
          <w:szCs w:val="22"/>
        </w:rPr>
        <w:t>MyG</w:t>
      </w:r>
      <w:proofErr w:type="spellEnd"/>
      <w:r w:rsidR="00B47E01" w:rsidRPr="005976D5">
        <w:rPr>
          <w:rFonts w:ascii="Arial" w:hAnsi="Arial" w:cs="Arial"/>
          <w:sz w:val="22"/>
          <w:szCs w:val="22"/>
        </w:rPr>
        <w:t xml:space="preserve"> grant funding for external ramp and lighting, </w:t>
      </w:r>
      <w:proofErr w:type="gramStart"/>
      <w:r w:rsidR="00B47E01" w:rsidRPr="005976D5">
        <w:rPr>
          <w:rFonts w:ascii="Arial" w:hAnsi="Arial" w:cs="Arial"/>
          <w:sz w:val="22"/>
          <w:szCs w:val="22"/>
        </w:rPr>
        <w:t>han</w:t>
      </w:r>
      <w:r w:rsidR="007C4E59" w:rsidRPr="005976D5">
        <w:rPr>
          <w:rFonts w:ascii="Arial" w:hAnsi="Arial" w:cs="Arial"/>
          <w:sz w:val="22"/>
          <w:szCs w:val="22"/>
        </w:rPr>
        <w:t>d rails</w:t>
      </w:r>
      <w:proofErr w:type="gramEnd"/>
      <w:r w:rsidR="007C4E59" w:rsidRPr="005976D5">
        <w:rPr>
          <w:rFonts w:ascii="Arial" w:hAnsi="Arial" w:cs="Arial"/>
          <w:sz w:val="22"/>
          <w:szCs w:val="22"/>
        </w:rPr>
        <w:t>, completion of external drainage</w:t>
      </w:r>
      <w:r w:rsidR="00B47E01" w:rsidRPr="005976D5">
        <w:rPr>
          <w:rFonts w:ascii="Arial" w:hAnsi="Arial" w:cs="Arial"/>
          <w:sz w:val="22"/>
          <w:szCs w:val="22"/>
        </w:rPr>
        <w:t xml:space="preserve"> </w:t>
      </w:r>
      <w:r w:rsidR="007C4E59" w:rsidRPr="005976D5">
        <w:rPr>
          <w:rFonts w:ascii="Arial" w:hAnsi="Arial" w:cs="Arial"/>
          <w:sz w:val="22"/>
          <w:szCs w:val="22"/>
        </w:rPr>
        <w:t>work and the</w:t>
      </w:r>
      <w:r w:rsidR="00B47E01" w:rsidRPr="005976D5">
        <w:rPr>
          <w:rFonts w:ascii="Arial" w:hAnsi="Arial" w:cs="Arial"/>
          <w:sz w:val="22"/>
          <w:szCs w:val="22"/>
        </w:rPr>
        <w:t xml:space="preserve"> installation of </w:t>
      </w:r>
      <w:r w:rsidR="007C4E59" w:rsidRPr="005976D5">
        <w:rPr>
          <w:rFonts w:ascii="Arial" w:hAnsi="Arial" w:cs="Arial"/>
          <w:sz w:val="22"/>
          <w:szCs w:val="22"/>
        </w:rPr>
        <w:t xml:space="preserve">a </w:t>
      </w:r>
      <w:r w:rsidR="00B47E01" w:rsidRPr="005976D5">
        <w:rPr>
          <w:rFonts w:ascii="Arial" w:hAnsi="Arial" w:cs="Arial"/>
          <w:sz w:val="22"/>
          <w:szCs w:val="22"/>
        </w:rPr>
        <w:t xml:space="preserve">fire </w:t>
      </w:r>
      <w:r w:rsidR="007C4E59" w:rsidRPr="005976D5">
        <w:rPr>
          <w:rFonts w:ascii="Arial" w:hAnsi="Arial" w:cs="Arial"/>
          <w:sz w:val="22"/>
          <w:szCs w:val="22"/>
        </w:rPr>
        <w:t xml:space="preserve">safety </w:t>
      </w:r>
      <w:r w:rsidR="00B47E01" w:rsidRPr="005976D5">
        <w:rPr>
          <w:rFonts w:ascii="Arial" w:hAnsi="Arial" w:cs="Arial"/>
          <w:sz w:val="22"/>
          <w:szCs w:val="22"/>
        </w:rPr>
        <w:t>system</w:t>
      </w:r>
      <w:r w:rsidR="007C4E59" w:rsidRPr="005976D5">
        <w:rPr>
          <w:rFonts w:ascii="Arial" w:hAnsi="Arial" w:cs="Arial"/>
          <w:sz w:val="22"/>
          <w:szCs w:val="22"/>
        </w:rPr>
        <w:t>. The latter will be undertaken</w:t>
      </w:r>
      <w:r w:rsidR="00B47E01" w:rsidRPr="005976D5">
        <w:rPr>
          <w:rFonts w:ascii="Arial" w:hAnsi="Arial" w:cs="Arial"/>
          <w:sz w:val="22"/>
          <w:szCs w:val="22"/>
        </w:rPr>
        <w:t xml:space="preserve"> on 11</w:t>
      </w:r>
      <w:r w:rsidR="007C4E59" w:rsidRPr="005976D5">
        <w:rPr>
          <w:rFonts w:ascii="Arial" w:hAnsi="Arial" w:cs="Arial"/>
          <w:sz w:val="22"/>
          <w:szCs w:val="22"/>
        </w:rPr>
        <w:t xml:space="preserve">, 12 &amp; </w:t>
      </w:r>
      <w:r w:rsidR="00B47E01" w:rsidRPr="005976D5">
        <w:rPr>
          <w:rFonts w:ascii="Arial" w:hAnsi="Arial" w:cs="Arial"/>
          <w:sz w:val="22"/>
          <w:szCs w:val="22"/>
        </w:rPr>
        <w:t xml:space="preserve">13 January 2023.  (iii)BT Broadband installation still to be completed on 16 January and router received. </w:t>
      </w:r>
      <w:r w:rsidR="00BC5690" w:rsidRPr="005976D5">
        <w:rPr>
          <w:rFonts w:ascii="Arial" w:hAnsi="Arial" w:cs="Arial"/>
          <w:sz w:val="22"/>
          <w:szCs w:val="22"/>
        </w:rPr>
        <w:t>(iv) GWH to hold their Warm Spaces on Thursdays.</w:t>
      </w:r>
    </w:p>
    <w:p w14:paraId="6A244CC0" w14:textId="77777777" w:rsidR="00907A8E" w:rsidRPr="005976D5" w:rsidRDefault="00907A8E" w:rsidP="00907A8E">
      <w:pPr>
        <w:pStyle w:val="ListParagraph"/>
        <w:spacing w:line="276" w:lineRule="auto"/>
        <w:rPr>
          <w:rFonts w:ascii="Arial" w:hAnsi="Arial" w:cs="Arial"/>
          <w:sz w:val="22"/>
          <w:szCs w:val="22"/>
        </w:rPr>
      </w:pPr>
    </w:p>
    <w:p w14:paraId="222858FF" w14:textId="231C8CD3" w:rsidR="00B47E01" w:rsidRPr="005976D5" w:rsidRDefault="00F856C5" w:rsidP="00B47E01">
      <w:pPr>
        <w:pStyle w:val="ListParagraph"/>
        <w:numPr>
          <w:ilvl w:val="0"/>
          <w:numId w:val="25"/>
        </w:numPr>
        <w:spacing w:line="276" w:lineRule="auto"/>
        <w:rPr>
          <w:rFonts w:ascii="Arial" w:hAnsi="Arial" w:cs="Arial"/>
          <w:sz w:val="22"/>
          <w:szCs w:val="22"/>
        </w:rPr>
      </w:pPr>
      <w:r w:rsidRPr="005976D5">
        <w:rPr>
          <w:rFonts w:ascii="Arial" w:hAnsi="Arial" w:cs="Arial"/>
          <w:sz w:val="22"/>
          <w:szCs w:val="22"/>
        </w:rPr>
        <w:t xml:space="preserve">Felindre Welfare Hall – </w:t>
      </w:r>
      <w:r w:rsidR="002B0E76" w:rsidRPr="005976D5">
        <w:rPr>
          <w:rFonts w:ascii="Arial" w:hAnsi="Arial" w:cs="Arial"/>
          <w:sz w:val="22"/>
          <w:szCs w:val="22"/>
        </w:rPr>
        <w:t>Cllr C Williams</w:t>
      </w:r>
      <w:r w:rsidR="00CA103C" w:rsidRPr="005976D5">
        <w:rPr>
          <w:rFonts w:ascii="Arial" w:hAnsi="Arial" w:cs="Arial"/>
          <w:sz w:val="22"/>
          <w:szCs w:val="22"/>
        </w:rPr>
        <w:t>/</w:t>
      </w:r>
      <w:r w:rsidR="00835096" w:rsidRPr="005976D5">
        <w:rPr>
          <w:rFonts w:ascii="Arial" w:hAnsi="Arial" w:cs="Arial"/>
          <w:sz w:val="22"/>
          <w:szCs w:val="22"/>
        </w:rPr>
        <w:t xml:space="preserve"> </w:t>
      </w:r>
      <w:r w:rsidR="00CA103C" w:rsidRPr="005976D5">
        <w:rPr>
          <w:rFonts w:ascii="Arial" w:hAnsi="Arial" w:cs="Arial"/>
          <w:sz w:val="22"/>
          <w:szCs w:val="22"/>
        </w:rPr>
        <w:t>S.</w:t>
      </w:r>
      <w:r w:rsidR="002B0E76" w:rsidRPr="005976D5">
        <w:rPr>
          <w:rFonts w:ascii="Arial" w:hAnsi="Arial" w:cs="Arial"/>
          <w:sz w:val="22"/>
          <w:szCs w:val="22"/>
        </w:rPr>
        <w:t xml:space="preserve"> </w:t>
      </w:r>
      <w:r w:rsidR="00CA103C" w:rsidRPr="005976D5">
        <w:rPr>
          <w:rFonts w:ascii="Arial" w:hAnsi="Arial" w:cs="Arial"/>
          <w:sz w:val="22"/>
          <w:szCs w:val="22"/>
        </w:rPr>
        <w:t>Morgan</w:t>
      </w:r>
      <w:r w:rsidR="00BC5690" w:rsidRPr="005976D5">
        <w:rPr>
          <w:rFonts w:ascii="Arial" w:hAnsi="Arial" w:cs="Arial"/>
          <w:sz w:val="22"/>
          <w:szCs w:val="22"/>
        </w:rPr>
        <w:t xml:space="preserve"> – (</w:t>
      </w:r>
      <w:proofErr w:type="spellStart"/>
      <w:r w:rsidR="00BC5690" w:rsidRPr="005976D5">
        <w:rPr>
          <w:rFonts w:ascii="Arial" w:hAnsi="Arial" w:cs="Arial"/>
          <w:sz w:val="22"/>
          <w:szCs w:val="22"/>
        </w:rPr>
        <w:t>i</w:t>
      </w:r>
      <w:proofErr w:type="spellEnd"/>
      <w:r w:rsidR="00BC5690" w:rsidRPr="005976D5">
        <w:rPr>
          <w:rFonts w:ascii="Arial" w:hAnsi="Arial" w:cs="Arial"/>
          <w:sz w:val="22"/>
          <w:szCs w:val="22"/>
        </w:rPr>
        <w:t>) Felindre Hall will open on Thursdays</w:t>
      </w:r>
      <w:r w:rsidR="007C4E59" w:rsidRPr="005976D5">
        <w:rPr>
          <w:rFonts w:ascii="Arial" w:hAnsi="Arial" w:cs="Arial"/>
          <w:sz w:val="22"/>
          <w:szCs w:val="22"/>
        </w:rPr>
        <w:t xml:space="preserve"> as a Warm Spaces Hub</w:t>
      </w:r>
      <w:r w:rsidR="00BC5690" w:rsidRPr="005976D5">
        <w:rPr>
          <w:rFonts w:ascii="Arial" w:hAnsi="Arial" w:cs="Arial"/>
          <w:sz w:val="22"/>
          <w:szCs w:val="22"/>
        </w:rPr>
        <w:t xml:space="preserve">.  (ii) Five-year and Annual electrical installation tests including CCTV have been completed on 5 January. Some corrective work </w:t>
      </w:r>
      <w:proofErr w:type="gramStart"/>
      <w:r w:rsidR="00BC5690" w:rsidRPr="005976D5">
        <w:rPr>
          <w:rFonts w:ascii="Arial" w:hAnsi="Arial" w:cs="Arial"/>
          <w:sz w:val="22"/>
          <w:szCs w:val="22"/>
        </w:rPr>
        <w:t>has to</w:t>
      </w:r>
      <w:proofErr w:type="gramEnd"/>
      <w:r w:rsidR="00BC5690" w:rsidRPr="005976D5">
        <w:rPr>
          <w:rFonts w:ascii="Arial" w:hAnsi="Arial" w:cs="Arial"/>
          <w:sz w:val="22"/>
          <w:szCs w:val="22"/>
        </w:rPr>
        <w:t xml:space="preserve"> be done. (iii) Key safe problems reported. Make sure that the code is not exposed. Guardian has suggested some solutions.  (iv) The roof of the building damaged by the storm has been temporarily repaired. However, wear and tear has also contributed to the damage.  </w:t>
      </w:r>
      <w:r w:rsidR="00BC5690" w:rsidRPr="005976D5">
        <w:rPr>
          <w:rFonts w:ascii="Arial" w:hAnsi="Arial" w:cs="Arial"/>
          <w:b/>
          <w:bCs/>
          <w:sz w:val="22"/>
          <w:szCs w:val="22"/>
        </w:rPr>
        <w:t>RESOLVED:</w:t>
      </w:r>
      <w:r w:rsidR="00BC5690" w:rsidRPr="005976D5">
        <w:rPr>
          <w:rFonts w:ascii="Arial" w:hAnsi="Arial" w:cs="Arial"/>
          <w:sz w:val="22"/>
          <w:szCs w:val="22"/>
        </w:rPr>
        <w:t xml:space="preserve"> The Council will not pursue the insurance claim and the council will look for a grant to replace the roof. A survey also </w:t>
      </w:r>
      <w:proofErr w:type="gramStart"/>
      <w:r w:rsidR="00BC5690" w:rsidRPr="005976D5">
        <w:rPr>
          <w:rFonts w:ascii="Arial" w:hAnsi="Arial" w:cs="Arial"/>
          <w:sz w:val="22"/>
          <w:szCs w:val="22"/>
        </w:rPr>
        <w:t>has to</w:t>
      </w:r>
      <w:proofErr w:type="gramEnd"/>
      <w:r w:rsidR="00BC5690" w:rsidRPr="005976D5">
        <w:rPr>
          <w:rFonts w:ascii="Arial" w:hAnsi="Arial" w:cs="Arial"/>
          <w:sz w:val="22"/>
          <w:szCs w:val="22"/>
        </w:rPr>
        <w:t xml:space="preserve"> be conducted.  Proposer: Cllr CW. Seconded by Cllr MD. </w:t>
      </w:r>
      <w:r w:rsidR="009A4EE7" w:rsidRPr="005976D5">
        <w:rPr>
          <w:rFonts w:ascii="Arial" w:hAnsi="Arial" w:cs="Arial"/>
          <w:sz w:val="22"/>
          <w:szCs w:val="22"/>
        </w:rPr>
        <w:t xml:space="preserve">(v) There was a query about the Food Hygiene Certificate. </w:t>
      </w:r>
      <w:r w:rsidR="009A4EE7" w:rsidRPr="005976D5">
        <w:rPr>
          <w:rFonts w:ascii="Arial" w:hAnsi="Arial" w:cs="Arial"/>
          <w:b/>
          <w:bCs/>
          <w:sz w:val="22"/>
          <w:szCs w:val="22"/>
        </w:rPr>
        <w:t>RESOLVED:</w:t>
      </w:r>
      <w:r w:rsidR="009A4EE7" w:rsidRPr="005976D5">
        <w:rPr>
          <w:rFonts w:ascii="Arial" w:hAnsi="Arial" w:cs="Arial"/>
          <w:sz w:val="22"/>
          <w:szCs w:val="22"/>
        </w:rPr>
        <w:t xml:space="preserve"> To make it compulsory for those </w:t>
      </w:r>
      <w:r w:rsidR="007C4E59" w:rsidRPr="005976D5">
        <w:rPr>
          <w:rFonts w:ascii="Arial" w:hAnsi="Arial" w:cs="Arial"/>
          <w:sz w:val="22"/>
          <w:szCs w:val="22"/>
        </w:rPr>
        <w:t xml:space="preserve">volunteering at </w:t>
      </w:r>
      <w:r w:rsidR="009A4EE7" w:rsidRPr="005976D5">
        <w:rPr>
          <w:rFonts w:ascii="Arial" w:hAnsi="Arial" w:cs="Arial"/>
          <w:sz w:val="22"/>
          <w:szCs w:val="22"/>
        </w:rPr>
        <w:t xml:space="preserve">the Warm Spaces to watch the </w:t>
      </w:r>
      <w:r w:rsidR="007C4E59" w:rsidRPr="005976D5">
        <w:rPr>
          <w:rFonts w:ascii="Arial" w:hAnsi="Arial" w:cs="Arial"/>
          <w:sz w:val="22"/>
          <w:szCs w:val="22"/>
        </w:rPr>
        <w:t xml:space="preserve">Food Standards Agency </w:t>
      </w:r>
      <w:r w:rsidR="009A4EE7" w:rsidRPr="005976D5">
        <w:rPr>
          <w:rFonts w:ascii="Arial" w:hAnsi="Arial" w:cs="Arial"/>
          <w:sz w:val="22"/>
          <w:szCs w:val="22"/>
        </w:rPr>
        <w:t xml:space="preserve">video and regular </w:t>
      </w:r>
      <w:r w:rsidR="007C4E59" w:rsidRPr="005976D5">
        <w:rPr>
          <w:rFonts w:ascii="Arial" w:hAnsi="Arial" w:cs="Arial"/>
          <w:sz w:val="22"/>
          <w:szCs w:val="22"/>
        </w:rPr>
        <w:t xml:space="preserve">volunteers preparing the food </w:t>
      </w:r>
      <w:r w:rsidR="009A4EE7" w:rsidRPr="005976D5">
        <w:rPr>
          <w:rFonts w:ascii="Arial" w:hAnsi="Arial" w:cs="Arial"/>
          <w:sz w:val="22"/>
          <w:szCs w:val="22"/>
        </w:rPr>
        <w:t xml:space="preserve">to </w:t>
      </w:r>
      <w:r w:rsidR="007C4E59" w:rsidRPr="005976D5">
        <w:rPr>
          <w:rFonts w:ascii="Arial" w:hAnsi="Arial" w:cs="Arial"/>
          <w:sz w:val="22"/>
          <w:szCs w:val="22"/>
        </w:rPr>
        <w:t xml:space="preserve">hold </w:t>
      </w:r>
      <w:r w:rsidR="009A4EE7" w:rsidRPr="005976D5">
        <w:rPr>
          <w:rFonts w:ascii="Arial" w:hAnsi="Arial" w:cs="Arial"/>
          <w:sz w:val="22"/>
          <w:szCs w:val="22"/>
        </w:rPr>
        <w:t>the food hygiene certificate. The clerk to register all three halls for the Business for Food</w:t>
      </w:r>
      <w:r w:rsidR="00EF27EB" w:rsidRPr="005976D5">
        <w:rPr>
          <w:rFonts w:ascii="Arial" w:hAnsi="Arial" w:cs="Arial"/>
          <w:sz w:val="22"/>
          <w:szCs w:val="22"/>
        </w:rPr>
        <w:t xml:space="preserve"> Register and Directory. </w:t>
      </w:r>
      <w:r w:rsidR="009A4EE7" w:rsidRPr="005976D5">
        <w:rPr>
          <w:rFonts w:ascii="Arial" w:hAnsi="Arial" w:cs="Arial"/>
          <w:sz w:val="22"/>
          <w:szCs w:val="22"/>
        </w:rPr>
        <w:t xml:space="preserve"> Proposer: Cllr CW. Seconded by Cllr DJ. (vi) There was a quer</w:t>
      </w:r>
      <w:r w:rsidR="007C4E59" w:rsidRPr="005976D5">
        <w:rPr>
          <w:rFonts w:ascii="Arial" w:hAnsi="Arial" w:cs="Arial"/>
          <w:sz w:val="22"/>
          <w:szCs w:val="22"/>
        </w:rPr>
        <w:t xml:space="preserve">y about the need for each hall to hold an Entertainment </w:t>
      </w:r>
      <w:proofErr w:type="spellStart"/>
      <w:r w:rsidR="007C4E59" w:rsidRPr="005976D5">
        <w:rPr>
          <w:rFonts w:ascii="Arial" w:hAnsi="Arial" w:cs="Arial"/>
          <w:sz w:val="22"/>
          <w:szCs w:val="22"/>
        </w:rPr>
        <w:t>Licenc</w:t>
      </w:r>
      <w:r w:rsidR="009A4EE7" w:rsidRPr="005976D5">
        <w:rPr>
          <w:rFonts w:ascii="Arial" w:hAnsi="Arial" w:cs="Arial"/>
          <w:sz w:val="22"/>
          <w:szCs w:val="22"/>
        </w:rPr>
        <w:t>e</w:t>
      </w:r>
      <w:proofErr w:type="spellEnd"/>
      <w:r w:rsidR="009A4EE7" w:rsidRPr="005976D5">
        <w:rPr>
          <w:rFonts w:ascii="Arial" w:hAnsi="Arial" w:cs="Arial"/>
          <w:sz w:val="22"/>
          <w:szCs w:val="22"/>
        </w:rPr>
        <w:t xml:space="preserve">. The Chair will contact GWHA as they have enquired about it from Swansea council. (vii) Felindre Hall Committee asked about the </w:t>
      </w:r>
      <w:r w:rsidR="003961DD" w:rsidRPr="005976D5">
        <w:rPr>
          <w:rFonts w:ascii="Arial" w:hAnsi="Arial" w:cs="Arial"/>
          <w:sz w:val="22"/>
          <w:szCs w:val="22"/>
        </w:rPr>
        <w:t xml:space="preserve">annual </w:t>
      </w:r>
      <w:r w:rsidR="009A4EE7" w:rsidRPr="005976D5">
        <w:rPr>
          <w:rFonts w:ascii="Arial" w:hAnsi="Arial" w:cs="Arial"/>
          <w:sz w:val="22"/>
          <w:szCs w:val="22"/>
        </w:rPr>
        <w:t xml:space="preserve">grant </w:t>
      </w:r>
      <w:r w:rsidR="003961DD" w:rsidRPr="005976D5">
        <w:rPr>
          <w:rFonts w:ascii="Arial" w:hAnsi="Arial" w:cs="Arial"/>
          <w:sz w:val="22"/>
          <w:szCs w:val="22"/>
        </w:rPr>
        <w:t xml:space="preserve">funding </w:t>
      </w:r>
      <w:r w:rsidR="009A4EE7" w:rsidRPr="005976D5">
        <w:rPr>
          <w:rFonts w:ascii="Arial" w:hAnsi="Arial" w:cs="Arial"/>
          <w:sz w:val="22"/>
          <w:szCs w:val="22"/>
        </w:rPr>
        <w:t xml:space="preserve">that Mawr CC used to provide each </w:t>
      </w:r>
      <w:r w:rsidR="003961DD" w:rsidRPr="005976D5">
        <w:rPr>
          <w:rFonts w:ascii="Arial" w:hAnsi="Arial" w:cs="Arial"/>
          <w:sz w:val="22"/>
          <w:szCs w:val="22"/>
        </w:rPr>
        <w:t xml:space="preserve">hall committee. </w:t>
      </w:r>
    </w:p>
    <w:p w14:paraId="00913DD6" w14:textId="77777777" w:rsidR="00907A8E" w:rsidRPr="005976D5" w:rsidRDefault="00907A8E" w:rsidP="00907A8E">
      <w:pPr>
        <w:pStyle w:val="ListParagraph"/>
        <w:spacing w:line="276" w:lineRule="auto"/>
        <w:rPr>
          <w:rFonts w:ascii="Arial" w:hAnsi="Arial" w:cs="Arial"/>
          <w:sz w:val="22"/>
          <w:szCs w:val="22"/>
        </w:rPr>
      </w:pPr>
    </w:p>
    <w:p w14:paraId="0379E7A2" w14:textId="7603914A" w:rsidR="007677FC" w:rsidRPr="005976D5" w:rsidRDefault="00F856C5" w:rsidP="00B47E01">
      <w:pPr>
        <w:pStyle w:val="ListParagraph"/>
        <w:numPr>
          <w:ilvl w:val="0"/>
          <w:numId w:val="25"/>
        </w:numPr>
        <w:spacing w:line="276" w:lineRule="auto"/>
        <w:rPr>
          <w:rFonts w:ascii="Arial" w:hAnsi="Arial" w:cs="Arial"/>
          <w:sz w:val="22"/>
          <w:szCs w:val="22"/>
        </w:rPr>
      </w:pPr>
      <w:r w:rsidRPr="005976D5">
        <w:rPr>
          <w:rFonts w:ascii="Arial" w:hAnsi="Arial" w:cs="Arial"/>
          <w:sz w:val="22"/>
          <w:szCs w:val="22"/>
        </w:rPr>
        <w:t xml:space="preserve">CCP Welfare Hall </w:t>
      </w:r>
      <w:r w:rsidR="0037614E" w:rsidRPr="005976D5">
        <w:rPr>
          <w:rFonts w:ascii="Arial" w:hAnsi="Arial" w:cs="Arial"/>
          <w:sz w:val="22"/>
          <w:szCs w:val="22"/>
        </w:rPr>
        <w:t>– Cllr L Fram</w:t>
      </w:r>
      <w:r w:rsidR="00F9018C" w:rsidRPr="005976D5">
        <w:rPr>
          <w:rFonts w:ascii="Arial" w:hAnsi="Arial" w:cs="Arial"/>
          <w:sz w:val="22"/>
          <w:szCs w:val="22"/>
        </w:rPr>
        <w:t>e</w:t>
      </w:r>
      <w:r w:rsidR="003961DD" w:rsidRPr="005976D5">
        <w:rPr>
          <w:rFonts w:ascii="Arial" w:hAnsi="Arial" w:cs="Arial"/>
          <w:sz w:val="22"/>
          <w:szCs w:val="22"/>
        </w:rPr>
        <w:t xml:space="preserve"> (</w:t>
      </w:r>
      <w:proofErr w:type="spellStart"/>
      <w:r w:rsidR="003961DD" w:rsidRPr="005976D5">
        <w:rPr>
          <w:rFonts w:ascii="Arial" w:hAnsi="Arial" w:cs="Arial"/>
          <w:sz w:val="22"/>
          <w:szCs w:val="22"/>
        </w:rPr>
        <w:t>i</w:t>
      </w:r>
      <w:proofErr w:type="spellEnd"/>
      <w:r w:rsidR="003961DD" w:rsidRPr="005976D5">
        <w:rPr>
          <w:rFonts w:ascii="Arial" w:hAnsi="Arial" w:cs="Arial"/>
          <w:sz w:val="22"/>
          <w:szCs w:val="22"/>
        </w:rPr>
        <w:t xml:space="preserve">) At present, CCP Hall </w:t>
      </w:r>
      <w:r w:rsidR="00EF27EB" w:rsidRPr="005976D5">
        <w:rPr>
          <w:rFonts w:ascii="Arial" w:hAnsi="Arial" w:cs="Arial"/>
          <w:sz w:val="22"/>
          <w:szCs w:val="22"/>
        </w:rPr>
        <w:t xml:space="preserve">Committee </w:t>
      </w:r>
      <w:r w:rsidR="003961DD" w:rsidRPr="005976D5">
        <w:rPr>
          <w:rFonts w:ascii="Arial" w:hAnsi="Arial" w:cs="Arial"/>
          <w:sz w:val="22"/>
          <w:szCs w:val="22"/>
        </w:rPr>
        <w:t>do</w:t>
      </w:r>
      <w:r w:rsidR="00EF27EB" w:rsidRPr="005976D5">
        <w:rPr>
          <w:rFonts w:ascii="Arial" w:hAnsi="Arial" w:cs="Arial"/>
          <w:sz w:val="22"/>
          <w:szCs w:val="22"/>
        </w:rPr>
        <w:t>es</w:t>
      </w:r>
      <w:r w:rsidR="003961DD" w:rsidRPr="005976D5">
        <w:rPr>
          <w:rFonts w:ascii="Arial" w:hAnsi="Arial" w:cs="Arial"/>
          <w:sz w:val="22"/>
          <w:szCs w:val="22"/>
        </w:rPr>
        <w:t xml:space="preserve"> not have volunteers to run the Warm Spaces and an appeal has been made on social media. </w:t>
      </w:r>
    </w:p>
    <w:p w14:paraId="76B7DD15" w14:textId="77777777" w:rsidR="007677FC" w:rsidRPr="005976D5" w:rsidRDefault="007677FC" w:rsidP="00F558BC">
      <w:pPr>
        <w:pStyle w:val="ListParagraph"/>
        <w:spacing w:line="276" w:lineRule="auto"/>
        <w:rPr>
          <w:rFonts w:ascii="Arial" w:hAnsi="Arial" w:cs="Arial"/>
          <w:sz w:val="10"/>
          <w:szCs w:val="10"/>
        </w:rPr>
      </w:pPr>
    </w:p>
    <w:p w14:paraId="63D95202" w14:textId="77777777" w:rsidR="00907A8E" w:rsidRPr="005976D5" w:rsidRDefault="007677FC" w:rsidP="00907A8E">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Clerk’s </w:t>
      </w:r>
      <w:r w:rsidR="00D335FD" w:rsidRPr="005976D5">
        <w:rPr>
          <w:rFonts w:ascii="Arial" w:hAnsi="Arial" w:cs="Arial"/>
          <w:sz w:val="22"/>
          <w:szCs w:val="22"/>
        </w:rPr>
        <w:t>General Report</w:t>
      </w:r>
      <w:r w:rsidR="00907A8E" w:rsidRPr="005976D5">
        <w:rPr>
          <w:rFonts w:ascii="Arial" w:hAnsi="Arial" w:cs="Arial"/>
          <w:sz w:val="22"/>
          <w:szCs w:val="22"/>
        </w:rPr>
        <w:t xml:space="preserve"> –</w:t>
      </w:r>
    </w:p>
    <w:p w14:paraId="5C5FDFEF" w14:textId="22602F2B" w:rsidR="007677FC" w:rsidRPr="005976D5" w:rsidRDefault="00907A8E" w:rsidP="001B0144">
      <w:pPr>
        <w:pStyle w:val="ListParagraph"/>
        <w:numPr>
          <w:ilvl w:val="0"/>
          <w:numId w:val="26"/>
        </w:numPr>
        <w:spacing w:line="276" w:lineRule="auto"/>
        <w:rPr>
          <w:rFonts w:ascii="Arial" w:hAnsi="Arial" w:cs="Arial"/>
          <w:sz w:val="22"/>
          <w:szCs w:val="22"/>
        </w:rPr>
      </w:pPr>
      <w:r w:rsidRPr="005976D5">
        <w:rPr>
          <w:rFonts w:ascii="Arial" w:hAnsi="Arial" w:cs="Arial"/>
          <w:sz w:val="22"/>
          <w:szCs w:val="22"/>
        </w:rPr>
        <w:t xml:space="preserve">Grants – </w:t>
      </w:r>
      <w:r w:rsidR="001B0144" w:rsidRPr="005976D5">
        <w:rPr>
          <w:rFonts w:ascii="Arial" w:hAnsi="Arial" w:cs="Arial"/>
          <w:sz w:val="22"/>
          <w:szCs w:val="22"/>
        </w:rPr>
        <w:t>(</w:t>
      </w:r>
      <w:proofErr w:type="spellStart"/>
      <w:r w:rsidR="001B0144" w:rsidRPr="005976D5">
        <w:rPr>
          <w:rFonts w:ascii="Arial" w:hAnsi="Arial" w:cs="Arial"/>
          <w:sz w:val="22"/>
          <w:szCs w:val="22"/>
        </w:rPr>
        <w:t>i</w:t>
      </w:r>
      <w:proofErr w:type="spellEnd"/>
      <w:r w:rsidR="001B0144" w:rsidRPr="005976D5">
        <w:rPr>
          <w:rFonts w:ascii="Arial" w:hAnsi="Arial" w:cs="Arial"/>
          <w:sz w:val="22"/>
          <w:szCs w:val="22"/>
        </w:rPr>
        <w:t xml:space="preserve">) </w:t>
      </w:r>
      <w:r w:rsidRPr="005976D5">
        <w:rPr>
          <w:rFonts w:ascii="Arial" w:hAnsi="Arial" w:cs="Arial"/>
          <w:sz w:val="22"/>
          <w:szCs w:val="22"/>
        </w:rPr>
        <w:t xml:space="preserve">Awaiting payment of £250.00 from Welsh Water </w:t>
      </w:r>
      <w:r w:rsidR="001B0144" w:rsidRPr="005976D5">
        <w:rPr>
          <w:rFonts w:ascii="Arial" w:hAnsi="Arial" w:cs="Arial"/>
          <w:sz w:val="22"/>
          <w:szCs w:val="22"/>
        </w:rPr>
        <w:t xml:space="preserve">(ii) Mawr CC was awarded the grant for the fencing of CCP Community Garden and GWHA in partnership with the council was awarded the grant for the external disabled ramp, external lights, hall stage and the fire alarm system for Garnswllt Hall in Round 10 of Mynydd y Gwair grant funding. (iii) End of grant report on the underpinning of Garnswllt Hall was submitted to SCVS. </w:t>
      </w:r>
    </w:p>
    <w:p w14:paraId="21787024" w14:textId="1C68FDC1" w:rsidR="00907A8E" w:rsidRPr="005976D5" w:rsidRDefault="001B0144" w:rsidP="001B0144">
      <w:pPr>
        <w:pStyle w:val="ListParagraph"/>
        <w:numPr>
          <w:ilvl w:val="0"/>
          <w:numId w:val="26"/>
        </w:numPr>
        <w:rPr>
          <w:rFonts w:ascii="Arial" w:hAnsi="Arial" w:cs="Arial"/>
          <w:bCs/>
          <w:sz w:val="22"/>
          <w:szCs w:val="22"/>
        </w:rPr>
      </w:pPr>
      <w:r w:rsidRPr="005976D5">
        <w:rPr>
          <w:rFonts w:ascii="Arial" w:hAnsi="Arial" w:cs="Arial"/>
          <w:sz w:val="22"/>
          <w:szCs w:val="22"/>
        </w:rPr>
        <w:t>Social Media and Communications (</w:t>
      </w:r>
      <w:proofErr w:type="spellStart"/>
      <w:r w:rsidRPr="005976D5">
        <w:rPr>
          <w:rFonts w:ascii="Arial" w:hAnsi="Arial" w:cs="Arial"/>
          <w:sz w:val="22"/>
          <w:szCs w:val="22"/>
        </w:rPr>
        <w:t>i</w:t>
      </w:r>
      <w:proofErr w:type="spellEnd"/>
      <w:r w:rsidRPr="005976D5">
        <w:rPr>
          <w:rFonts w:ascii="Arial" w:hAnsi="Arial" w:cs="Arial"/>
          <w:sz w:val="22"/>
          <w:szCs w:val="22"/>
        </w:rPr>
        <w:t xml:space="preserve">) </w:t>
      </w:r>
      <w:r w:rsidRPr="005976D5">
        <w:rPr>
          <w:rFonts w:ascii="Arial" w:hAnsi="Arial" w:cs="Arial"/>
          <w:bCs/>
          <w:sz w:val="22"/>
          <w:szCs w:val="22"/>
        </w:rPr>
        <w:t xml:space="preserve">Meeting with Cllr LJT and RP to be deferred to February 2023 as Cllr RP has family bereavement. (ii) Original newsletter circulated for update and dissemination to communities, should the council approve its launch. It was originally agreed that </w:t>
      </w:r>
      <w:r w:rsidRPr="005976D5">
        <w:rPr>
          <w:rFonts w:ascii="Arial" w:hAnsi="Arial" w:cs="Arial"/>
          <w:bCs/>
          <w:sz w:val="22"/>
          <w:szCs w:val="22"/>
        </w:rPr>
        <w:lastRenderedPageBreak/>
        <w:t xml:space="preserve">a newsletter will be circulated but this was shelved because the council felt it was not the right time as there were elections in May 2022. </w:t>
      </w:r>
    </w:p>
    <w:p w14:paraId="48DC0693" w14:textId="77777777" w:rsidR="00C672F8" w:rsidRPr="005976D5" w:rsidRDefault="00C672F8" w:rsidP="00F558BC">
      <w:pPr>
        <w:pStyle w:val="ListParagraph"/>
        <w:spacing w:line="276" w:lineRule="auto"/>
        <w:ind w:left="360"/>
        <w:rPr>
          <w:rFonts w:ascii="Arial" w:hAnsi="Arial" w:cs="Arial"/>
          <w:sz w:val="10"/>
          <w:szCs w:val="10"/>
        </w:rPr>
      </w:pPr>
    </w:p>
    <w:p w14:paraId="267D0E98" w14:textId="01E9BDF2" w:rsidR="001B0144" w:rsidRPr="005976D5" w:rsidRDefault="00C92C0A" w:rsidP="00AC0201">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Chair’s Report</w:t>
      </w:r>
      <w:r w:rsidR="001B0144" w:rsidRPr="005976D5">
        <w:rPr>
          <w:rFonts w:ascii="Arial" w:hAnsi="Arial" w:cs="Arial"/>
          <w:sz w:val="22"/>
          <w:szCs w:val="22"/>
        </w:rPr>
        <w:t xml:space="preserve"> – (</w:t>
      </w:r>
      <w:proofErr w:type="spellStart"/>
      <w:r w:rsidR="001B0144" w:rsidRPr="005976D5">
        <w:rPr>
          <w:rFonts w:ascii="Arial" w:hAnsi="Arial" w:cs="Arial"/>
          <w:sz w:val="22"/>
          <w:szCs w:val="22"/>
        </w:rPr>
        <w:t>i</w:t>
      </w:r>
      <w:proofErr w:type="spellEnd"/>
      <w:r w:rsidR="001B0144" w:rsidRPr="005976D5">
        <w:rPr>
          <w:rFonts w:ascii="Arial" w:hAnsi="Arial" w:cs="Arial"/>
          <w:sz w:val="22"/>
          <w:szCs w:val="22"/>
        </w:rPr>
        <w:t xml:space="preserve">) </w:t>
      </w:r>
      <w:r w:rsidR="008778DF" w:rsidRPr="005976D5">
        <w:rPr>
          <w:rFonts w:ascii="Arial" w:hAnsi="Arial" w:cs="Arial"/>
          <w:sz w:val="22"/>
          <w:szCs w:val="22"/>
        </w:rPr>
        <w:t xml:space="preserve">Voiced concern over </w:t>
      </w:r>
      <w:r w:rsidR="001B0144" w:rsidRPr="005976D5">
        <w:rPr>
          <w:rFonts w:ascii="Arial" w:hAnsi="Arial" w:cs="Arial"/>
          <w:sz w:val="22"/>
          <w:szCs w:val="22"/>
        </w:rPr>
        <w:t xml:space="preserve">the number of potholes </w:t>
      </w:r>
      <w:r w:rsidR="008778DF" w:rsidRPr="005976D5">
        <w:rPr>
          <w:rFonts w:ascii="Arial" w:hAnsi="Arial" w:cs="Arial"/>
          <w:sz w:val="22"/>
          <w:szCs w:val="22"/>
        </w:rPr>
        <w:t xml:space="preserve">in Mawr – Rhydypandy, Salem, </w:t>
      </w:r>
      <w:proofErr w:type="spellStart"/>
      <w:r w:rsidR="008778DF" w:rsidRPr="005976D5">
        <w:rPr>
          <w:rFonts w:ascii="Arial" w:hAnsi="Arial" w:cs="Arial"/>
          <w:sz w:val="22"/>
          <w:szCs w:val="22"/>
        </w:rPr>
        <w:t>Clydach</w:t>
      </w:r>
      <w:proofErr w:type="spellEnd"/>
      <w:r w:rsidR="008778DF" w:rsidRPr="005976D5">
        <w:rPr>
          <w:rFonts w:ascii="Arial" w:hAnsi="Arial" w:cs="Arial"/>
          <w:sz w:val="22"/>
          <w:szCs w:val="22"/>
        </w:rPr>
        <w:t xml:space="preserve"> Road, </w:t>
      </w:r>
      <w:proofErr w:type="spellStart"/>
      <w:r w:rsidR="008778DF" w:rsidRPr="005976D5">
        <w:rPr>
          <w:rFonts w:ascii="Arial" w:hAnsi="Arial" w:cs="Arial"/>
          <w:sz w:val="22"/>
          <w:szCs w:val="22"/>
        </w:rPr>
        <w:t>Rhyddwen</w:t>
      </w:r>
      <w:proofErr w:type="spellEnd"/>
      <w:r w:rsidR="008778DF" w:rsidRPr="005976D5">
        <w:rPr>
          <w:rFonts w:ascii="Arial" w:hAnsi="Arial" w:cs="Arial"/>
          <w:sz w:val="22"/>
          <w:szCs w:val="22"/>
        </w:rPr>
        <w:t xml:space="preserve"> Road.  (ii) </w:t>
      </w:r>
      <w:r w:rsidR="00AC0201" w:rsidRPr="005976D5">
        <w:rPr>
          <w:rFonts w:ascii="Arial" w:hAnsi="Arial" w:cs="Arial"/>
          <w:sz w:val="22"/>
          <w:szCs w:val="22"/>
        </w:rPr>
        <w:t>Stated that better signage required for Ma</w:t>
      </w:r>
      <w:r w:rsidR="007C4E59" w:rsidRPr="005976D5">
        <w:rPr>
          <w:rFonts w:ascii="Arial" w:hAnsi="Arial" w:cs="Arial"/>
          <w:sz w:val="22"/>
          <w:szCs w:val="22"/>
        </w:rPr>
        <w:t xml:space="preserve">wr as it is not clear where villages and roads start and end; need for </w:t>
      </w:r>
      <w:r w:rsidR="00AC0201" w:rsidRPr="005976D5">
        <w:rPr>
          <w:rFonts w:ascii="Arial" w:hAnsi="Arial" w:cs="Arial"/>
          <w:sz w:val="22"/>
          <w:szCs w:val="22"/>
        </w:rPr>
        <w:t xml:space="preserve">speed signs and </w:t>
      </w:r>
      <w:r w:rsidR="007C4E59" w:rsidRPr="005976D5">
        <w:rPr>
          <w:rFonts w:ascii="Arial" w:hAnsi="Arial" w:cs="Arial"/>
          <w:sz w:val="22"/>
          <w:szCs w:val="22"/>
        </w:rPr>
        <w:t>si</w:t>
      </w:r>
      <w:r w:rsidR="00EF27EB" w:rsidRPr="005976D5">
        <w:rPr>
          <w:rFonts w:ascii="Arial" w:hAnsi="Arial" w:cs="Arial"/>
          <w:sz w:val="22"/>
          <w:szCs w:val="22"/>
        </w:rPr>
        <w:t>g</w:t>
      </w:r>
      <w:r w:rsidR="007C4E59" w:rsidRPr="005976D5">
        <w:rPr>
          <w:rFonts w:ascii="Arial" w:hAnsi="Arial" w:cs="Arial"/>
          <w:sz w:val="22"/>
          <w:szCs w:val="22"/>
        </w:rPr>
        <w:t xml:space="preserve">ns stating names of </w:t>
      </w:r>
      <w:r w:rsidR="00AC0201" w:rsidRPr="005976D5">
        <w:rPr>
          <w:rFonts w:ascii="Arial" w:hAnsi="Arial" w:cs="Arial"/>
          <w:sz w:val="22"/>
          <w:szCs w:val="22"/>
        </w:rPr>
        <w:t>road</w:t>
      </w:r>
      <w:r w:rsidR="007C4E59" w:rsidRPr="005976D5">
        <w:rPr>
          <w:rFonts w:ascii="Arial" w:hAnsi="Arial" w:cs="Arial"/>
          <w:sz w:val="22"/>
          <w:szCs w:val="22"/>
        </w:rPr>
        <w:t>s</w:t>
      </w:r>
      <w:r w:rsidR="00AC0201" w:rsidRPr="005976D5">
        <w:rPr>
          <w:rFonts w:ascii="Arial" w:hAnsi="Arial" w:cs="Arial"/>
          <w:sz w:val="22"/>
          <w:szCs w:val="22"/>
        </w:rPr>
        <w:t>. A suggestion that the name of the village can be placed on the planters.  It was agreed that information to be sent to Cllr Griffiths and Cllr Tribe.</w:t>
      </w:r>
    </w:p>
    <w:p w14:paraId="44760243" w14:textId="77777777" w:rsidR="00C672F8" w:rsidRPr="005976D5" w:rsidRDefault="00C672F8" w:rsidP="00F558BC">
      <w:pPr>
        <w:spacing w:line="276" w:lineRule="auto"/>
        <w:rPr>
          <w:rFonts w:ascii="Arial" w:hAnsi="Arial" w:cs="Arial"/>
          <w:sz w:val="10"/>
          <w:szCs w:val="10"/>
        </w:rPr>
      </w:pPr>
    </w:p>
    <w:p w14:paraId="09C71E4E" w14:textId="096AE24D" w:rsidR="00C92C0A" w:rsidRPr="005976D5" w:rsidRDefault="00486A05" w:rsidP="00907A8E">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Community Councillors – </w:t>
      </w:r>
      <w:r w:rsidR="00C92C0A" w:rsidRPr="005976D5">
        <w:rPr>
          <w:rFonts w:ascii="Arial" w:hAnsi="Arial" w:cs="Arial"/>
          <w:sz w:val="22"/>
          <w:szCs w:val="22"/>
        </w:rPr>
        <w:t>Reports</w:t>
      </w:r>
      <w:r w:rsidRPr="005976D5">
        <w:rPr>
          <w:rFonts w:ascii="Arial" w:hAnsi="Arial" w:cs="Arial"/>
          <w:sz w:val="22"/>
          <w:szCs w:val="22"/>
        </w:rPr>
        <w:t xml:space="preserve"> from Community Councillors</w:t>
      </w:r>
    </w:p>
    <w:p w14:paraId="647862FC" w14:textId="20627D96" w:rsidR="00AC0201" w:rsidRPr="005976D5" w:rsidRDefault="00AC0201" w:rsidP="00AC0201">
      <w:pPr>
        <w:pStyle w:val="ListParagraph"/>
        <w:numPr>
          <w:ilvl w:val="0"/>
          <w:numId w:val="28"/>
        </w:numPr>
        <w:spacing w:line="276" w:lineRule="auto"/>
        <w:rPr>
          <w:rFonts w:ascii="Arial" w:hAnsi="Arial" w:cs="Arial"/>
          <w:sz w:val="22"/>
          <w:szCs w:val="22"/>
        </w:rPr>
      </w:pPr>
      <w:r w:rsidRPr="005976D5">
        <w:rPr>
          <w:rFonts w:ascii="Arial" w:hAnsi="Arial" w:cs="Arial"/>
          <w:sz w:val="22"/>
          <w:szCs w:val="22"/>
        </w:rPr>
        <w:t>Cllr LJT – concern over the bus stop in Salem, difficulty in accessing it because of the road conditions.</w:t>
      </w:r>
    </w:p>
    <w:p w14:paraId="7D78B682" w14:textId="627F4CE7" w:rsidR="00AC0201" w:rsidRPr="005976D5" w:rsidRDefault="00AC0201" w:rsidP="00AC0201">
      <w:pPr>
        <w:pStyle w:val="ListParagraph"/>
        <w:numPr>
          <w:ilvl w:val="0"/>
          <w:numId w:val="28"/>
        </w:numPr>
        <w:spacing w:line="276" w:lineRule="auto"/>
        <w:rPr>
          <w:rFonts w:ascii="Arial" w:hAnsi="Arial" w:cs="Arial"/>
          <w:sz w:val="22"/>
          <w:szCs w:val="22"/>
        </w:rPr>
      </w:pPr>
      <w:r w:rsidRPr="005976D5">
        <w:rPr>
          <w:rFonts w:ascii="Arial" w:hAnsi="Arial" w:cs="Arial"/>
          <w:sz w:val="22"/>
          <w:szCs w:val="22"/>
        </w:rPr>
        <w:t>Cllr DJ – nothing to report</w:t>
      </w:r>
    </w:p>
    <w:p w14:paraId="0F568C1E" w14:textId="482E4CF7" w:rsidR="00AC0201" w:rsidRPr="005976D5" w:rsidRDefault="00AC0201" w:rsidP="00AC0201">
      <w:pPr>
        <w:pStyle w:val="ListParagraph"/>
        <w:numPr>
          <w:ilvl w:val="0"/>
          <w:numId w:val="28"/>
        </w:numPr>
        <w:spacing w:line="276" w:lineRule="auto"/>
        <w:rPr>
          <w:rFonts w:ascii="Arial" w:hAnsi="Arial" w:cs="Arial"/>
          <w:sz w:val="22"/>
          <w:szCs w:val="22"/>
        </w:rPr>
      </w:pPr>
      <w:r w:rsidRPr="005976D5">
        <w:rPr>
          <w:rFonts w:ascii="Arial" w:hAnsi="Arial" w:cs="Arial"/>
          <w:sz w:val="22"/>
          <w:szCs w:val="22"/>
        </w:rPr>
        <w:t xml:space="preserve">Cllr CW – concerned about the </w:t>
      </w:r>
      <w:r w:rsidR="0052712C" w:rsidRPr="005976D5">
        <w:rPr>
          <w:rFonts w:ascii="Arial" w:hAnsi="Arial" w:cs="Arial"/>
          <w:sz w:val="22"/>
          <w:szCs w:val="22"/>
        </w:rPr>
        <w:t>key safe</w:t>
      </w:r>
      <w:r w:rsidRPr="005976D5">
        <w:rPr>
          <w:rFonts w:ascii="Arial" w:hAnsi="Arial" w:cs="Arial"/>
          <w:sz w:val="22"/>
          <w:szCs w:val="22"/>
        </w:rPr>
        <w:t xml:space="preserve"> being left showing the code as it could have </w:t>
      </w:r>
      <w:r w:rsidR="008C430A" w:rsidRPr="005976D5">
        <w:rPr>
          <w:rFonts w:ascii="Arial" w:hAnsi="Arial" w:cs="Arial"/>
          <w:sz w:val="22"/>
          <w:szCs w:val="22"/>
        </w:rPr>
        <w:t>impact</w:t>
      </w:r>
      <w:r w:rsidRPr="005976D5">
        <w:rPr>
          <w:rFonts w:ascii="Arial" w:hAnsi="Arial" w:cs="Arial"/>
          <w:sz w:val="22"/>
          <w:szCs w:val="22"/>
        </w:rPr>
        <w:t xml:space="preserve"> on the insurance should anything happen. Suggested </w:t>
      </w:r>
      <w:r w:rsidR="00B1725A" w:rsidRPr="005976D5">
        <w:rPr>
          <w:rFonts w:ascii="Arial" w:hAnsi="Arial" w:cs="Arial"/>
          <w:sz w:val="22"/>
          <w:szCs w:val="22"/>
        </w:rPr>
        <w:t xml:space="preserve">to change the code and </w:t>
      </w:r>
      <w:r w:rsidRPr="005976D5">
        <w:rPr>
          <w:rFonts w:ascii="Arial" w:hAnsi="Arial" w:cs="Arial"/>
          <w:sz w:val="22"/>
          <w:szCs w:val="22"/>
        </w:rPr>
        <w:t>a sign in book to be filled</w:t>
      </w:r>
      <w:r w:rsidR="008C430A" w:rsidRPr="005976D5">
        <w:rPr>
          <w:rFonts w:ascii="Arial" w:hAnsi="Arial" w:cs="Arial"/>
          <w:sz w:val="22"/>
          <w:szCs w:val="22"/>
        </w:rPr>
        <w:t xml:space="preserve"> by </w:t>
      </w:r>
      <w:r w:rsidR="003351D6" w:rsidRPr="005976D5">
        <w:rPr>
          <w:rFonts w:ascii="Arial" w:hAnsi="Arial" w:cs="Arial"/>
          <w:sz w:val="22"/>
          <w:szCs w:val="22"/>
        </w:rPr>
        <w:t>people using the hall.</w:t>
      </w:r>
    </w:p>
    <w:p w14:paraId="604C0F02" w14:textId="1F3AE434" w:rsidR="00AC0201" w:rsidRPr="005976D5" w:rsidRDefault="00AC0201" w:rsidP="00AC0201">
      <w:pPr>
        <w:pStyle w:val="ListParagraph"/>
        <w:numPr>
          <w:ilvl w:val="0"/>
          <w:numId w:val="28"/>
        </w:numPr>
        <w:spacing w:line="276" w:lineRule="auto"/>
        <w:rPr>
          <w:rFonts w:ascii="Arial" w:hAnsi="Arial" w:cs="Arial"/>
          <w:sz w:val="22"/>
          <w:szCs w:val="22"/>
        </w:rPr>
      </w:pPr>
      <w:r w:rsidRPr="005976D5">
        <w:rPr>
          <w:rFonts w:ascii="Arial" w:hAnsi="Arial" w:cs="Arial"/>
          <w:sz w:val="22"/>
          <w:szCs w:val="22"/>
        </w:rPr>
        <w:t>Cllr MD – nothing to report</w:t>
      </w:r>
    </w:p>
    <w:p w14:paraId="651EC9AF" w14:textId="77777777" w:rsidR="007677FC" w:rsidRPr="005976D5" w:rsidRDefault="007677FC" w:rsidP="00F558BC">
      <w:pPr>
        <w:spacing w:line="276" w:lineRule="auto"/>
        <w:rPr>
          <w:rFonts w:ascii="Arial" w:hAnsi="Arial" w:cs="Arial"/>
          <w:sz w:val="10"/>
          <w:szCs w:val="10"/>
        </w:rPr>
      </w:pPr>
    </w:p>
    <w:p w14:paraId="692C340F" w14:textId="660494EE" w:rsidR="007677FC" w:rsidRPr="005976D5" w:rsidRDefault="007677FC" w:rsidP="00907A8E">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 xml:space="preserve">To consider planning applications </w:t>
      </w:r>
      <w:r w:rsidR="00801D4D" w:rsidRPr="005976D5">
        <w:rPr>
          <w:rFonts w:ascii="Arial" w:hAnsi="Arial" w:cs="Arial"/>
          <w:sz w:val="22"/>
          <w:szCs w:val="22"/>
        </w:rPr>
        <w:t>(already circulated)</w:t>
      </w:r>
      <w:r w:rsidR="00AC0201" w:rsidRPr="005976D5">
        <w:rPr>
          <w:rFonts w:ascii="Arial" w:hAnsi="Arial" w:cs="Arial"/>
          <w:sz w:val="22"/>
          <w:szCs w:val="22"/>
        </w:rPr>
        <w:t xml:space="preserve"> – The council does not have </w:t>
      </w:r>
      <w:r w:rsidR="008C430A" w:rsidRPr="005976D5">
        <w:rPr>
          <w:rFonts w:ascii="Arial" w:hAnsi="Arial" w:cs="Arial"/>
          <w:sz w:val="22"/>
          <w:szCs w:val="22"/>
        </w:rPr>
        <w:t>any</w:t>
      </w:r>
      <w:r w:rsidR="00AC0201" w:rsidRPr="005976D5">
        <w:rPr>
          <w:rFonts w:ascii="Arial" w:hAnsi="Arial" w:cs="Arial"/>
          <w:sz w:val="22"/>
          <w:szCs w:val="22"/>
        </w:rPr>
        <w:t xml:space="preserve"> objections to</w:t>
      </w:r>
      <w:r w:rsidR="008C430A" w:rsidRPr="005976D5">
        <w:rPr>
          <w:rFonts w:ascii="Arial" w:hAnsi="Arial" w:cs="Arial"/>
          <w:sz w:val="22"/>
          <w:szCs w:val="22"/>
        </w:rPr>
        <w:t xml:space="preserve"> </w:t>
      </w:r>
      <w:r w:rsidR="00AC0201" w:rsidRPr="005976D5">
        <w:rPr>
          <w:rFonts w:ascii="Arial" w:hAnsi="Arial" w:cs="Arial"/>
          <w:sz w:val="22"/>
          <w:szCs w:val="22"/>
        </w:rPr>
        <w:t>the</w:t>
      </w:r>
      <w:r w:rsidR="008C430A" w:rsidRPr="005976D5">
        <w:rPr>
          <w:rFonts w:ascii="Arial" w:hAnsi="Arial" w:cs="Arial"/>
          <w:sz w:val="22"/>
          <w:szCs w:val="22"/>
        </w:rPr>
        <w:t xml:space="preserve"> planning applications for solar farm</w:t>
      </w:r>
      <w:r w:rsidR="007C4E59" w:rsidRPr="005976D5">
        <w:rPr>
          <w:rFonts w:ascii="Arial" w:hAnsi="Arial" w:cs="Arial"/>
          <w:sz w:val="22"/>
          <w:szCs w:val="22"/>
        </w:rPr>
        <w:t>s</w:t>
      </w:r>
      <w:r w:rsidR="008C430A" w:rsidRPr="005976D5">
        <w:rPr>
          <w:rFonts w:ascii="Arial" w:hAnsi="Arial" w:cs="Arial"/>
          <w:sz w:val="22"/>
          <w:szCs w:val="22"/>
        </w:rPr>
        <w:t xml:space="preserve"> as they support Morriston Hospital. Positive comme</w:t>
      </w:r>
      <w:r w:rsidR="007C4E59" w:rsidRPr="005976D5">
        <w:rPr>
          <w:rFonts w:ascii="Arial" w:hAnsi="Arial" w:cs="Arial"/>
          <w:sz w:val="22"/>
          <w:szCs w:val="22"/>
        </w:rPr>
        <w:t>nts to be added to the planning consultation</w:t>
      </w:r>
      <w:r w:rsidR="003351D6" w:rsidRPr="005976D5">
        <w:rPr>
          <w:rFonts w:ascii="Arial" w:hAnsi="Arial" w:cs="Arial"/>
          <w:sz w:val="22"/>
          <w:szCs w:val="22"/>
        </w:rPr>
        <w:t>.</w:t>
      </w:r>
    </w:p>
    <w:p w14:paraId="5FD61C75" w14:textId="77777777" w:rsidR="007677FC" w:rsidRPr="005976D5" w:rsidRDefault="007677FC" w:rsidP="00F558BC">
      <w:pPr>
        <w:pStyle w:val="ListParagraph"/>
        <w:spacing w:line="276" w:lineRule="auto"/>
        <w:rPr>
          <w:rFonts w:ascii="Arial" w:hAnsi="Arial" w:cs="Arial"/>
          <w:sz w:val="10"/>
          <w:szCs w:val="10"/>
        </w:rPr>
      </w:pPr>
    </w:p>
    <w:p w14:paraId="340E9BC2" w14:textId="76DE34E6" w:rsidR="007677FC" w:rsidRPr="005976D5" w:rsidRDefault="007677FC" w:rsidP="00907A8E">
      <w:pPr>
        <w:pStyle w:val="ListParagraph"/>
        <w:numPr>
          <w:ilvl w:val="0"/>
          <w:numId w:val="8"/>
        </w:numPr>
        <w:spacing w:line="276" w:lineRule="auto"/>
        <w:rPr>
          <w:rFonts w:ascii="Arial" w:hAnsi="Arial" w:cs="Arial"/>
          <w:color w:val="000000" w:themeColor="text1"/>
          <w:sz w:val="22"/>
          <w:szCs w:val="22"/>
        </w:rPr>
      </w:pPr>
      <w:r w:rsidRPr="005976D5">
        <w:rPr>
          <w:rFonts w:ascii="Arial" w:hAnsi="Arial" w:cs="Arial"/>
          <w:color w:val="000000" w:themeColor="text1"/>
          <w:sz w:val="22"/>
          <w:szCs w:val="22"/>
        </w:rPr>
        <w:t>Correspondence</w:t>
      </w:r>
      <w:r w:rsidR="00EE751D" w:rsidRPr="005976D5">
        <w:rPr>
          <w:rFonts w:ascii="Arial" w:hAnsi="Arial" w:cs="Arial"/>
          <w:color w:val="000000" w:themeColor="text1"/>
          <w:sz w:val="22"/>
          <w:szCs w:val="22"/>
        </w:rPr>
        <w:t xml:space="preserve"> </w:t>
      </w:r>
      <w:r w:rsidR="00486A05" w:rsidRPr="005976D5">
        <w:rPr>
          <w:rFonts w:ascii="Arial" w:hAnsi="Arial" w:cs="Arial"/>
          <w:color w:val="000000" w:themeColor="text1"/>
          <w:sz w:val="22"/>
          <w:szCs w:val="22"/>
        </w:rPr>
        <w:t>(</w:t>
      </w:r>
      <w:r w:rsidR="00DE3AD4" w:rsidRPr="005976D5">
        <w:rPr>
          <w:rFonts w:ascii="Arial" w:hAnsi="Arial" w:cs="Arial"/>
          <w:color w:val="000000" w:themeColor="text1"/>
          <w:sz w:val="22"/>
          <w:szCs w:val="22"/>
        </w:rPr>
        <w:t>already circulated</w:t>
      </w:r>
      <w:r w:rsidR="00486A05" w:rsidRPr="005976D5">
        <w:rPr>
          <w:rFonts w:ascii="Arial" w:hAnsi="Arial" w:cs="Arial"/>
          <w:color w:val="000000" w:themeColor="text1"/>
          <w:sz w:val="22"/>
          <w:szCs w:val="22"/>
        </w:rPr>
        <w:t>)</w:t>
      </w:r>
      <w:r w:rsidR="007C4E59" w:rsidRPr="005976D5">
        <w:rPr>
          <w:rFonts w:ascii="Arial" w:hAnsi="Arial" w:cs="Arial"/>
          <w:color w:val="000000" w:themeColor="text1"/>
          <w:sz w:val="22"/>
          <w:szCs w:val="22"/>
        </w:rPr>
        <w:t>.</w:t>
      </w:r>
      <w:r w:rsidR="00205539" w:rsidRPr="005976D5">
        <w:rPr>
          <w:rFonts w:ascii="Arial" w:hAnsi="Arial" w:cs="Arial"/>
          <w:color w:val="000000" w:themeColor="text1"/>
          <w:sz w:val="22"/>
          <w:szCs w:val="22"/>
        </w:rPr>
        <w:t xml:space="preserve"> </w:t>
      </w:r>
      <w:r w:rsidR="007C4E59" w:rsidRPr="005976D5">
        <w:rPr>
          <w:rFonts w:ascii="Arial" w:hAnsi="Arial" w:cs="Arial"/>
          <w:color w:val="000000" w:themeColor="text1"/>
          <w:sz w:val="22"/>
          <w:szCs w:val="22"/>
        </w:rPr>
        <w:t xml:space="preserve"> L</w:t>
      </w:r>
      <w:r w:rsidR="004A4744" w:rsidRPr="005976D5">
        <w:rPr>
          <w:rFonts w:ascii="Arial" w:hAnsi="Arial" w:cs="Arial"/>
          <w:color w:val="000000" w:themeColor="text1"/>
          <w:sz w:val="22"/>
          <w:szCs w:val="22"/>
        </w:rPr>
        <w:t>etter from Swansea Council on the Training Plan. The clerk had created a spreadsheet of the training that councillors are undertaking. Councillors will be undertaking training on Code of Conduct (Cllrs DJ &amp; LJT); New Councillor Induction (Cllrs CW &amp; GP)</w:t>
      </w:r>
      <w:r w:rsidR="007C4E59" w:rsidRPr="005976D5">
        <w:rPr>
          <w:rFonts w:ascii="Arial" w:hAnsi="Arial" w:cs="Arial"/>
          <w:color w:val="000000" w:themeColor="text1"/>
          <w:sz w:val="22"/>
          <w:szCs w:val="22"/>
        </w:rPr>
        <w:t xml:space="preserve">, Creating a Community Place Plan </w:t>
      </w:r>
      <w:r w:rsidR="004A4744" w:rsidRPr="005976D5">
        <w:rPr>
          <w:rFonts w:ascii="Arial" w:hAnsi="Arial" w:cs="Arial"/>
          <w:color w:val="000000" w:themeColor="text1"/>
          <w:sz w:val="22"/>
          <w:szCs w:val="22"/>
        </w:rPr>
        <w:t xml:space="preserve">and Health &amp; Safety (Cllr LF). </w:t>
      </w:r>
      <w:r w:rsidR="004A4744" w:rsidRPr="005976D5">
        <w:rPr>
          <w:rFonts w:ascii="Arial" w:hAnsi="Arial" w:cs="Arial"/>
          <w:b/>
          <w:bCs/>
          <w:color w:val="000000" w:themeColor="text1"/>
          <w:sz w:val="22"/>
          <w:szCs w:val="22"/>
        </w:rPr>
        <w:t xml:space="preserve">RESOLVED: </w:t>
      </w:r>
      <w:r w:rsidR="004A4744" w:rsidRPr="005976D5">
        <w:rPr>
          <w:rFonts w:ascii="Arial" w:hAnsi="Arial" w:cs="Arial"/>
          <w:color w:val="000000" w:themeColor="text1"/>
          <w:sz w:val="22"/>
          <w:szCs w:val="22"/>
        </w:rPr>
        <w:t xml:space="preserve">The Chair will circulate the Training Plan exemplar. </w:t>
      </w:r>
    </w:p>
    <w:p w14:paraId="0C1D8916" w14:textId="77777777" w:rsidR="00F558BC" w:rsidRPr="005976D5" w:rsidRDefault="00F558BC" w:rsidP="00F558BC">
      <w:pPr>
        <w:pStyle w:val="ListParagraph"/>
        <w:rPr>
          <w:rFonts w:ascii="Arial" w:hAnsi="Arial" w:cs="Arial"/>
          <w:color w:val="000000" w:themeColor="text1"/>
          <w:sz w:val="10"/>
          <w:szCs w:val="10"/>
        </w:rPr>
      </w:pPr>
    </w:p>
    <w:p w14:paraId="60D08B86" w14:textId="39B5CD9B" w:rsidR="004A4744" w:rsidRPr="005976D5" w:rsidRDefault="00F558BC" w:rsidP="004A4744">
      <w:pPr>
        <w:pStyle w:val="ListParagraph"/>
        <w:numPr>
          <w:ilvl w:val="0"/>
          <w:numId w:val="8"/>
        </w:numPr>
        <w:spacing w:line="276" w:lineRule="auto"/>
        <w:rPr>
          <w:rFonts w:ascii="Arial" w:hAnsi="Arial" w:cs="Arial"/>
          <w:color w:val="000000" w:themeColor="text1"/>
          <w:sz w:val="22"/>
          <w:szCs w:val="22"/>
        </w:rPr>
      </w:pPr>
      <w:r w:rsidRPr="005976D5">
        <w:rPr>
          <w:rFonts w:ascii="Arial" w:hAnsi="Arial" w:cs="Arial"/>
          <w:bCs/>
          <w:sz w:val="22"/>
          <w:szCs w:val="22"/>
        </w:rPr>
        <w:t>Reports from Council Committees</w:t>
      </w:r>
    </w:p>
    <w:p w14:paraId="3CC15B18" w14:textId="7F289C57" w:rsidR="004A4744" w:rsidRPr="005976D5" w:rsidRDefault="004A4744" w:rsidP="004A4744">
      <w:pPr>
        <w:pStyle w:val="ListParagraph"/>
        <w:numPr>
          <w:ilvl w:val="0"/>
          <w:numId w:val="29"/>
        </w:numPr>
        <w:spacing w:line="276" w:lineRule="auto"/>
        <w:rPr>
          <w:rFonts w:ascii="Arial" w:hAnsi="Arial" w:cs="Arial"/>
          <w:color w:val="000000" w:themeColor="text1"/>
          <w:sz w:val="22"/>
          <w:szCs w:val="22"/>
        </w:rPr>
      </w:pPr>
      <w:r w:rsidRPr="005976D5">
        <w:rPr>
          <w:rFonts w:ascii="Arial" w:hAnsi="Arial" w:cs="Arial"/>
          <w:color w:val="000000" w:themeColor="text1"/>
          <w:sz w:val="22"/>
          <w:szCs w:val="22"/>
        </w:rPr>
        <w:t xml:space="preserve">Health &amp; Safety Committee has agreed to conduct inspection and risk assessment of the three halls and invite the Hall Committee representatives. </w:t>
      </w:r>
      <w:r w:rsidRPr="005976D5">
        <w:rPr>
          <w:rFonts w:ascii="Arial" w:hAnsi="Arial" w:cs="Arial"/>
          <w:b/>
          <w:bCs/>
          <w:color w:val="000000" w:themeColor="text1"/>
          <w:sz w:val="22"/>
          <w:szCs w:val="22"/>
        </w:rPr>
        <w:t>RESOLVED:</w:t>
      </w:r>
      <w:r w:rsidRPr="005976D5">
        <w:rPr>
          <w:rFonts w:ascii="Arial" w:hAnsi="Arial" w:cs="Arial"/>
          <w:color w:val="000000" w:themeColor="text1"/>
          <w:sz w:val="22"/>
          <w:szCs w:val="22"/>
        </w:rPr>
        <w:t xml:space="preserve"> An initial inspection </w:t>
      </w:r>
      <w:r w:rsidR="00EF27EB" w:rsidRPr="005976D5">
        <w:rPr>
          <w:rFonts w:ascii="Arial" w:hAnsi="Arial" w:cs="Arial"/>
          <w:color w:val="000000" w:themeColor="text1"/>
          <w:sz w:val="22"/>
          <w:szCs w:val="22"/>
        </w:rPr>
        <w:t>t</w:t>
      </w:r>
      <w:r w:rsidRPr="005976D5">
        <w:rPr>
          <w:rFonts w:ascii="Arial" w:hAnsi="Arial" w:cs="Arial"/>
          <w:color w:val="000000" w:themeColor="text1"/>
          <w:sz w:val="22"/>
          <w:szCs w:val="22"/>
        </w:rPr>
        <w:t xml:space="preserve">o be held on Saturday, 21 January 2023 from 10:00 a.m. at CCP; 12 noon at Felindre and 2:00 p.m. at Garnswllt. Inspections will be held </w:t>
      </w:r>
      <w:r w:rsidR="000C4C6B" w:rsidRPr="005976D5">
        <w:rPr>
          <w:rFonts w:ascii="Arial" w:hAnsi="Arial" w:cs="Arial"/>
          <w:color w:val="000000" w:themeColor="text1"/>
          <w:sz w:val="22"/>
          <w:szCs w:val="22"/>
        </w:rPr>
        <w:t>every 6 months and move to annual inspections unless circumstances trigger additional inspections. Proposer: Cllr CW.  Seconded by Cllr MD.</w:t>
      </w:r>
    </w:p>
    <w:p w14:paraId="4AB00485" w14:textId="35C9AE9F" w:rsidR="000C4C6B" w:rsidRPr="005976D5" w:rsidRDefault="000C4C6B" w:rsidP="004A4744">
      <w:pPr>
        <w:pStyle w:val="ListParagraph"/>
        <w:numPr>
          <w:ilvl w:val="0"/>
          <w:numId w:val="29"/>
        </w:numPr>
        <w:spacing w:line="276" w:lineRule="auto"/>
        <w:rPr>
          <w:rFonts w:ascii="Arial" w:hAnsi="Arial" w:cs="Arial"/>
          <w:color w:val="000000" w:themeColor="text1"/>
          <w:sz w:val="22"/>
          <w:szCs w:val="22"/>
        </w:rPr>
      </w:pPr>
      <w:r w:rsidRPr="005976D5">
        <w:rPr>
          <w:rFonts w:ascii="Arial" w:hAnsi="Arial" w:cs="Arial"/>
          <w:color w:val="000000" w:themeColor="text1"/>
          <w:sz w:val="22"/>
          <w:szCs w:val="22"/>
        </w:rPr>
        <w:t>Finance Committee has not set the meeting yet to discuss the adoption of the new financial regulations. Committee Chair prefers an in-person meeting. Contact the clerk by Tuesday to state availability.</w:t>
      </w:r>
    </w:p>
    <w:p w14:paraId="2F7A207E" w14:textId="77777777" w:rsidR="007677FC" w:rsidRPr="005976D5" w:rsidRDefault="007677FC" w:rsidP="00F558BC">
      <w:pPr>
        <w:spacing w:line="276" w:lineRule="auto"/>
        <w:rPr>
          <w:rFonts w:ascii="Arial" w:hAnsi="Arial" w:cs="Arial"/>
          <w:b/>
          <w:sz w:val="10"/>
          <w:szCs w:val="10"/>
        </w:rPr>
      </w:pPr>
    </w:p>
    <w:p w14:paraId="134F793C" w14:textId="5B957642" w:rsidR="00CA103C" w:rsidRPr="005976D5" w:rsidRDefault="002B0E76" w:rsidP="00907A8E">
      <w:pPr>
        <w:pStyle w:val="ListParagraph"/>
        <w:numPr>
          <w:ilvl w:val="0"/>
          <w:numId w:val="8"/>
        </w:numPr>
        <w:spacing w:line="276" w:lineRule="auto"/>
        <w:rPr>
          <w:rFonts w:ascii="Arial" w:hAnsi="Arial" w:cs="Arial"/>
          <w:b/>
          <w:sz w:val="22"/>
          <w:szCs w:val="22"/>
        </w:rPr>
      </w:pPr>
      <w:r w:rsidRPr="005976D5">
        <w:rPr>
          <w:rFonts w:ascii="Arial" w:hAnsi="Arial" w:cs="Arial"/>
          <w:bCs/>
          <w:sz w:val="22"/>
          <w:szCs w:val="22"/>
        </w:rPr>
        <w:t xml:space="preserve">Financial </w:t>
      </w:r>
      <w:r w:rsidR="007677FC" w:rsidRPr="005976D5">
        <w:rPr>
          <w:rFonts w:ascii="Arial" w:hAnsi="Arial" w:cs="Arial"/>
          <w:bCs/>
          <w:sz w:val="22"/>
          <w:szCs w:val="22"/>
        </w:rPr>
        <w:t>Report</w:t>
      </w:r>
      <w:r w:rsidR="00F435D5" w:rsidRPr="005976D5">
        <w:rPr>
          <w:rFonts w:ascii="Arial" w:hAnsi="Arial" w:cs="Arial"/>
          <w:bCs/>
          <w:sz w:val="22"/>
          <w:szCs w:val="22"/>
        </w:rPr>
        <w:t xml:space="preserve"> </w:t>
      </w:r>
      <w:r w:rsidR="002F6149" w:rsidRPr="005976D5">
        <w:rPr>
          <w:rFonts w:ascii="Arial" w:hAnsi="Arial" w:cs="Arial"/>
          <w:sz w:val="22"/>
          <w:szCs w:val="22"/>
        </w:rPr>
        <w:t>from Clerk</w:t>
      </w:r>
      <w:r w:rsidR="00486A05" w:rsidRPr="005976D5">
        <w:rPr>
          <w:rFonts w:ascii="Arial" w:hAnsi="Arial" w:cs="Arial"/>
          <w:sz w:val="22"/>
          <w:szCs w:val="22"/>
        </w:rPr>
        <w:t xml:space="preserve"> </w:t>
      </w:r>
      <w:r w:rsidR="000C4C6B" w:rsidRPr="005976D5">
        <w:rPr>
          <w:rFonts w:ascii="Arial" w:hAnsi="Arial" w:cs="Arial"/>
          <w:sz w:val="22"/>
          <w:szCs w:val="22"/>
        </w:rPr>
        <w:t xml:space="preserve">has been circulated. </w:t>
      </w:r>
      <w:r w:rsidR="000C4C6B" w:rsidRPr="005976D5">
        <w:rPr>
          <w:rFonts w:ascii="Arial" w:hAnsi="Arial" w:cs="Arial"/>
          <w:b/>
          <w:bCs/>
          <w:sz w:val="22"/>
          <w:szCs w:val="22"/>
        </w:rPr>
        <w:t>RESOLVED:</w:t>
      </w:r>
      <w:r w:rsidR="000C4C6B" w:rsidRPr="005976D5">
        <w:rPr>
          <w:rFonts w:ascii="Arial" w:hAnsi="Arial" w:cs="Arial"/>
          <w:sz w:val="22"/>
          <w:szCs w:val="22"/>
        </w:rPr>
        <w:t xml:space="preserve">  Mawr CC precept set at £70k and the clerk to submit form to Swansea Council.  </w:t>
      </w:r>
      <w:r w:rsidR="00D01EDC" w:rsidRPr="005976D5">
        <w:rPr>
          <w:rFonts w:ascii="Arial" w:hAnsi="Arial" w:cs="Arial"/>
          <w:b/>
          <w:bCs/>
          <w:sz w:val="22"/>
          <w:szCs w:val="22"/>
        </w:rPr>
        <w:t>RESOLVED:</w:t>
      </w:r>
      <w:r w:rsidR="00D01EDC" w:rsidRPr="005976D5">
        <w:rPr>
          <w:rFonts w:ascii="Arial" w:hAnsi="Arial" w:cs="Arial"/>
          <w:sz w:val="22"/>
          <w:szCs w:val="22"/>
        </w:rPr>
        <w:t xml:space="preserve"> </w:t>
      </w:r>
      <w:r w:rsidR="000C4C6B" w:rsidRPr="005976D5">
        <w:rPr>
          <w:rFonts w:ascii="Arial" w:hAnsi="Arial" w:cs="Arial"/>
          <w:sz w:val="22"/>
          <w:szCs w:val="22"/>
        </w:rPr>
        <w:t>The council approved the expected expenditure for the council is about £9k which includes payment of £4k for the fire alarm system, electrical checks at Felindre</w:t>
      </w:r>
      <w:r w:rsidR="00D01EDC" w:rsidRPr="005976D5">
        <w:rPr>
          <w:rFonts w:ascii="Arial" w:hAnsi="Arial" w:cs="Arial"/>
          <w:sz w:val="22"/>
          <w:szCs w:val="22"/>
        </w:rPr>
        <w:t xml:space="preserve"> to Guardian Property</w:t>
      </w:r>
      <w:r w:rsidR="000C4C6B" w:rsidRPr="005976D5">
        <w:rPr>
          <w:rFonts w:ascii="Arial" w:hAnsi="Arial" w:cs="Arial"/>
          <w:sz w:val="22"/>
          <w:szCs w:val="22"/>
        </w:rPr>
        <w:t xml:space="preserve">, materials </w:t>
      </w:r>
      <w:r w:rsidR="00D01EDC" w:rsidRPr="005976D5">
        <w:rPr>
          <w:rFonts w:ascii="Arial" w:hAnsi="Arial" w:cs="Arial"/>
          <w:sz w:val="22"/>
          <w:szCs w:val="22"/>
        </w:rPr>
        <w:t>f</w:t>
      </w:r>
      <w:r w:rsidR="007C4E59" w:rsidRPr="005976D5">
        <w:rPr>
          <w:rFonts w:ascii="Arial" w:hAnsi="Arial" w:cs="Arial"/>
          <w:sz w:val="22"/>
          <w:szCs w:val="22"/>
        </w:rPr>
        <w:t>rom Howdens, windows and doors from</w:t>
      </w:r>
      <w:r w:rsidR="00D01EDC" w:rsidRPr="005976D5">
        <w:rPr>
          <w:rFonts w:ascii="Arial" w:hAnsi="Arial" w:cs="Arial"/>
          <w:sz w:val="22"/>
          <w:szCs w:val="22"/>
        </w:rPr>
        <w:t xml:space="preserve"> Sapphire Windows, roof repair invoice from Stephen Collins. Proposer: Cllr MD Seconded by Cllr DJ. </w:t>
      </w:r>
      <w:r w:rsidR="00D01EDC" w:rsidRPr="005976D5">
        <w:rPr>
          <w:rFonts w:ascii="Arial" w:hAnsi="Arial" w:cs="Arial"/>
          <w:b/>
          <w:bCs/>
          <w:sz w:val="22"/>
          <w:szCs w:val="22"/>
        </w:rPr>
        <w:t>RESOLVED:</w:t>
      </w:r>
      <w:r w:rsidR="00D01EDC" w:rsidRPr="005976D5">
        <w:rPr>
          <w:rFonts w:ascii="Arial" w:hAnsi="Arial" w:cs="Arial"/>
          <w:sz w:val="22"/>
          <w:szCs w:val="22"/>
        </w:rPr>
        <w:t xml:space="preserve"> the council approved the payment of salaries</w:t>
      </w:r>
      <w:r w:rsidR="003E6B2B" w:rsidRPr="005976D5">
        <w:rPr>
          <w:rFonts w:ascii="Arial" w:hAnsi="Arial" w:cs="Arial"/>
          <w:sz w:val="22"/>
          <w:szCs w:val="22"/>
        </w:rPr>
        <w:t xml:space="preserve">, </w:t>
      </w:r>
      <w:r w:rsidR="0067588B" w:rsidRPr="005976D5">
        <w:rPr>
          <w:rFonts w:ascii="Arial" w:hAnsi="Arial" w:cs="Arial"/>
          <w:sz w:val="22"/>
          <w:szCs w:val="22"/>
        </w:rPr>
        <w:t xml:space="preserve">clerk’s </w:t>
      </w:r>
      <w:r w:rsidR="003E6B2B" w:rsidRPr="005976D5">
        <w:rPr>
          <w:rFonts w:ascii="Arial" w:hAnsi="Arial" w:cs="Arial"/>
          <w:sz w:val="22"/>
          <w:szCs w:val="22"/>
        </w:rPr>
        <w:t>overtime</w:t>
      </w:r>
      <w:r w:rsidR="0067588B" w:rsidRPr="005976D5">
        <w:rPr>
          <w:rFonts w:ascii="Arial" w:hAnsi="Arial" w:cs="Arial"/>
          <w:sz w:val="22"/>
          <w:szCs w:val="22"/>
        </w:rPr>
        <w:t xml:space="preserve"> hours</w:t>
      </w:r>
      <w:r w:rsidR="00D01EDC" w:rsidRPr="005976D5">
        <w:rPr>
          <w:rFonts w:ascii="Arial" w:hAnsi="Arial" w:cs="Arial"/>
          <w:sz w:val="22"/>
          <w:szCs w:val="22"/>
        </w:rPr>
        <w:t xml:space="preserve"> and mileage expenses to staff for the month of January 2023. </w:t>
      </w:r>
      <w:r w:rsidR="007675B5" w:rsidRPr="005976D5">
        <w:rPr>
          <w:rFonts w:ascii="Arial" w:hAnsi="Arial" w:cs="Arial"/>
          <w:sz w:val="22"/>
          <w:szCs w:val="22"/>
        </w:rPr>
        <w:t xml:space="preserve">The clerk has submitted her overtime </w:t>
      </w:r>
      <w:r w:rsidR="0067588B" w:rsidRPr="005976D5">
        <w:rPr>
          <w:rFonts w:ascii="Arial" w:hAnsi="Arial" w:cs="Arial"/>
          <w:sz w:val="22"/>
          <w:szCs w:val="22"/>
        </w:rPr>
        <w:t>time</w:t>
      </w:r>
      <w:r w:rsidR="007675B5" w:rsidRPr="005976D5">
        <w:rPr>
          <w:rFonts w:ascii="Arial" w:hAnsi="Arial" w:cs="Arial"/>
          <w:sz w:val="22"/>
          <w:szCs w:val="22"/>
        </w:rPr>
        <w:t xml:space="preserve">sheets </w:t>
      </w:r>
      <w:proofErr w:type="gramStart"/>
      <w:r w:rsidR="007675B5" w:rsidRPr="005976D5">
        <w:rPr>
          <w:rFonts w:ascii="Arial" w:hAnsi="Arial" w:cs="Arial"/>
          <w:sz w:val="22"/>
          <w:szCs w:val="22"/>
        </w:rPr>
        <w:t>and also</w:t>
      </w:r>
      <w:proofErr w:type="gramEnd"/>
      <w:r w:rsidR="007675B5" w:rsidRPr="005976D5">
        <w:rPr>
          <w:rFonts w:ascii="Arial" w:hAnsi="Arial" w:cs="Arial"/>
          <w:sz w:val="22"/>
          <w:szCs w:val="22"/>
        </w:rPr>
        <w:t xml:space="preserve"> sent it to the a</w:t>
      </w:r>
      <w:r w:rsidR="007C4E59" w:rsidRPr="005976D5">
        <w:rPr>
          <w:rFonts w:ascii="Arial" w:hAnsi="Arial" w:cs="Arial"/>
          <w:sz w:val="22"/>
          <w:szCs w:val="22"/>
        </w:rPr>
        <w:t>ccountants for them to check</w:t>
      </w:r>
      <w:r w:rsidR="007675B5" w:rsidRPr="005976D5">
        <w:rPr>
          <w:rFonts w:ascii="Arial" w:hAnsi="Arial" w:cs="Arial"/>
          <w:sz w:val="22"/>
          <w:szCs w:val="22"/>
        </w:rPr>
        <w:t xml:space="preserve"> the calculations of the amount due. Payment can be made once the accountants verify the correct amount. </w:t>
      </w:r>
      <w:r w:rsidR="00D01EDC" w:rsidRPr="005976D5">
        <w:rPr>
          <w:rFonts w:ascii="Arial" w:hAnsi="Arial" w:cs="Arial"/>
          <w:sz w:val="22"/>
          <w:szCs w:val="22"/>
        </w:rPr>
        <w:t>Proposer: Cllr MD. Seconded by Cllr LJT.</w:t>
      </w:r>
    </w:p>
    <w:p w14:paraId="7A8ED79C" w14:textId="77777777" w:rsidR="006F2994" w:rsidRPr="005976D5" w:rsidRDefault="006F2994" w:rsidP="00F558BC">
      <w:pPr>
        <w:pStyle w:val="ListParagraph"/>
        <w:spacing w:line="276" w:lineRule="auto"/>
        <w:rPr>
          <w:rFonts w:ascii="Arial" w:hAnsi="Arial" w:cs="Arial"/>
          <w:b/>
          <w:sz w:val="10"/>
          <w:szCs w:val="10"/>
        </w:rPr>
      </w:pPr>
    </w:p>
    <w:p w14:paraId="54F283AA" w14:textId="005F8101" w:rsidR="00B44649" w:rsidRPr="005976D5" w:rsidRDefault="00B44649" w:rsidP="00907A8E">
      <w:pPr>
        <w:pStyle w:val="ListParagraph"/>
        <w:numPr>
          <w:ilvl w:val="0"/>
          <w:numId w:val="8"/>
        </w:numPr>
        <w:spacing w:line="276" w:lineRule="auto"/>
        <w:rPr>
          <w:rFonts w:ascii="Arial" w:hAnsi="Arial" w:cs="Arial"/>
          <w:b/>
          <w:sz w:val="22"/>
          <w:szCs w:val="22"/>
        </w:rPr>
      </w:pPr>
      <w:r w:rsidRPr="005976D5">
        <w:rPr>
          <w:rFonts w:ascii="Arial" w:hAnsi="Arial" w:cs="Arial"/>
          <w:bCs/>
          <w:sz w:val="22"/>
          <w:szCs w:val="22"/>
        </w:rPr>
        <w:t>Staff Matters</w:t>
      </w:r>
      <w:r w:rsidRPr="005976D5">
        <w:rPr>
          <w:rFonts w:ascii="Arial" w:hAnsi="Arial" w:cs="Arial"/>
          <w:b/>
          <w:sz w:val="22"/>
          <w:szCs w:val="22"/>
        </w:rPr>
        <w:t xml:space="preserve"> </w:t>
      </w:r>
      <w:r w:rsidRPr="005976D5">
        <w:rPr>
          <w:rFonts w:ascii="Arial" w:hAnsi="Arial" w:cs="Arial"/>
          <w:sz w:val="22"/>
          <w:szCs w:val="22"/>
        </w:rPr>
        <w:t>- This section is confidential and is</w:t>
      </w:r>
      <w:r w:rsidR="008D06A4" w:rsidRPr="005976D5">
        <w:rPr>
          <w:rFonts w:ascii="Arial" w:hAnsi="Arial" w:cs="Arial"/>
          <w:sz w:val="22"/>
          <w:szCs w:val="22"/>
        </w:rPr>
        <w:t xml:space="preserve"> </w:t>
      </w:r>
      <w:r w:rsidRPr="005976D5">
        <w:rPr>
          <w:rFonts w:ascii="Arial" w:hAnsi="Arial" w:cs="Arial"/>
          <w:sz w:val="22"/>
          <w:szCs w:val="22"/>
        </w:rPr>
        <w:t>closed to the public as agreed in full council</w:t>
      </w:r>
      <w:r w:rsidR="00B64EB5" w:rsidRPr="005976D5">
        <w:rPr>
          <w:rFonts w:ascii="Arial" w:hAnsi="Arial" w:cs="Arial"/>
          <w:sz w:val="22"/>
          <w:szCs w:val="22"/>
        </w:rPr>
        <w:t xml:space="preserve"> meeting</w:t>
      </w:r>
      <w:r w:rsidR="00D01EDC" w:rsidRPr="005976D5">
        <w:rPr>
          <w:rFonts w:ascii="Arial" w:hAnsi="Arial" w:cs="Arial"/>
          <w:sz w:val="22"/>
          <w:szCs w:val="22"/>
        </w:rPr>
        <w:t>.</w:t>
      </w:r>
    </w:p>
    <w:p w14:paraId="76B204AB" w14:textId="77777777" w:rsidR="007677FC" w:rsidRPr="005976D5" w:rsidRDefault="007677FC" w:rsidP="00F558BC">
      <w:pPr>
        <w:spacing w:line="276" w:lineRule="auto"/>
        <w:rPr>
          <w:rFonts w:ascii="Arial" w:hAnsi="Arial" w:cs="Arial"/>
          <w:sz w:val="10"/>
          <w:szCs w:val="10"/>
        </w:rPr>
      </w:pPr>
    </w:p>
    <w:p w14:paraId="266A1440" w14:textId="42860837" w:rsidR="007677FC" w:rsidRPr="005976D5" w:rsidRDefault="007677FC" w:rsidP="00907A8E">
      <w:pPr>
        <w:pStyle w:val="ListParagraph"/>
        <w:numPr>
          <w:ilvl w:val="0"/>
          <w:numId w:val="8"/>
        </w:numPr>
        <w:spacing w:line="276" w:lineRule="auto"/>
        <w:rPr>
          <w:rFonts w:ascii="Arial" w:hAnsi="Arial" w:cs="Arial"/>
          <w:sz w:val="22"/>
          <w:szCs w:val="22"/>
        </w:rPr>
      </w:pPr>
      <w:r w:rsidRPr="005976D5">
        <w:rPr>
          <w:rFonts w:ascii="Arial" w:hAnsi="Arial" w:cs="Arial"/>
          <w:sz w:val="22"/>
          <w:szCs w:val="22"/>
        </w:rPr>
        <w:t>Date and time of next meeting</w:t>
      </w:r>
      <w:r w:rsidR="00E86A32" w:rsidRPr="005976D5">
        <w:rPr>
          <w:rFonts w:ascii="Arial" w:hAnsi="Arial" w:cs="Arial"/>
          <w:sz w:val="22"/>
          <w:szCs w:val="22"/>
        </w:rPr>
        <w:t xml:space="preserve"> </w:t>
      </w:r>
      <w:r w:rsidR="002A0C0B" w:rsidRPr="005976D5">
        <w:rPr>
          <w:rFonts w:ascii="Arial" w:hAnsi="Arial" w:cs="Arial"/>
          <w:sz w:val="22"/>
          <w:szCs w:val="22"/>
        </w:rPr>
        <w:t>– 13 February 2023 at 7:00 p.m. via Hybrid meeting – Zoom and at Felindre Hall.</w:t>
      </w:r>
    </w:p>
    <w:p w14:paraId="3A586D7B" w14:textId="77777777" w:rsidR="00D01EDC" w:rsidRPr="005976D5" w:rsidRDefault="00D01EDC" w:rsidP="00D01EDC">
      <w:pPr>
        <w:pStyle w:val="ListParagraph"/>
        <w:rPr>
          <w:rFonts w:ascii="Arial" w:hAnsi="Arial" w:cs="Arial"/>
          <w:sz w:val="22"/>
          <w:szCs w:val="22"/>
        </w:rPr>
      </w:pPr>
    </w:p>
    <w:p w14:paraId="2AF5FF85" w14:textId="1DF2D4C0" w:rsidR="00D01EDC" w:rsidRPr="005976D5" w:rsidRDefault="00D01EDC" w:rsidP="00D01EDC">
      <w:pPr>
        <w:spacing w:line="276" w:lineRule="auto"/>
        <w:rPr>
          <w:rFonts w:ascii="Arial" w:hAnsi="Arial" w:cs="Arial"/>
          <w:sz w:val="22"/>
          <w:szCs w:val="22"/>
        </w:rPr>
      </w:pPr>
      <w:r w:rsidRPr="005976D5">
        <w:rPr>
          <w:rFonts w:ascii="Arial" w:hAnsi="Arial" w:cs="Arial"/>
          <w:sz w:val="22"/>
          <w:szCs w:val="22"/>
        </w:rPr>
        <w:t xml:space="preserve">The meeting ended at 21:31 p.m. </w:t>
      </w:r>
    </w:p>
    <w:p w14:paraId="4E97A61A" w14:textId="77777777" w:rsidR="007677FC" w:rsidRPr="005976D5" w:rsidRDefault="007677FC" w:rsidP="00F558BC">
      <w:pPr>
        <w:pStyle w:val="ListParagraph"/>
        <w:spacing w:line="276" w:lineRule="auto"/>
        <w:rPr>
          <w:rFonts w:ascii="Arial" w:hAnsi="Arial" w:cs="Arial"/>
          <w:b/>
          <w:sz w:val="22"/>
          <w:szCs w:val="22"/>
        </w:rPr>
      </w:pPr>
    </w:p>
    <w:p w14:paraId="34A003CE" w14:textId="1D676F15" w:rsidR="008C3918" w:rsidRPr="00A2457C" w:rsidRDefault="00607594" w:rsidP="00BB3280">
      <w:pPr>
        <w:rPr>
          <w:rFonts w:ascii="Arial" w:hAnsi="Arial" w:cs="Arial"/>
          <w:b/>
          <w:sz w:val="22"/>
          <w:szCs w:val="22"/>
        </w:rPr>
      </w:pPr>
      <w:r w:rsidRPr="005976D5">
        <w:rPr>
          <w:rFonts w:ascii="Arial" w:hAnsi="Arial" w:cs="Arial"/>
          <w:b/>
          <w:sz w:val="22"/>
          <w:szCs w:val="22"/>
        </w:rPr>
        <w:t xml:space="preserve">M. L. Gabriel </w:t>
      </w:r>
      <w:r w:rsidR="00627068" w:rsidRPr="005976D5">
        <w:rPr>
          <w:rFonts w:ascii="Arial" w:hAnsi="Arial" w:cs="Arial"/>
          <w:b/>
          <w:sz w:val="22"/>
          <w:szCs w:val="22"/>
        </w:rPr>
        <w:t>–</w:t>
      </w:r>
      <w:r w:rsidRPr="005976D5">
        <w:rPr>
          <w:rFonts w:ascii="Arial" w:hAnsi="Arial" w:cs="Arial"/>
          <w:b/>
          <w:sz w:val="22"/>
          <w:szCs w:val="22"/>
        </w:rPr>
        <w:t xml:space="preserve"> Davies</w:t>
      </w:r>
      <w:r w:rsidR="00627068" w:rsidRPr="005976D5">
        <w:rPr>
          <w:rFonts w:ascii="Arial" w:hAnsi="Arial" w:cs="Arial"/>
          <w:b/>
          <w:sz w:val="22"/>
          <w:szCs w:val="22"/>
        </w:rPr>
        <w:t xml:space="preserve">, </w:t>
      </w:r>
      <w:r w:rsidR="007677FC" w:rsidRPr="005976D5">
        <w:rPr>
          <w:rFonts w:ascii="Arial" w:hAnsi="Arial" w:cs="Arial"/>
          <w:b/>
          <w:sz w:val="22"/>
          <w:szCs w:val="22"/>
        </w:rPr>
        <w:t>Clerk and Responsible Financial Officer</w:t>
      </w:r>
    </w:p>
    <w:sectPr w:rsidR="008C3918" w:rsidRPr="00A2457C" w:rsidSect="00F169A9">
      <w:headerReference w:type="even" r:id="rId10"/>
      <w:headerReference w:type="default" r:id="rId11"/>
      <w:footerReference w:type="even" r:id="rId12"/>
      <w:footerReference w:type="default" r:id="rId13"/>
      <w:headerReference w:type="first" r:id="rId14"/>
      <w:footerReference w:type="first" r:id="rId15"/>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330A" w14:textId="77777777" w:rsidR="008E07E6" w:rsidRDefault="008E07E6" w:rsidP="00247A74">
      <w:r>
        <w:separator/>
      </w:r>
    </w:p>
  </w:endnote>
  <w:endnote w:type="continuationSeparator" w:id="0">
    <w:p w14:paraId="6019FD87" w14:textId="77777777" w:rsidR="008E07E6" w:rsidRDefault="008E07E6"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631651"/>
      <w:docPartObj>
        <w:docPartGallery w:val="Page Numbers (Bottom of Page)"/>
        <w:docPartUnique/>
      </w:docPartObj>
    </w:sdtPr>
    <w:sdtContent>
      <w:p w14:paraId="15B5186D" w14:textId="6B6395DB" w:rsidR="00FD221A" w:rsidRDefault="00FD221A" w:rsidP="008E5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EBBD2" w14:textId="77777777" w:rsidR="002F1D77" w:rsidRDefault="002F1D77" w:rsidP="00FD22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877241"/>
      <w:docPartObj>
        <w:docPartGallery w:val="Page Numbers (Bottom of Page)"/>
        <w:docPartUnique/>
      </w:docPartObj>
    </w:sdtPr>
    <w:sdtContent>
      <w:p w14:paraId="678BBC4D" w14:textId="17089708" w:rsidR="00FD221A" w:rsidRDefault="00FD221A" w:rsidP="008E51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06A4">
          <w:rPr>
            <w:rStyle w:val="PageNumber"/>
            <w:noProof/>
          </w:rPr>
          <w:t>3</w:t>
        </w:r>
        <w:r>
          <w:rPr>
            <w:rStyle w:val="PageNumber"/>
          </w:rPr>
          <w:fldChar w:fldCharType="end"/>
        </w:r>
      </w:p>
    </w:sdtContent>
  </w:sdt>
  <w:p w14:paraId="504D6D05" w14:textId="77777777" w:rsidR="002F1D77" w:rsidRDefault="002F1D77" w:rsidP="00FD221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D7A6" w14:textId="77777777" w:rsidR="002F1D77" w:rsidRDefault="002F1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D51D" w14:textId="77777777" w:rsidR="008E07E6" w:rsidRDefault="008E07E6" w:rsidP="00247A74">
      <w:r>
        <w:separator/>
      </w:r>
    </w:p>
  </w:footnote>
  <w:footnote w:type="continuationSeparator" w:id="0">
    <w:p w14:paraId="1E4EDECC" w14:textId="77777777" w:rsidR="008E07E6" w:rsidRDefault="008E07E6" w:rsidP="0024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658E" w14:textId="024B6C9F" w:rsidR="002F1D77" w:rsidRDefault="002F1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7FEC" w14:textId="2292C2A4" w:rsidR="007501D3" w:rsidRPr="005949D2" w:rsidRDefault="007501D3" w:rsidP="00877973">
    <w:pPr>
      <w:pStyle w:val="Header"/>
      <w:ind w:left="-993"/>
      <w:jc w:val="center"/>
      <w:rPr>
        <w:rFonts w:ascii="Arial" w:hAnsi="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3B1" w14:textId="390B51BC" w:rsidR="002F1D77" w:rsidRDefault="002F1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CE8"/>
    <w:multiLevelType w:val="hybridMultilevel"/>
    <w:tmpl w:val="45F650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935108"/>
    <w:multiLevelType w:val="hybridMultilevel"/>
    <w:tmpl w:val="F8C08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15:restartNumberingAfterBreak="0">
    <w:nsid w:val="29F902F8"/>
    <w:multiLevelType w:val="hybridMultilevel"/>
    <w:tmpl w:val="729C5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557EC"/>
    <w:multiLevelType w:val="hybridMultilevel"/>
    <w:tmpl w:val="62E42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679A1"/>
    <w:multiLevelType w:val="hybridMultilevel"/>
    <w:tmpl w:val="1E8069A8"/>
    <w:lvl w:ilvl="0" w:tplc="83780D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89207B"/>
    <w:multiLevelType w:val="hybridMultilevel"/>
    <w:tmpl w:val="E57687C4"/>
    <w:lvl w:ilvl="0" w:tplc="96AE17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CC1BB4"/>
    <w:multiLevelType w:val="hybridMultilevel"/>
    <w:tmpl w:val="038A2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78739D8"/>
    <w:multiLevelType w:val="hybridMultilevel"/>
    <w:tmpl w:val="B9E05A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B591A"/>
    <w:multiLevelType w:val="hybridMultilevel"/>
    <w:tmpl w:val="7BB8C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B895E82"/>
    <w:multiLevelType w:val="hybridMultilevel"/>
    <w:tmpl w:val="18F018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9" w15:restartNumberingAfterBreak="0">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20" w15:restartNumberingAfterBreak="0">
    <w:nsid w:val="640A214C"/>
    <w:multiLevelType w:val="hybridMultilevel"/>
    <w:tmpl w:val="7A989E48"/>
    <w:lvl w:ilvl="0" w:tplc="7F0C9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D1D99"/>
    <w:multiLevelType w:val="hybridMultilevel"/>
    <w:tmpl w:val="D9AA0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D4044"/>
    <w:multiLevelType w:val="hybridMultilevel"/>
    <w:tmpl w:val="68109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C3B5A"/>
    <w:multiLevelType w:val="hybridMultilevel"/>
    <w:tmpl w:val="616AB1A6"/>
    <w:lvl w:ilvl="0" w:tplc="750A8274">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6" w15:restartNumberingAfterBreak="0">
    <w:nsid w:val="7F44232D"/>
    <w:multiLevelType w:val="hybridMultilevel"/>
    <w:tmpl w:val="9F7AAACA"/>
    <w:lvl w:ilvl="0" w:tplc="3C609E5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0349059">
    <w:abstractNumId w:val="7"/>
  </w:num>
  <w:num w:numId="2" w16cid:durableId="439029555">
    <w:abstractNumId w:val="24"/>
  </w:num>
  <w:num w:numId="3" w16cid:durableId="1384405163">
    <w:abstractNumId w:val="9"/>
  </w:num>
  <w:num w:numId="4" w16cid:durableId="1396658540">
    <w:abstractNumId w:val="4"/>
  </w:num>
  <w:num w:numId="5" w16cid:durableId="822235941">
    <w:abstractNumId w:val="18"/>
  </w:num>
  <w:num w:numId="6" w16cid:durableId="2064404812">
    <w:abstractNumId w:val="25"/>
  </w:num>
  <w:num w:numId="7" w16cid:durableId="846559941">
    <w:abstractNumId w:val="15"/>
  </w:num>
  <w:num w:numId="8" w16cid:durableId="429476061">
    <w:abstractNumId w:val="23"/>
  </w:num>
  <w:num w:numId="9" w16cid:durableId="912011634">
    <w:abstractNumId w:val="27"/>
  </w:num>
  <w:num w:numId="10" w16cid:durableId="1851991930">
    <w:abstractNumId w:val="12"/>
  </w:num>
  <w:num w:numId="11" w16cid:durableId="1752119733">
    <w:abstractNumId w:val="2"/>
  </w:num>
  <w:num w:numId="12" w16cid:durableId="1830561389">
    <w:abstractNumId w:val="16"/>
  </w:num>
  <w:num w:numId="13" w16cid:durableId="468668146">
    <w:abstractNumId w:val="1"/>
  </w:num>
  <w:num w:numId="14" w16cid:durableId="2047756310">
    <w:abstractNumId w:val="19"/>
  </w:num>
  <w:num w:numId="15" w16cid:durableId="1786196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429717">
    <w:abstractNumId w:val="23"/>
  </w:num>
  <w:num w:numId="17" w16cid:durableId="65299787">
    <w:abstractNumId w:val="8"/>
  </w:num>
  <w:num w:numId="18" w16cid:durableId="29428064">
    <w:abstractNumId w:val="20"/>
  </w:num>
  <w:num w:numId="19" w16cid:durableId="994147107">
    <w:abstractNumId w:val="26"/>
  </w:num>
  <w:num w:numId="20" w16cid:durableId="1228150627">
    <w:abstractNumId w:val="13"/>
  </w:num>
  <w:num w:numId="21" w16cid:durableId="608583129">
    <w:abstractNumId w:val="11"/>
  </w:num>
  <w:num w:numId="22" w16cid:durableId="1832021941">
    <w:abstractNumId w:val="0"/>
  </w:num>
  <w:num w:numId="23" w16cid:durableId="923077304">
    <w:abstractNumId w:val="17"/>
  </w:num>
  <w:num w:numId="24" w16cid:durableId="176888930">
    <w:abstractNumId w:val="6"/>
  </w:num>
  <w:num w:numId="25" w16cid:durableId="941494514">
    <w:abstractNumId w:val="21"/>
  </w:num>
  <w:num w:numId="26" w16cid:durableId="1700008652">
    <w:abstractNumId w:val="3"/>
  </w:num>
  <w:num w:numId="27" w16cid:durableId="381100142">
    <w:abstractNumId w:val="22"/>
  </w:num>
  <w:num w:numId="28" w16cid:durableId="901719577">
    <w:abstractNumId w:val="5"/>
  </w:num>
  <w:num w:numId="29" w16cid:durableId="626937132">
    <w:abstractNumId w:val="14"/>
  </w:num>
  <w:num w:numId="30" w16cid:durableId="5017747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1"/>
    <w:rsid w:val="0000186D"/>
    <w:rsid w:val="00005247"/>
    <w:rsid w:val="00005696"/>
    <w:rsid w:val="00011069"/>
    <w:rsid w:val="00012EB2"/>
    <w:rsid w:val="00014648"/>
    <w:rsid w:val="00014A33"/>
    <w:rsid w:val="00014D29"/>
    <w:rsid w:val="00015F58"/>
    <w:rsid w:val="00016DFC"/>
    <w:rsid w:val="000213D0"/>
    <w:rsid w:val="00021829"/>
    <w:rsid w:val="0002233E"/>
    <w:rsid w:val="00030549"/>
    <w:rsid w:val="00030E1C"/>
    <w:rsid w:val="00031C76"/>
    <w:rsid w:val="00034D87"/>
    <w:rsid w:val="0003525E"/>
    <w:rsid w:val="0003597E"/>
    <w:rsid w:val="00035E21"/>
    <w:rsid w:val="00037337"/>
    <w:rsid w:val="000378E8"/>
    <w:rsid w:val="000407DE"/>
    <w:rsid w:val="00044B90"/>
    <w:rsid w:val="00045485"/>
    <w:rsid w:val="00051CFC"/>
    <w:rsid w:val="0005670C"/>
    <w:rsid w:val="000575A8"/>
    <w:rsid w:val="00062507"/>
    <w:rsid w:val="00065237"/>
    <w:rsid w:val="00065260"/>
    <w:rsid w:val="00065B81"/>
    <w:rsid w:val="00073A2A"/>
    <w:rsid w:val="00073F71"/>
    <w:rsid w:val="00080C5A"/>
    <w:rsid w:val="00083AD0"/>
    <w:rsid w:val="000855D6"/>
    <w:rsid w:val="0008630C"/>
    <w:rsid w:val="0009180D"/>
    <w:rsid w:val="0009284A"/>
    <w:rsid w:val="00094414"/>
    <w:rsid w:val="00096644"/>
    <w:rsid w:val="00096EC5"/>
    <w:rsid w:val="000A0003"/>
    <w:rsid w:val="000A2941"/>
    <w:rsid w:val="000C0314"/>
    <w:rsid w:val="000C3A29"/>
    <w:rsid w:val="000C4C6B"/>
    <w:rsid w:val="000C5DA7"/>
    <w:rsid w:val="000C7642"/>
    <w:rsid w:val="000C781F"/>
    <w:rsid w:val="000C7A7C"/>
    <w:rsid w:val="000D0286"/>
    <w:rsid w:val="000D198D"/>
    <w:rsid w:val="000D5BD3"/>
    <w:rsid w:val="000E0F3F"/>
    <w:rsid w:val="000E16C3"/>
    <w:rsid w:val="000E3093"/>
    <w:rsid w:val="000E4B50"/>
    <w:rsid w:val="000E5818"/>
    <w:rsid w:val="000E5973"/>
    <w:rsid w:val="000E60EB"/>
    <w:rsid w:val="000F2AF2"/>
    <w:rsid w:val="00101BB7"/>
    <w:rsid w:val="00111397"/>
    <w:rsid w:val="00122919"/>
    <w:rsid w:val="001245C2"/>
    <w:rsid w:val="00126E68"/>
    <w:rsid w:val="00137180"/>
    <w:rsid w:val="001510B3"/>
    <w:rsid w:val="00155B38"/>
    <w:rsid w:val="001651E1"/>
    <w:rsid w:val="00171CF9"/>
    <w:rsid w:val="0017254A"/>
    <w:rsid w:val="00176C0E"/>
    <w:rsid w:val="00181B00"/>
    <w:rsid w:val="00181D64"/>
    <w:rsid w:val="00182C4E"/>
    <w:rsid w:val="00190881"/>
    <w:rsid w:val="00191823"/>
    <w:rsid w:val="001A315E"/>
    <w:rsid w:val="001A489C"/>
    <w:rsid w:val="001B0144"/>
    <w:rsid w:val="001B2EC7"/>
    <w:rsid w:val="001B3189"/>
    <w:rsid w:val="001B40A1"/>
    <w:rsid w:val="001C459D"/>
    <w:rsid w:val="001C5CE6"/>
    <w:rsid w:val="001D5A11"/>
    <w:rsid w:val="001D5DC1"/>
    <w:rsid w:val="001D7645"/>
    <w:rsid w:val="001D7AD9"/>
    <w:rsid w:val="001D7EB9"/>
    <w:rsid w:val="001E1ACE"/>
    <w:rsid w:val="001E2D35"/>
    <w:rsid w:val="001E51A0"/>
    <w:rsid w:val="001E697E"/>
    <w:rsid w:val="001F5E4A"/>
    <w:rsid w:val="00205539"/>
    <w:rsid w:val="002057A5"/>
    <w:rsid w:val="00216FF9"/>
    <w:rsid w:val="00234B2E"/>
    <w:rsid w:val="00235841"/>
    <w:rsid w:val="00236E3C"/>
    <w:rsid w:val="00242191"/>
    <w:rsid w:val="00242375"/>
    <w:rsid w:val="00242C2C"/>
    <w:rsid w:val="002434EB"/>
    <w:rsid w:val="00247A74"/>
    <w:rsid w:val="00250BE5"/>
    <w:rsid w:val="002559AA"/>
    <w:rsid w:val="0026457B"/>
    <w:rsid w:val="00271F5D"/>
    <w:rsid w:val="00286E75"/>
    <w:rsid w:val="00290818"/>
    <w:rsid w:val="002920AC"/>
    <w:rsid w:val="00292979"/>
    <w:rsid w:val="002946E3"/>
    <w:rsid w:val="00295566"/>
    <w:rsid w:val="0029797D"/>
    <w:rsid w:val="002A0C0B"/>
    <w:rsid w:val="002B0E76"/>
    <w:rsid w:val="002B1535"/>
    <w:rsid w:val="002B25AF"/>
    <w:rsid w:val="002B2C48"/>
    <w:rsid w:val="002B384E"/>
    <w:rsid w:val="002B44EA"/>
    <w:rsid w:val="002C2B6B"/>
    <w:rsid w:val="002C35F8"/>
    <w:rsid w:val="002D177A"/>
    <w:rsid w:val="002D37E8"/>
    <w:rsid w:val="002D709F"/>
    <w:rsid w:val="002E7355"/>
    <w:rsid w:val="002F0E97"/>
    <w:rsid w:val="002F1D77"/>
    <w:rsid w:val="002F387F"/>
    <w:rsid w:val="002F43FD"/>
    <w:rsid w:val="002F5E01"/>
    <w:rsid w:val="002F6149"/>
    <w:rsid w:val="002F64C8"/>
    <w:rsid w:val="002F68C8"/>
    <w:rsid w:val="00302D5E"/>
    <w:rsid w:val="00304183"/>
    <w:rsid w:val="003041A9"/>
    <w:rsid w:val="00304AC5"/>
    <w:rsid w:val="003102C6"/>
    <w:rsid w:val="003104D0"/>
    <w:rsid w:val="003155D1"/>
    <w:rsid w:val="00323DB5"/>
    <w:rsid w:val="00327355"/>
    <w:rsid w:val="0033208B"/>
    <w:rsid w:val="003327C4"/>
    <w:rsid w:val="003333B8"/>
    <w:rsid w:val="003351D6"/>
    <w:rsid w:val="00335469"/>
    <w:rsid w:val="00337CE1"/>
    <w:rsid w:val="00340146"/>
    <w:rsid w:val="003427D3"/>
    <w:rsid w:val="00344281"/>
    <w:rsid w:val="0034480F"/>
    <w:rsid w:val="00345946"/>
    <w:rsid w:val="00360F18"/>
    <w:rsid w:val="00365F68"/>
    <w:rsid w:val="00372563"/>
    <w:rsid w:val="0037614E"/>
    <w:rsid w:val="0037643C"/>
    <w:rsid w:val="00384811"/>
    <w:rsid w:val="003919EB"/>
    <w:rsid w:val="00391CCD"/>
    <w:rsid w:val="003929B1"/>
    <w:rsid w:val="00393A5D"/>
    <w:rsid w:val="0039448D"/>
    <w:rsid w:val="003944F8"/>
    <w:rsid w:val="0039504C"/>
    <w:rsid w:val="003961DD"/>
    <w:rsid w:val="00396713"/>
    <w:rsid w:val="00396D0D"/>
    <w:rsid w:val="003A3C6A"/>
    <w:rsid w:val="003A4A0C"/>
    <w:rsid w:val="003B2421"/>
    <w:rsid w:val="003B3ADA"/>
    <w:rsid w:val="003B43BB"/>
    <w:rsid w:val="003B4587"/>
    <w:rsid w:val="003B6E53"/>
    <w:rsid w:val="003C23AA"/>
    <w:rsid w:val="003E5EC8"/>
    <w:rsid w:val="003E6B2B"/>
    <w:rsid w:val="003F02D7"/>
    <w:rsid w:val="003F4332"/>
    <w:rsid w:val="0040406A"/>
    <w:rsid w:val="00416BEC"/>
    <w:rsid w:val="00417B3E"/>
    <w:rsid w:val="00434734"/>
    <w:rsid w:val="00436FE1"/>
    <w:rsid w:val="00437DA5"/>
    <w:rsid w:val="0044764D"/>
    <w:rsid w:val="00457A1A"/>
    <w:rsid w:val="004618E3"/>
    <w:rsid w:val="00466E4C"/>
    <w:rsid w:val="00467D60"/>
    <w:rsid w:val="00471F13"/>
    <w:rsid w:val="0047435D"/>
    <w:rsid w:val="0047487D"/>
    <w:rsid w:val="00477A09"/>
    <w:rsid w:val="00485F1F"/>
    <w:rsid w:val="00486A05"/>
    <w:rsid w:val="004874A3"/>
    <w:rsid w:val="004A1BB5"/>
    <w:rsid w:val="004A310A"/>
    <w:rsid w:val="004A4744"/>
    <w:rsid w:val="004A4F21"/>
    <w:rsid w:val="004A55F7"/>
    <w:rsid w:val="004B24CF"/>
    <w:rsid w:val="004B34CE"/>
    <w:rsid w:val="004B5166"/>
    <w:rsid w:val="004C1804"/>
    <w:rsid w:val="004C1E1E"/>
    <w:rsid w:val="004C1F31"/>
    <w:rsid w:val="004C5B69"/>
    <w:rsid w:val="004C70F4"/>
    <w:rsid w:val="004D062B"/>
    <w:rsid w:val="004D130C"/>
    <w:rsid w:val="004D2961"/>
    <w:rsid w:val="004D3324"/>
    <w:rsid w:val="004D589D"/>
    <w:rsid w:val="004D7E4B"/>
    <w:rsid w:val="004E24C7"/>
    <w:rsid w:val="004E25DA"/>
    <w:rsid w:val="004E45E9"/>
    <w:rsid w:val="004E4AD0"/>
    <w:rsid w:val="004E6826"/>
    <w:rsid w:val="004F039B"/>
    <w:rsid w:val="004F687B"/>
    <w:rsid w:val="004F6F2C"/>
    <w:rsid w:val="00500DA9"/>
    <w:rsid w:val="00502011"/>
    <w:rsid w:val="00503E71"/>
    <w:rsid w:val="005107FA"/>
    <w:rsid w:val="00511AB8"/>
    <w:rsid w:val="00513143"/>
    <w:rsid w:val="00513E22"/>
    <w:rsid w:val="0052067C"/>
    <w:rsid w:val="005207E6"/>
    <w:rsid w:val="005211A7"/>
    <w:rsid w:val="00523E7D"/>
    <w:rsid w:val="005252CF"/>
    <w:rsid w:val="0052712C"/>
    <w:rsid w:val="00530511"/>
    <w:rsid w:val="00530E99"/>
    <w:rsid w:val="00532716"/>
    <w:rsid w:val="00535343"/>
    <w:rsid w:val="00537F36"/>
    <w:rsid w:val="00542367"/>
    <w:rsid w:val="0055096A"/>
    <w:rsid w:val="0055135E"/>
    <w:rsid w:val="00557EB1"/>
    <w:rsid w:val="00562E63"/>
    <w:rsid w:val="00566F47"/>
    <w:rsid w:val="00567174"/>
    <w:rsid w:val="005837C5"/>
    <w:rsid w:val="00583895"/>
    <w:rsid w:val="005874DC"/>
    <w:rsid w:val="005949D2"/>
    <w:rsid w:val="00596A3A"/>
    <w:rsid w:val="005976D5"/>
    <w:rsid w:val="00597BEB"/>
    <w:rsid w:val="005A07A4"/>
    <w:rsid w:val="005A45F4"/>
    <w:rsid w:val="005B0B8E"/>
    <w:rsid w:val="005B67D2"/>
    <w:rsid w:val="005B6B8D"/>
    <w:rsid w:val="005B7C3B"/>
    <w:rsid w:val="005C049F"/>
    <w:rsid w:val="005C08A3"/>
    <w:rsid w:val="005C17CF"/>
    <w:rsid w:val="005C256E"/>
    <w:rsid w:val="005C462E"/>
    <w:rsid w:val="005C7131"/>
    <w:rsid w:val="005C7428"/>
    <w:rsid w:val="005D04BB"/>
    <w:rsid w:val="005D0596"/>
    <w:rsid w:val="005D244E"/>
    <w:rsid w:val="005D4BC7"/>
    <w:rsid w:val="005D5C20"/>
    <w:rsid w:val="005D6101"/>
    <w:rsid w:val="005E3151"/>
    <w:rsid w:val="005E3695"/>
    <w:rsid w:val="005E64E3"/>
    <w:rsid w:val="005E7D4C"/>
    <w:rsid w:val="005F1909"/>
    <w:rsid w:val="005F3617"/>
    <w:rsid w:val="00607594"/>
    <w:rsid w:val="00611CC9"/>
    <w:rsid w:val="00612281"/>
    <w:rsid w:val="006151F9"/>
    <w:rsid w:val="0062024E"/>
    <w:rsid w:val="00620AB0"/>
    <w:rsid w:val="00620E82"/>
    <w:rsid w:val="00622960"/>
    <w:rsid w:val="00624F6D"/>
    <w:rsid w:val="00625BD2"/>
    <w:rsid w:val="00627068"/>
    <w:rsid w:val="00632F4B"/>
    <w:rsid w:val="00641E7A"/>
    <w:rsid w:val="006548B1"/>
    <w:rsid w:val="00666C65"/>
    <w:rsid w:val="006675DE"/>
    <w:rsid w:val="00670267"/>
    <w:rsid w:val="00671089"/>
    <w:rsid w:val="0067588B"/>
    <w:rsid w:val="0068217C"/>
    <w:rsid w:val="00683465"/>
    <w:rsid w:val="00683814"/>
    <w:rsid w:val="00687288"/>
    <w:rsid w:val="006942AE"/>
    <w:rsid w:val="00694681"/>
    <w:rsid w:val="00694FCD"/>
    <w:rsid w:val="00696EBD"/>
    <w:rsid w:val="00697959"/>
    <w:rsid w:val="006A1CC5"/>
    <w:rsid w:val="006A1E94"/>
    <w:rsid w:val="006A25FD"/>
    <w:rsid w:val="006B1F70"/>
    <w:rsid w:val="006B71AC"/>
    <w:rsid w:val="006C0C38"/>
    <w:rsid w:val="006C29E0"/>
    <w:rsid w:val="006C2B8F"/>
    <w:rsid w:val="006C2EA1"/>
    <w:rsid w:val="006C6106"/>
    <w:rsid w:val="006C6D83"/>
    <w:rsid w:val="006C7C09"/>
    <w:rsid w:val="006D250C"/>
    <w:rsid w:val="006D45D9"/>
    <w:rsid w:val="006E257A"/>
    <w:rsid w:val="006E6C19"/>
    <w:rsid w:val="006F0D82"/>
    <w:rsid w:val="006F2994"/>
    <w:rsid w:val="006F30CB"/>
    <w:rsid w:val="006F4CB2"/>
    <w:rsid w:val="0070091F"/>
    <w:rsid w:val="007013BD"/>
    <w:rsid w:val="007025EA"/>
    <w:rsid w:val="007055E0"/>
    <w:rsid w:val="00710DD6"/>
    <w:rsid w:val="00711758"/>
    <w:rsid w:val="00711F46"/>
    <w:rsid w:val="00721FAE"/>
    <w:rsid w:val="0072308F"/>
    <w:rsid w:val="00725A9A"/>
    <w:rsid w:val="00725EA8"/>
    <w:rsid w:val="00725F2A"/>
    <w:rsid w:val="00727C14"/>
    <w:rsid w:val="00727D40"/>
    <w:rsid w:val="00730C31"/>
    <w:rsid w:val="00734724"/>
    <w:rsid w:val="00737ADC"/>
    <w:rsid w:val="00740CE2"/>
    <w:rsid w:val="0074388B"/>
    <w:rsid w:val="00743DCA"/>
    <w:rsid w:val="00747B0B"/>
    <w:rsid w:val="007501D3"/>
    <w:rsid w:val="007507D8"/>
    <w:rsid w:val="00753169"/>
    <w:rsid w:val="00756A3C"/>
    <w:rsid w:val="00761B29"/>
    <w:rsid w:val="00765B2C"/>
    <w:rsid w:val="007675B5"/>
    <w:rsid w:val="007677FC"/>
    <w:rsid w:val="00772841"/>
    <w:rsid w:val="007801E9"/>
    <w:rsid w:val="00786C3D"/>
    <w:rsid w:val="00787ABD"/>
    <w:rsid w:val="00790F52"/>
    <w:rsid w:val="0079169D"/>
    <w:rsid w:val="00797313"/>
    <w:rsid w:val="007A1419"/>
    <w:rsid w:val="007A2FDE"/>
    <w:rsid w:val="007A3E7A"/>
    <w:rsid w:val="007A4816"/>
    <w:rsid w:val="007A54C5"/>
    <w:rsid w:val="007A6C00"/>
    <w:rsid w:val="007B0E88"/>
    <w:rsid w:val="007B588F"/>
    <w:rsid w:val="007B5D56"/>
    <w:rsid w:val="007C305E"/>
    <w:rsid w:val="007C4B2D"/>
    <w:rsid w:val="007C4E59"/>
    <w:rsid w:val="007C6D28"/>
    <w:rsid w:val="007C795B"/>
    <w:rsid w:val="007D03E1"/>
    <w:rsid w:val="007D7BD8"/>
    <w:rsid w:val="007E78D8"/>
    <w:rsid w:val="007E7B97"/>
    <w:rsid w:val="007F1B10"/>
    <w:rsid w:val="007F2919"/>
    <w:rsid w:val="007F2B30"/>
    <w:rsid w:val="007F6EF6"/>
    <w:rsid w:val="00801D4D"/>
    <w:rsid w:val="00802AEE"/>
    <w:rsid w:val="008066FB"/>
    <w:rsid w:val="00806789"/>
    <w:rsid w:val="00811549"/>
    <w:rsid w:val="00811FC6"/>
    <w:rsid w:val="008156ED"/>
    <w:rsid w:val="00815C35"/>
    <w:rsid w:val="00820B3E"/>
    <w:rsid w:val="00824137"/>
    <w:rsid w:val="00824649"/>
    <w:rsid w:val="00825F40"/>
    <w:rsid w:val="00827B36"/>
    <w:rsid w:val="00833261"/>
    <w:rsid w:val="00835096"/>
    <w:rsid w:val="008351F8"/>
    <w:rsid w:val="0083558B"/>
    <w:rsid w:val="00836F8D"/>
    <w:rsid w:val="00841F26"/>
    <w:rsid w:val="00842521"/>
    <w:rsid w:val="008433D4"/>
    <w:rsid w:val="00844BED"/>
    <w:rsid w:val="008464C5"/>
    <w:rsid w:val="008473D8"/>
    <w:rsid w:val="00847CF0"/>
    <w:rsid w:val="008504C7"/>
    <w:rsid w:val="008514BA"/>
    <w:rsid w:val="00854164"/>
    <w:rsid w:val="00855B9B"/>
    <w:rsid w:val="008579CC"/>
    <w:rsid w:val="008612EF"/>
    <w:rsid w:val="00865916"/>
    <w:rsid w:val="00870E79"/>
    <w:rsid w:val="00871394"/>
    <w:rsid w:val="008778DF"/>
    <w:rsid w:val="00877973"/>
    <w:rsid w:val="008835B0"/>
    <w:rsid w:val="008859D9"/>
    <w:rsid w:val="00886CF9"/>
    <w:rsid w:val="0089068B"/>
    <w:rsid w:val="00891DE2"/>
    <w:rsid w:val="00892ADF"/>
    <w:rsid w:val="008A2BD1"/>
    <w:rsid w:val="008A45A7"/>
    <w:rsid w:val="008A5FB2"/>
    <w:rsid w:val="008A5FB9"/>
    <w:rsid w:val="008A7DFD"/>
    <w:rsid w:val="008B1CB9"/>
    <w:rsid w:val="008B1E45"/>
    <w:rsid w:val="008B254E"/>
    <w:rsid w:val="008B648F"/>
    <w:rsid w:val="008B7642"/>
    <w:rsid w:val="008C00AB"/>
    <w:rsid w:val="008C0380"/>
    <w:rsid w:val="008C3918"/>
    <w:rsid w:val="008C430A"/>
    <w:rsid w:val="008D06A4"/>
    <w:rsid w:val="008D5476"/>
    <w:rsid w:val="008E07E6"/>
    <w:rsid w:val="008E1654"/>
    <w:rsid w:val="008E1B56"/>
    <w:rsid w:val="008E1B8A"/>
    <w:rsid w:val="008E5B5B"/>
    <w:rsid w:val="008E7291"/>
    <w:rsid w:val="008F3C6B"/>
    <w:rsid w:val="008F5214"/>
    <w:rsid w:val="00900602"/>
    <w:rsid w:val="00901056"/>
    <w:rsid w:val="0090334C"/>
    <w:rsid w:val="009069A2"/>
    <w:rsid w:val="00907A8E"/>
    <w:rsid w:val="00910AB8"/>
    <w:rsid w:val="00910CDA"/>
    <w:rsid w:val="009144B0"/>
    <w:rsid w:val="00914A39"/>
    <w:rsid w:val="009150F0"/>
    <w:rsid w:val="009167DE"/>
    <w:rsid w:val="00920708"/>
    <w:rsid w:val="0092474D"/>
    <w:rsid w:val="00933282"/>
    <w:rsid w:val="009335AC"/>
    <w:rsid w:val="00936DD6"/>
    <w:rsid w:val="00943F5E"/>
    <w:rsid w:val="009447EC"/>
    <w:rsid w:val="00956717"/>
    <w:rsid w:val="00960983"/>
    <w:rsid w:val="00961A0F"/>
    <w:rsid w:val="00962D32"/>
    <w:rsid w:val="00971C02"/>
    <w:rsid w:val="00974089"/>
    <w:rsid w:val="00974D49"/>
    <w:rsid w:val="0097529D"/>
    <w:rsid w:val="00976364"/>
    <w:rsid w:val="009769E7"/>
    <w:rsid w:val="00976EAD"/>
    <w:rsid w:val="00983416"/>
    <w:rsid w:val="00984E17"/>
    <w:rsid w:val="00984F18"/>
    <w:rsid w:val="00986102"/>
    <w:rsid w:val="00986221"/>
    <w:rsid w:val="009865A7"/>
    <w:rsid w:val="0099271F"/>
    <w:rsid w:val="0099366E"/>
    <w:rsid w:val="009A2AAE"/>
    <w:rsid w:val="009A4EE7"/>
    <w:rsid w:val="009A7ADF"/>
    <w:rsid w:val="009B21AF"/>
    <w:rsid w:val="009C01B9"/>
    <w:rsid w:val="009C1FD4"/>
    <w:rsid w:val="009C5849"/>
    <w:rsid w:val="009D0AB5"/>
    <w:rsid w:val="009D1221"/>
    <w:rsid w:val="009D6718"/>
    <w:rsid w:val="009F1D04"/>
    <w:rsid w:val="009F420B"/>
    <w:rsid w:val="009F44BE"/>
    <w:rsid w:val="00A0223D"/>
    <w:rsid w:val="00A0390A"/>
    <w:rsid w:val="00A05EAD"/>
    <w:rsid w:val="00A06258"/>
    <w:rsid w:val="00A131B6"/>
    <w:rsid w:val="00A148A7"/>
    <w:rsid w:val="00A2457C"/>
    <w:rsid w:val="00A25489"/>
    <w:rsid w:val="00A34819"/>
    <w:rsid w:val="00A35C6C"/>
    <w:rsid w:val="00A3787F"/>
    <w:rsid w:val="00A47169"/>
    <w:rsid w:val="00A47CF6"/>
    <w:rsid w:val="00A50EE1"/>
    <w:rsid w:val="00A55678"/>
    <w:rsid w:val="00A619C0"/>
    <w:rsid w:val="00A71861"/>
    <w:rsid w:val="00A75F06"/>
    <w:rsid w:val="00A763DF"/>
    <w:rsid w:val="00A76E00"/>
    <w:rsid w:val="00A85AFD"/>
    <w:rsid w:val="00A86B56"/>
    <w:rsid w:val="00A906EE"/>
    <w:rsid w:val="00A90809"/>
    <w:rsid w:val="00A92827"/>
    <w:rsid w:val="00A9291D"/>
    <w:rsid w:val="00A95B3D"/>
    <w:rsid w:val="00A96565"/>
    <w:rsid w:val="00AA28C5"/>
    <w:rsid w:val="00AB65E5"/>
    <w:rsid w:val="00AC0201"/>
    <w:rsid w:val="00AC6B3E"/>
    <w:rsid w:val="00AD2D45"/>
    <w:rsid w:val="00AE6C3C"/>
    <w:rsid w:val="00AE6EB1"/>
    <w:rsid w:val="00AF0692"/>
    <w:rsid w:val="00B0533A"/>
    <w:rsid w:val="00B061B1"/>
    <w:rsid w:val="00B12CF3"/>
    <w:rsid w:val="00B1725A"/>
    <w:rsid w:val="00B216CF"/>
    <w:rsid w:val="00B23784"/>
    <w:rsid w:val="00B250B8"/>
    <w:rsid w:val="00B260C7"/>
    <w:rsid w:val="00B27335"/>
    <w:rsid w:val="00B31B95"/>
    <w:rsid w:val="00B31D7F"/>
    <w:rsid w:val="00B323FB"/>
    <w:rsid w:val="00B34C96"/>
    <w:rsid w:val="00B34CF2"/>
    <w:rsid w:val="00B41416"/>
    <w:rsid w:val="00B43566"/>
    <w:rsid w:val="00B44649"/>
    <w:rsid w:val="00B45626"/>
    <w:rsid w:val="00B47E01"/>
    <w:rsid w:val="00B50D6E"/>
    <w:rsid w:val="00B534A1"/>
    <w:rsid w:val="00B537FD"/>
    <w:rsid w:val="00B64EB5"/>
    <w:rsid w:val="00B66AEF"/>
    <w:rsid w:val="00B7103D"/>
    <w:rsid w:val="00B76ECA"/>
    <w:rsid w:val="00B80512"/>
    <w:rsid w:val="00B877FD"/>
    <w:rsid w:val="00BA0F4A"/>
    <w:rsid w:val="00BA2324"/>
    <w:rsid w:val="00BA4298"/>
    <w:rsid w:val="00BA635F"/>
    <w:rsid w:val="00BB093E"/>
    <w:rsid w:val="00BB2852"/>
    <w:rsid w:val="00BB3280"/>
    <w:rsid w:val="00BC1866"/>
    <w:rsid w:val="00BC3323"/>
    <w:rsid w:val="00BC4D6A"/>
    <w:rsid w:val="00BC5690"/>
    <w:rsid w:val="00BD00C8"/>
    <w:rsid w:val="00BD37E9"/>
    <w:rsid w:val="00BD3846"/>
    <w:rsid w:val="00BD5A77"/>
    <w:rsid w:val="00BD6727"/>
    <w:rsid w:val="00BE1080"/>
    <w:rsid w:val="00BE22FA"/>
    <w:rsid w:val="00BF03E1"/>
    <w:rsid w:val="00C00687"/>
    <w:rsid w:val="00C00D67"/>
    <w:rsid w:val="00C0216D"/>
    <w:rsid w:val="00C02483"/>
    <w:rsid w:val="00C045B2"/>
    <w:rsid w:val="00C07254"/>
    <w:rsid w:val="00C11343"/>
    <w:rsid w:val="00C12892"/>
    <w:rsid w:val="00C13EAF"/>
    <w:rsid w:val="00C173FA"/>
    <w:rsid w:val="00C30690"/>
    <w:rsid w:val="00C30B0A"/>
    <w:rsid w:val="00C31905"/>
    <w:rsid w:val="00C34EB1"/>
    <w:rsid w:val="00C40E5C"/>
    <w:rsid w:val="00C41478"/>
    <w:rsid w:val="00C442BB"/>
    <w:rsid w:val="00C45517"/>
    <w:rsid w:val="00C4621A"/>
    <w:rsid w:val="00C46B26"/>
    <w:rsid w:val="00C53005"/>
    <w:rsid w:val="00C53914"/>
    <w:rsid w:val="00C54F45"/>
    <w:rsid w:val="00C6009B"/>
    <w:rsid w:val="00C63D63"/>
    <w:rsid w:val="00C648A2"/>
    <w:rsid w:val="00C65C7E"/>
    <w:rsid w:val="00C6714A"/>
    <w:rsid w:val="00C672F8"/>
    <w:rsid w:val="00C67F83"/>
    <w:rsid w:val="00C76A5B"/>
    <w:rsid w:val="00C8132F"/>
    <w:rsid w:val="00C81E28"/>
    <w:rsid w:val="00C84214"/>
    <w:rsid w:val="00C84948"/>
    <w:rsid w:val="00C92C0A"/>
    <w:rsid w:val="00C96A05"/>
    <w:rsid w:val="00CA103C"/>
    <w:rsid w:val="00CA13D2"/>
    <w:rsid w:val="00CA213A"/>
    <w:rsid w:val="00CA31F8"/>
    <w:rsid w:val="00CA351F"/>
    <w:rsid w:val="00CA5BC5"/>
    <w:rsid w:val="00CB0351"/>
    <w:rsid w:val="00CB261F"/>
    <w:rsid w:val="00CB417E"/>
    <w:rsid w:val="00CC56DA"/>
    <w:rsid w:val="00CD0DBB"/>
    <w:rsid w:val="00CD1A7C"/>
    <w:rsid w:val="00CD28EF"/>
    <w:rsid w:val="00CD456F"/>
    <w:rsid w:val="00CD4BD5"/>
    <w:rsid w:val="00CD4C9A"/>
    <w:rsid w:val="00CD76C9"/>
    <w:rsid w:val="00CE11B7"/>
    <w:rsid w:val="00CE3467"/>
    <w:rsid w:val="00CE46B6"/>
    <w:rsid w:val="00CE68E3"/>
    <w:rsid w:val="00D01E95"/>
    <w:rsid w:val="00D01EDC"/>
    <w:rsid w:val="00D05DB6"/>
    <w:rsid w:val="00D1402E"/>
    <w:rsid w:val="00D20EA1"/>
    <w:rsid w:val="00D23C50"/>
    <w:rsid w:val="00D335FD"/>
    <w:rsid w:val="00D34C1F"/>
    <w:rsid w:val="00D3769E"/>
    <w:rsid w:val="00D463FE"/>
    <w:rsid w:val="00D47416"/>
    <w:rsid w:val="00D52845"/>
    <w:rsid w:val="00D57BD9"/>
    <w:rsid w:val="00D603C9"/>
    <w:rsid w:val="00D66D23"/>
    <w:rsid w:val="00D66D92"/>
    <w:rsid w:val="00D72A50"/>
    <w:rsid w:val="00D801B2"/>
    <w:rsid w:val="00D8149E"/>
    <w:rsid w:val="00D83638"/>
    <w:rsid w:val="00D84138"/>
    <w:rsid w:val="00D84BEE"/>
    <w:rsid w:val="00D84D4F"/>
    <w:rsid w:val="00D851D8"/>
    <w:rsid w:val="00D8696D"/>
    <w:rsid w:val="00D9085C"/>
    <w:rsid w:val="00D916F9"/>
    <w:rsid w:val="00D93773"/>
    <w:rsid w:val="00D94DE1"/>
    <w:rsid w:val="00D97071"/>
    <w:rsid w:val="00DA030E"/>
    <w:rsid w:val="00DA361A"/>
    <w:rsid w:val="00DA3F95"/>
    <w:rsid w:val="00DA4949"/>
    <w:rsid w:val="00DB3E07"/>
    <w:rsid w:val="00DC0808"/>
    <w:rsid w:val="00DC26A2"/>
    <w:rsid w:val="00DD4406"/>
    <w:rsid w:val="00DE1140"/>
    <w:rsid w:val="00DE1634"/>
    <w:rsid w:val="00DE1D26"/>
    <w:rsid w:val="00DE3AD4"/>
    <w:rsid w:val="00DE402A"/>
    <w:rsid w:val="00DE525E"/>
    <w:rsid w:val="00DF18CC"/>
    <w:rsid w:val="00DF69CB"/>
    <w:rsid w:val="00E0008E"/>
    <w:rsid w:val="00E07530"/>
    <w:rsid w:val="00E12F95"/>
    <w:rsid w:val="00E14B83"/>
    <w:rsid w:val="00E14D3B"/>
    <w:rsid w:val="00E25307"/>
    <w:rsid w:val="00E30A12"/>
    <w:rsid w:val="00E30B07"/>
    <w:rsid w:val="00E32D90"/>
    <w:rsid w:val="00E3307B"/>
    <w:rsid w:val="00E334F7"/>
    <w:rsid w:val="00E34588"/>
    <w:rsid w:val="00E439DC"/>
    <w:rsid w:val="00E4673A"/>
    <w:rsid w:val="00E50A72"/>
    <w:rsid w:val="00E5219C"/>
    <w:rsid w:val="00E57E8A"/>
    <w:rsid w:val="00E60DC1"/>
    <w:rsid w:val="00E624FA"/>
    <w:rsid w:val="00E655C3"/>
    <w:rsid w:val="00E6643B"/>
    <w:rsid w:val="00E70752"/>
    <w:rsid w:val="00E737E7"/>
    <w:rsid w:val="00E73AE8"/>
    <w:rsid w:val="00E73F87"/>
    <w:rsid w:val="00E74F98"/>
    <w:rsid w:val="00E83AB3"/>
    <w:rsid w:val="00E840F4"/>
    <w:rsid w:val="00E8475B"/>
    <w:rsid w:val="00E86A32"/>
    <w:rsid w:val="00E91F94"/>
    <w:rsid w:val="00E93845"/>
    <w:rsid w:val="00E93BAD"/>
    <w:rsid w:val="00E96605"/>
    <w:rsid w:val="00EA019A"/>
    <w:rsid w:val="00EA35C9"/>
    <w:rsid w:val="00EA5FC3"/>
    <w:rsid w:val="00EA6C62"/>
    <w:rsid w:val="00EA7AFE"/>
    <w:rsid w:val="00EB5F1C"/>
    <w:rsid w:val="00EB7CEB"/>
    <w:rsid w:val="00EC4D97"/>
    <w:rsid w:val="00EC6A18"/>
    <w:rsid w:val="00ED06DC"/>
    <w:rsid w:val="00ED1723"/>
    <w:rsid w:val="00ED46AF"/>
    <w:rsid w:val="00ED7E46"/>
    <w:rsid w:val="00EE1514"/>
    <w:rsid w:val="00EE1538"/>
    <w:rsid w:val="00EE172F"/>
    <w:rsid w:val="00EE5FF2"/>
    <w:rsid w:val="00EE751D"/>
    <w:rsid w:val="00EF27EB"/>
    <w:rsid w:val="00F0106B"/>
    <w:rsid w:val="00F02191"/>
    <w:rsid w:val="00F11B1C"/>
    <w:rsid w:val="00F13BE5"/>
    <w:rsid w:val="00F169A9"/>
    <w:rsid w:val="00F2329F"/>
    <w:rsid w:val="00F234A2"/>
    <w:rsid w:val="00F2746F"/>
    <w:rsid w:val="00F30825"/>
    <w:rsid w:val="00F30F81"/>
    <w:rsid w:val="00F32C36"/>
    <w:rsid w:val="00F33C82"/>
    <w:rsid w:val="00F41E04"/>
    <w:rsid w:val="00F41FF4"/>
    <w:rsid w:val="00F435D5"/>
    <w:rsid w:val="00F511D9"/>
    <w:rsid w:val="00F55455"/>
    <w:rsid w:val="00F558BC"/>
    <w:rsid w:val="00F5777E"/>
    <w:rsid w:val="00F63646"/>
    <w:rsid w:val="00F63EE0"/>
    <w:rsid w:val="00F65286"/>
    <w:rsid w:val="00F717EF"/>
    <w:rsid w:val="00F75DB8"/>
    <w:rsid w:val="00F77525"/>
    <w:rsid w:val="00F808EE"/>
    <w:rsid w:val="00F856C5"/>
    <w:rsid w:val="00F86C45"/>
    <w:rsid w:val="00F90028"/>
    <w:rsid w:val="00F9018C"/>
    <w:rsid w:val="00F92E78"/>
    <w:rsid w:val="00F95DC6"/>
    <w:rsid w:val="00F95E85"/>
    <w:rsid w:val="00FA396D"/>
    <w:rsid w:val="00FA6472"/>
    <w:rsid w:val="00FA6DF5"/>
    <w:rsid w:val="00FB0108"/>
    <w:rsid w:val="00FB1E95"/>
    <w:rsid w:val="00FB5E68"/>
    <w:rsid w:val="00FB6E6F"/>
    <w:rsid w:val="00FC0B9F"/>
    <w:rsid w:val="00FC1E42"/>
    <w:rsid w:val="00FC4E0E"/>
    <w:rsid w:val="00FC6510"/>
    <w:rsid w:val="00FC6F52"/>
    <w:rsid w:val="00FC7167"/>
    <w:rsid w:val="00FD0332"/>
    <w:rsid w:val="00FD0FE3"/>
    <w:rsid w:val="00FD221A"/>
    <w:rsid w:val="00FE4EC5"/>
    <w:rsid w:val="00FE6D5C"/>
    <w:rsid w:val="00FF08CF"/>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3E960"/>
  <w14:defaultImageDpi w14:val="300"/>
  <w15:docId w15:val="{9E33B92C-F741-C845-AD31-FD9645A8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semiHidden/>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PageNumber">
    <w:name w:val="page number"/>
    <w:basedOn w:val="DefaultParagraphFont"/>
    <w:uiPriority w:val="99"/>
    <w:semiHidden/>
    <w:unhideWhenUsed/>
    <w:rsid w:val="00FD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618">
      <w:bodyDiv w:val="1"/>
      <w:marLeft w:val="0"/>
      <w:marRight w:val="0"/>
      <w:marTop w:val="0"/>
      <w:marBottom w:val="0"/>
      <w:divBdr>
        <w:top w:val="none" w:sz="0" w:space="0" w:color="auto"/>
        <w:left w:val="none" w:sz="0" w:space="0" w:color="auto"/>
        <w:bottom w:val="none" w:sz="0" w:space="0" w:color="auto"/>
        <w:right w:val="none" w:sz="0" w:space="0" w:color="auto"/>
      </w:divBdr>
    </w:div>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129591152">
      <w:bodyDiv w:val="1"/>
      <w:marLeft w:val="0"/>
      <w:marRight w:val="0"/>
      <w:marTop w:val="0"/>
      <w:marBottom w:val="0"/>
      <w:divBdr>
        <w:top w:val="none" w:sz="0" w:space="0" w:color="auto"/>
        <w:left w:val="none" w:sz="0" w:space="0" w:color="auto"/>
        <w:bottom w:val="none" w:sz="0" w:space="0" w:color="auto"/>
        <w:right w:val="none" w:sz="0" w:space="0" w:color="auto"/>
      </w:divBdr>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583566318">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wrcommunitycouncil.org.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red/OneDrive/CLERK&amp;RFO/MCC%20Meeting%20Agenda%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DCB9-87CE-AF48-AE5A-1ADF0D6F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Meeting Agenda Template .dotx</Template>
  <TotalTime>7</TotalTime>
  <Pages>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Bull</cp:lastModifiedBy>
  <cp:revision>4</cp:revision>
  <cp:lastPrinted>2022-12-06T23:09:00Z</cp:lastPrinted>
  <dcterms:created xsi:type="dcterms:W3CDTF">2023-02-14T22:07:00Z</dcterms:created>
  <dcterms:modified xsi:type="dcterms:W3CDTF">2023-02-15T10:49:00Z</dcterms:modified>
</cp:coreProperties>
</file>