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59FD" w14:textId="204F0A67" w:rsidR="007677FC" w:rsidRPr="0065378B" w:rsidRDefault="00416BEC" w:rsidP="007677FC">
      <w:pPr>
        <w:rPr>
          <w:rFonts w:ascii="Arial" w:hAnsi="Arial" w:cs="Arial"/>
          <w:b/>
          <w:sz w:val="20"/>
          <w:szCs w:val="20"/>
        </w:rPr>
      </w:pPr>
      <w:r>
        <w:rPr>
          <w:rFonts w:ascii="Arial" w:hAnsi="Arial" w:cs="Arial"/>
          <w:b/>
          <w:sz w:val="20"/>
          <w:szCs w:val="20"/>
        </w:rPr>
        <w:t xml:space="preserve">         </w:t>
      </w:r>
      <w:r w:rsidR="00FE6D5C" w:rsidRPr="0065378B">
        <w:rPr>
          <w:noProof/>
          <w:lang w:val="en-GB" w:eastAsia="en-GB"/>
        </w:rPr>
        <w:drawing>
          <wp:inline distT="0" distB="0" distL="0" distR="0" wp14:anchorId="134EDDEC" wp14:editId="53A46BAB">
            <wp:extent cx="5731510" cy="1051965"/>
            <wp:effectExtent l="0" t="0" r="0" b="254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5871" cy="1060107"/>
                    </a:xfrm>
                    <a:prstGeom prst="rect">
                      <a:avLst/>
                    </a:prstGeom>
                    <a:noFill/>
                    <a:ln>
                      <a:noFill/>
                    </a:ln>
                  </pic:spPr>
                </pic:pic>
              </a:graphicData>
            </a:graphic>
          </wp:inline>
        </w:drawing>
      </w:r>
    </w:p>
    <w:p w14:paraId="068934C7" w14:textId="77777777" w:rsidR="00670267" w:rsidRPr="0065378B" w:rsidRDefault="00670267" w:rsidP="007677FC">
      <w:pPr>
        <w:rPr>
          <w:rFonts w:ascii="Arial" w:hAnsi="Arial" w:cs="Arial"/>
          <w:b/>
          <w:sz w:val="20"/>
          <w:szCs w:val="20"/>
        </w:rPr>
      </w:pPr>
    </w:p>
    <w:p w14:paraId="58BA5F21" w14:textId="3F05B75F" w:rsidR="009F1D04" w:rsidRPr="0065378B" w:rsidRDefault="00670267" w:rsidP="009F1D04">
      <w:pPr>
        <w:jc w:val="center"/>
        <w:rPr>
          <w:rFonts w:ascii="Arial" w:hAnsi="Arial" w:cs="Arial"/>
          <w:b/>
          <w:sz w:val="20"/>
          <w:szCs w:val="20"/>
        </w:rPr>
      </w:pPr>
      <w:r w:rsidRPr="0065378B">
        <w:rPr>
          <w:rFonts w:ascii="Arial" w:hAnsi="Arial" w:cs="Arial"/>
          <w:b/>
          <w:sz w:val="20"/>
          <w:szCs w:val="20"/>
        </w:rPr>
        <w:t xml:space="preserve">Clerk </w:t>
      </w:r>
      <w:r w:rsidR="009F1D04" w:rsidRPr="0065378B">
        <w:rPr>
          <w:rFonts w:ascii="Arial" w:hAnsi="Arial" w:cs="Arial"/>
          <w:b/>
          <w:sz w:val="20"/>
          <w:szCs w:val="20"/>
        </w:rPr>
        <w:t>/</w:t>
      </w:r>
      <w:r w:rsidRPr="0065378B">
        <w:rPr>
          <w:rFonts w:ascii="Arial" w:hAnsi="Arial" w:cs="Arial"/>
          <w:b/>
          <w:sz w:val="20"/>
          <w:szCs w:val="20"/>
        </w:rPr>
        <w:t xml:space="preserve"> Responsible Financial Officer</w:t>
      </w:r>
      <w:r w:rsidR="00870E79" w:rsidRPr="0065378B">
        <w:rPr>
          <w:rFonts w:ascii="Arial" w:hAnsi="Arial" w:cs="Arial"/>
          <w:b/>
          <w:sz w:val="20"/>
          <w:szCs w:val="20"/>
        </w:rPr>
        <w:t>: Ms. M. L. Gabriel – Davies</w:t>
      </w:r>
    </w:p>
    <w:p w14:paraId="00E04E9B" w14:textId="162C6840" w:rsidR="009F1D04" w:rsidRPr="0065378B" w:rsidRDefault="00216FF9" w:rsidP="009F1D04">
      <w:pPr>
        <w:jc w:val="center"/>
        <w:rPr>
          <w:rFonts w:ascii="Arial" w:hAnsi="Arial" w:cs="Arial"/>
          <w:b/>
          <w:sz w:val="20"/>
          <w:szCs w:val="20"/>
        </w:rPr>
      </w:pPr>
      <w:r w:rsidRPr="0065378B">
        <w:rPr>
          <w:rFonts w:ascii="Arial" w:hAnsi="Arial" w:cs="Arial"/>
          <w:b/>
          <w:sz w:val="20"/>
          <w:szCs w:val="20"/>
        </w:rPr>
        <w:t>c/o</w:t>
      </w:r>
      <w:r w:rsidR="00670267" w:rsidRPr="0065378B">
        <w:rPr>
          <w:rFonts w:ascii="Arial" w:hAnsi="Arial" w:cs="Arial"/>
          <w:b/>
          <w:sz w:val="20"/>
          <w:szCs w:val="20"/>
        </w:rPr>
        <w:t xml:space="preserve"> Penmount,150 Alexandra Road</w:t>
      </w:r>
      <w:r w:rsidR="009F1D04" w:rsidRPr="0065378B">
        <w:rPr>
          <w:rFonts w:ascii="Arial" w:hAnsi="Arial" w:cs="Arial"/>
          <w:b/>
          <w:sz w:val="20"/>
          <w:szCs w:val="20"/>
        </w:rPr>
        <w:t xml:space="preserve">, </w:t>
      </w:r>
      <w:proofErr w:type="spellStart"/>
      <w:r w:rsidR="00670267" w:rsidRPr="0065378B">
        <w:rPr>
          <w:rFonts w:ascii="Arial" w:hAnsi="Arial" w:cs="Arial"/>
          <w:b/>
          <w:sz w:val="20"/>
          <w:szCs w:val="20"/>
        </w:rPr>
        <w:t>Gorseinon</w:t>
      </w:r>
      <w:proofErr w:type="spellEnd"/>
      <w:r w:rsidR="009F1D04" w:rsidRPr="0065378B">
        <w:rPr>
          <w:rFonts w:ascii="Arial" w:hAnsi="Arial" w:cs="Arial"/>
          <w:b/>
          <w:sz w:val="20"/>
          <w:szCs w:val="20"/>
        </w:rPr>
        <w:t>,</w:t>
      </w:r>
      <w:r w:rsidR="00670267" w:rsidRPr="0065378B">
        <w:rPr>
          <w:rFonts w:ascii="Arial" w:hAnsi="Arial" w:cs="Arial"/>
          <w:b/>
          <w:sz w:val="20"/>
          <w:szCs w:val="20"/>
        </w:rPr>
        <w:t xml:space="preserve"> Swansea SA4 4PE</w:t>
      </w:r>
    </w:p>
    <w:p w14:paraId="497DB7A8" w14:textId="12D5D4EA" w:rsidR="00670267" w:rsidRPr="0065378B" w:rsidRDefault="00CA13D2" w:rsidP="00CA13D2">
      <w:pPr>
        <w:rPr>
          <w:rFonts w:ascii="Arial" w:hAnsi="Arial" w:cs="Arial"/>
          <w:b/>
          <w:sz w:val="20"/>
          <w:szCs w:val="20"/>
        </w:rPr>
      </w:pPr>
      <w:r w:rsidRPr="0065378B">
        <w:rPr>
          <w:rFonts w:ascii="Arial" w:hAnsi="Arial" w:cs="Arial"/>
          <w:b/>
          <w:sz w:val="20"/>
          <w:szCs w:val="20"/>
        </w:rPr>
        <w:t xml:space="preserve">                     </w:t>
      </w:r>
      <w:r w:rsidR="005207E6" w:rsidRPr="0065378B">
        <w:rPr>
          <w:rFonts w:ascii="Arial" w:hAnsi="Arial" w:cs="Arial"/>
          <w:b/>
          <w:sz w:val="20"/>
          <w:szCs w:val="20"/>
        </w:rPr>
        <w:t xml:space="preserve">         </w:t>
      </w:r>
      <w:r w:rsidR="009F1D04" w:rsidRPr="0065378B">
        <w:rPr>
          <w:rFonts w:ascii="Arial" w:hAnsi="Arial" w:cs="Arial"/>
          <w:b/>
          <w:sz w:val="20"/>
          <w:szCs w:val="20"/>
        </w:rPr>
        <w:t>Telephone</w:t>
      </w:r>
      <w:r w:rsidR="009C1FD4" w:rsidRPr="0065378B">
        <w:rPr>
          <w:rFonts w:ascii="Arial" w:hAnsi="Arial" w:cs="Arial"/>
          <w:b/>
          <w:sz w:val="20"/>
          <w:szCs w:val="20"/>
        </w:rPr>
        <w:t xml:space="preserve">: </w:t>
      </w:r>
      <w:proofErr w:type="gramStart"/>
      <w:r w:rsidR="00534D80" w:rsidRPr="0065378B">
        <w:rPr>
          <w:rFonts w:ascii="Arial" w:hAnsi="Arial" w:cs="Arial"/>
          <w:b/>
          <w:sz w:val="20"/>
          <w:szCs w:val="20"/>
        </w:rPr>
        <w:t xml:space="preserve">07305007575 </w:t>
      </w:r>
      <w:r w:rsidR="005C049F" w:rsidRPr="0065378B">
        <w:rPr>
          <w:rFonts w:ascii="Arial" w:hAnsi="Arial" w:cs="Arial"/>
          <w:b/>
          <w:sz w:val="20"/>
          <w:szCs w:val="20"/>
        </w:rPr>
        <w:t xml:space="preserve"> </w:t>
      </w:r>
      <w:r w:rsidRPr="0065378B">
        <w:rPr>
          <w:rFonts w:ascii="Arial" w:hAnsi="Arial" w:cs="Arial"/>
          <w:b/>
          <w:sz w:val="20"/>
          <w:szCs w:val="20"/>
        </w:rPr>
        <w:t>E-</w:t>
      </w:r>
      <w:r w:rsidR="009F1D04" w:rsidRPr="0065378B">
        <w:rPr>
          <w:rFonts w:ascii="Arial" w:hAnsi="Arial" w:cs="Arial"/>
          <w:b/>
          <w:sz w:val="20"/>
          <w:szCs w:val="20"/>
        </w:rPr>
        <w:t>mail</w:t>
      </w:r>
      <w:proofErr w:type="gramEnd"/>
      <w:r w:rsidR="009F1D04" w:rsidRPr="0065378B">
        <w:rPr>
          <w:rFonts w:ascii="Arial" w:hAnsi="Arial" w:cs="Arial"/>
          <w:b/>
          <w:color w:val="365F91" w:themeColor="accent1" w:themeShade="BF"/>
          <w:sz w:val="20"/>
          <w:szCs w:val="20"/>
        </w:rPr>
        <w:t>:</w:t>
      </w:r>
      <w:r w:rsidR="00870E79" w:rsidRPr="0065378B">
        <w:rPr>
          <w:rFonts w:ascii="Arial" w:hAnsi="Arial" w:cs="Arial"/>
          <w:b/>
          <w:color w:val="365F91" w:themeColor="accent1" w:themeShade="BF"/>
          <w:sz w:val="20"/>
          <w:szCs w:val="20"/>
        </w:rPr>
        <w:t xml:space="preserve"> </w:t>
      </w:r>
      <w:proofErr w:type="spellStart"/>
      <w:r w:rsidR="00534D80" w:rsidRPr="0065378B">
        <w:rPr>
          <w:rFonts w:ascii="Arial" w:hAnsi="Arial" w:cs="Arial"/>
          <w:b/>
          <w:color w:val="365F91" w:themeColor="accent1" w:themeShade="BF"/>
          <w:sz w:val="20"/>
          <w:szCs w:val="20"/>
        </w:rPr>
        <w:t>officer</w:t>
      </w:r>
      <w:r w:rsidR="00670267" w:rsidRPr="0065378B">
        <w:rPr>
          <w:rFonts w:ascii="Arial" w:hAnsi="Arial" w:cs="Arial"/>
          <w:b/>
          <w:color w:val="365F91" w:themeColor="accent1" w:themeShade="BF"/>
          <w:sz w:val="20"/>
          <w:szCs w:val="20"/>
        </w:rPr>
        <w:t>@mawrcommunity</w:t>
      </w:r>
      <w:r w:rsidR="001E697E" w:rsidRPr="0065378B">
        <w:rPr>
          <w:rFonts w:ascii="Arial" w:hAnsi="Arial" w:cs="Arial"/>
          <w:b/>
          <w:color w:val="365F91" w:themeColor="accent1" w:themeShade="BF"/>
          <w:sz w:val="20"/>
          <w:szCs w:val="20"/>
        </w:rPr>
        <w:t>council.cymru</w:t>
      </w:r>
      <w:proofErr w:type="spellEnd"/>
    </w:p>
    <w:p w14:paraId="50A6D352" w14:textId="7C8E7FC6" w:rsidR="007677FC" w:rsidRPr="0065378B" w:rsidRDefault="009F1D04" w:rsidP="008635EE">
      <w:pPr>
        <w:jc w:val="center"/>
        <w:rPr>
          <w:rFonts w:ascii="Arial" w:hAnsi="Arial" w:cs="Arial"/>
          <w:color w:val="000000" w:themeColor="text1"/>
          <w:sz w:val="20"/>
          <w:szCs w:val="20"/>
        </w:rPr>
      </w:pPr>
      <w:bookmarkStart w:id="0" w:name="_Hlk90018066"/>
      <w:r w:rsidRPr="0065378B">
        <w:rPr>
          <w:color w:val="000000" w:themeColor="text1"/>
        </w:rPr>
        <w:t xml:space="preserve">     </w:t>
      </w:r>
      <w:hyperlink r:id="rId9" w:history="1">
        <w:r w:rsidR="00670267" w:rsidRPr="0065378B">
          <w:rPr>
            <w:rStyle w:val="Hyperlink"/>
            <w:rFonts w:ascii="Arial" w:hAnsi="Arial" w:cs="Arial"/>
            <w:color w:val="000000" w:themeColor="text1"/>
            <w:sz w:val="20"/>
            <w:szCs w:val="20"/>
          </w:rPr>
          <w:t>www.mawrcommunitycouncil.org.uk</w:t>
        </w:r>
      </w:hyperlink>
      <w:bookmarkEnd w:id="0"/>
    </w:p>
    <w:p w14:paraId="2B05DBA3" w14:textId="77777777" w:rsidR="007677FC" w:rsidRPr="0065378B" w:rsidRDefault="007677FC" w:rsidP="007677FC">
      <w:pPr>
        <w:rPr>
          <w:rFonts w:ascii="Arial" w:hAnsi="Arial" w:cs="Arial"/>
          <w:b/>
          <w:sz w:val="22"/>
          <w:szCs w:val="22"/>
        </w:rPr>
      </w:pPr>
    </w:p>
    <w:p w14:paraId="512983B5" w14:textId="5CC06D9C" w:rsidR="00684F59" w:rsidRPr="0065378B" w:rsidRDefault="00684F59" w:rsidP="00684F59">
      <w:pPr>
        <w:rPr>
          <w:rFonts w:ascii="Arial" w:hAnsi="Arial" w:cs="Arial"/>
          <w:b/>
          <w:sz w:val="20"/>
          <w:szCs w:val="20"/>
        </w:rPr>
      </w:pPr>
      <w:r w:rsidRPr="0065378B">
        <w:rPr>
          <w:rFonts w:ascii="Arial" w:hAnsi="Arial" w:cs="Arial"/>
          <w:b/>
          <w:sz w:val="20"/>
          <w:szCs w:val="20"/>
        </w:rPr>
        <w:t xml:space="preserve">Minutes of Mawr Community Council Meeting held on Monday, </w:t>
      </w:r>
      <w:r w:rsidR="00534D80" w:rsidRPr="0065378B">
        <w:rPr>
          <w:rFonts w:ascii="Arial" w:hAnsi="Arial" w:cs="Arial"/>
          <w:b/>
          <w:sz w:val="20"/>
          <w:szCs w:val="20"/>
        </w:rPr>
        <w:t xml:space="preserve">12 December 2022 </w:t>
      </w:r>
      <w:r w:rsidRPr="0065378B">
        <w:rPr>
          <w:rFonts w:ascii="Arial" w:hAnsi="Arial" w:cs="Arial"/>
          <w:b/>
          <w:sz w:val="20"/>
          <w:szCs w:val="20"/>
        </w:rPr>
        <w:t>at 7:00 p.m. via Zoom</w:t>
      </w:r>
    </w:p>
    <w:p w14:paraId="40AEA87F" w14:textId="77777777" w:rsidR="00684F59" w:rsidRPr="0065378B" w:rsidRDefault="00684F59" w:rsidP="00684F59">
      <w:pPr>
        <w:rPr>
          <w:rFonts w:ascii="Arial" w:hAnsi="Arial" w:cs="Arial"/>
          <w:b/>
          <w:sz w:val="22"/>
          <w:szCs w:val="22"/>
        </w:rPr>
      </w:pPr>
    </w:p>
    <w:p w14:paraId="0782DFA4" w14:textId="46CDF967" w:rsidR="00684F59" w:rsidRPr="0065378B" w:rsidRDefault="00684F59" w:rsidP="00684F59">
      <w:pPr>
        <w:rPr>
          <w:rFonts w:ascii="Arial" w:hAnsi="Arial" w:cs="Arial"/>
          <w:bCs/>
          <w:sz w:val="20"/>
          <w:szCs w:val="20"/>
        </w:rPr>
      </w:pPr>
      <w:r w:rsidRPr="0065378B">
        <w:rPr>
          <w:rFonts w:ascii="Arial" w:hAnsi="Arial" w:cs="Arial"/>
          <w:b/>
          <w:sz w:val="22"/>
          <w:szCs w:val="22"/>
        </w:rPr>
        <w:t xml:space="preserve">Present: </w:t>
      </w:r>
      <w:r w:rsidRPr="0065378B">
        <w:rPr>
          <w:rFonts w:ascii="Arial" w:hAnsi="Arial" w:cs="Arial"/>
          <w:bCs/>
          <w:sz w:val="20"/>
          <w:szCs w:val="20"/>
        </w:rPr>
        <w:t xml:space="preserve">Cllr. Linda Frame (Chair - LF), Cllr. Ian Price (Vice-Chair - IP), Cllr. Darren James (DJ), Cllr </w:t>
      </w:r>
      <w:proofErr w:type="spellStart"/>
      <w:r w:rsidRPr="0065378B">
        <w:rPr>
          <w:rFonts w:ascii="Arial" w:hAnsi="Arial" w:cs="Arial"/>
          <w:bCs/>
          <w:sz w:val="20"/>
          <w:szCs w:val="20"/>
        </w:rPr>
        <w:t>Rhysian</w:t>
      </w:r>
      <w:proofErr w:type="spellEnd"/>
      <w:r w:rsidRPr="0065378B">
        <w:rPr>
          <w:rFonts w:ascii="Arial" w:hAnsi="Arial" w:cs="Arial"/>
          <w:bCs/>
          <w:sz w:val="20"/>
          <w:szCs w:val="20"/>
        </w:rPr>
        <w:t xml:space="preserve"> Phillips (RP), Cllr Caroline Williams (CW), </w:t>
      </w:r>
      <w:r w:rsidR="00CF2006" w:rsidRPr="0065378B">
        <w:rPr>
          <w:rFonts w:ascii="Arial" w:hAnsi="Arial" w:cs="Arial"/>
          <w:bCs/>
          <w:sz w:val="20"/>
          <w:szCs w:val="20"/>
        </w:rPr>
        <w:t>Cllr Gaynor Price (GP)</w:t>
      </w:r>
      <w:r w:rsidRPr="0065378B">
        <w:rPr>
          <w:rFonts w:ascii="Arial" w:hAnsi="Arial" w:cs="Arial"/>
          <w:bCs/>
          <w:sz w:val="20"/>
          <w:szCs w:val="20"/>
        </w:rPr>
        <w:t xml:space="preserve">, </w:t>
      </w:r>
      <w:proofErr w:type="spellStart"/>
      <w:r w:rsidRPr="0065378B">
        <w:rPr>
          <w:rFonts w:ascii="Arial" w:hAnsi="Arial" w:cs="Arial"/>
          <w:bCs/>
          <w:sz w:val="20"/>
          <w:szCs w:val="20"/>
        </w:rPr>
        <w:t>Pontarddulais</w:t>
      </w:r>
      <w:proofErr w:type="spellEnd"/>
      <w:r w:rsidRPr="0065378B">
        <w:rPr>
          <w:rFonts w:ascii="Arial" w:hAnsi="Arial" w:cs="Arial"/>
          <w:bCs/>
          <w:sz w:val="20"/>
          <w:szCs w:val="20"/>
        </w:rPr>
        <w:t xml:space="preserve"> </w:t>
      </w:r>
      <w:r w:rsidR="00CF2006" w:rsidRPr="0065378B">
        <w:rPr>
          <w:rFonts w:ascii="Arial" w:hAnsi="Arial" w:cs="Arial"/>
          <w:sz w:val="20"/>
          <w:szCs w:val="20"/>
        </w:rPr>
        <w:t>Cllr Kevin Griffiths</w:t>
      </w:r>
      <w:r w:rsidR="00ED7D4C" w:rsidRPr="0065378B">
        <w:rPr>
          <w:rFonts w:ascii="Arial" w:hAnsi="Arial" w:cs="Arial"/>
          <w:sz w:val="20"/>
          <w:szCs w:val="20"/>
        </w:rPr>
        <w:t xml:space="preserve"> (KG), </w:t>
      </w:r>
      <w:proofErr w:type="spellStart"/>
      <w:r w:rsidRPr="0065378B">
        <w:rPr>
          <w:rFonts w:ascii="Arial" w:hAnsi="Arial" w:cs="Arial"/>
          <w:bCs/>
          <w:sz w:val="20"/>
          <w:szCs w:val="20"/>
        </w:rPr>
        <w:t>Clydach</w:t>
      </w:r>
      <w:proofErr w:type="spellEnd"/>
      <w:r w:rsidRPr="0065378B">
        <w:rPr>
          <w:rFonts w:ascii="Arial" w:hAnsi="Arial" w:cs="Arial"/>
          <w:bCs/>
          <w:sz w:val="20"/>
          <w:szCs w:val="20"/>
        </w:rPr>
        <w:t xml:space="preserve"> Cllr Brigitte Rowlands (BR)</w:t>
      </w:r>
      <w:r w:rsidR="00CF2006" w:rsidRPr="0065378B">
        <w:rPr>
          <w:rFonts w:ascii="Arial" w:hAnsi="Arial" w:cs="Arial"/>
          <w:bCs/>
          <w:sz w:val="20"/>
          <w:szCs w:val="20"/>
        </w:rPr>
        <w:t>, Cllr Matthew Bailey (MB) (</w:t>
      </w:r>
      <w:r w:rsidR="00ED7D4C" w:rsidRPr="0065378B">
        <w:rPr>
          <w:rFonts w:ascii="Arial" w:hAnsi="Arial" w:cs="Arial"/>
          <w:bCs/>
          <w:sz w:val="20"/>
          <w:szCs w:val="20"/>
        </w:rPr>
        <w:t xml:space="preserve">arrived </w:t>
      </w:r>
      <w:r w:rsidR="00CF2006" w:rsidRPr="0065378B">
        <w:rPr>
          <w:rFonts w:ascii="Arial" w:hAnsi="Arial" w:cs="Arial"/>
          <w:bCs/>
          <w:sz w:val="20"/>
          <w:szCs w:val="20"/>
        </w:rPr>
        <w:t>late)</w:t>
      </w:r>
      <w:r w:rsidRPr="0065378B">
        <w:rPr>
          <w:rFonts w:ascii="Arial" w:hAnsi="Arial" w:cs="Arial"/>
          <w:bCs/>
          <w:sz w:val="20"/>
          <w:szCs w:val="20"/>
        </w:rPr>
        <w:t xml:space="preserve">, </w:t>
      </w:r>
      <w:r w:rsidR="008E7203" w:rsidRPr="0065378B">
        <w:rPr>
          <w:rFonts w:ascii="Arial" w:hAnsi="Arial" w:cs="Arial"/>
          <w:bCs/>
          <w:sz w:val="20"/>
          <w:szCs w:val="20"/>
        </w:rPr>
        <w:t>Llangyfelach Cllr Mark Tribe (MT),</w:t>
      </w:r>
      <w:r w:rsidR="009867C1" w:rsidRPr="0065378B">
        <w:rPr>
          <w:rFonts w:ascii="Arial" w:hAnsi="Arial" w:cs="Arial"/>
          <w:bCs/>
          <w:sz w:val="20"/>
          <w:szCs w:val="20"/>
        </w:rPr>
        <w:t xml:space="preserve"> </w:t>
      </w:r>
      <w:r w:rsidRPr="0065378B">
        <w:rPr>
          <w:rFonts w:ascii="Arial" w:hAnsi="Arial" w:cs="Arial"/>
          <w:bCs/>
          <w:sz w:val="20"/>
          <w:szCs w:val="20"/>
        </w:rPr>
        <w:t xml:space="preserve">Tessa Gabriel-Davies (Clerk - TGD), </w:t>
      </w:r>
    </w:p>
    <w:p w14:paraId="4B5FC65D" w14:textId="5BD1E346" w:rsidR="00485E86" w:rsidRPr="0065378B" w:rsidRDefault="00485E86" w:rsidP="007677FC">
      <w:pPr>
        <w:rPr>
          <w:rFonts w:ascii="Arial" w:hAnsi="Arial" w:cs="Arial"/>
          <w:b/>
          <w:sz w:val="20"/>
          <w:szCs w:val="20"/>
        </w:rPr>
      </w:pPr>
    </w:p>
    <w:p w14:paraId="1AC7D6CE" w14:textId="3670A192" w:rsidR="007677FC" w:rsidRPr="0065378B" w:rsidRDefault="007677FC" w:rsidP="007677FC">
      <w:pPr>
        <w:pStyle w:val="ListParagraph"/>
        <w:numPr>
          <w:ilvl w:val="0"/>
          <w:numId w:val="8"/>
        </w:numPr>
        <w:rPr>
          <w:rFonts w:ascii="Arial" w:hAnsi="Arial" w:cs="Arial"/>
          <w:sz w:val="20"/>
          <w:szCs w:val="20"/>
        </w:rPr>
      </w:pPr>
      <w:r w:rsidRPr="0065378B">
        <w:rPr>
          <w:rFonts w:ascii="Arial" w:hAnsi="Arial" w:cs="Arial"/>
          <w:sz w:val="20"/>
          <w:szCs w:val="20"/>
        </w:rPr>
        <w:t>Apologies for absence</w:t>
      </w:r>
      <w:r w:rsidR="00684F59" w:rsidRPr="0065378B">
        <w:rPr>
          <w:rFonts w:ascii="Arial" w:hAnsi="Arial" w:cs="Arial"/>
          <w:sz w:val="20"/>
          <w:szCs w:val="20"/>
        </w:rPr>
        <w:t xml:space="preserve"> – </w:t>
      </w:r>
      <w:r w:rsidR="00CF2006" w:rsidRPr="0065378B">
        <w:rPr>
          <w:rFonts w:ascii="Arial" w:hAnsi="Arial" w:cs="Arial"/>
          <w:bCs/>
          <w:sz w:val="20"/>
          <w:szCs w:val="20"/>
        </w:rPr>
        <w:t>Cllr Philip Downing (PD), Cllr Laura Jane Thomas (LJT)</w:t>
      </w:r>
    </w:p>
    <w:p w14:paraId="7F886776" w14:textId="77777777" w:rsidR="007677FC" w:rsidRPr="0065378B" w:rsidRDefault="007677FC" w:rsidP="007677FC">
      <w:pPr>
        <w:pStyle w:val="ListParagraph"/>
        <w:rPr>
          <w:rFonts w:ascii="Arial" w:hAnsi="Arial" w:cs="Arial"/>
          <w:sz w:val="20"/>
          <w:szCs w:val="20"/>
        </w:rPr>
      </w:pPr>
    </w:p>
    <w:p w14:paraId="2EF616C6" w14:textId="381A8869" w:rsidR="007677FC" w:rsidRPr="0065378B" w:rsidRDefault="007677FC" w:rsidP="00D335FD">
      <w:pPr>
        <w:pStyle w:val="ListParagraph"/>
        <w:numPr>
          <w:ilvl w:val="0"/>
          <w:numId w:val="8"/>
        </w:numPr>
        <w:rPr>
          <w:rFonts w:ascii="Arial" w:hAnsi="Arial" w:cs="Arial"/>
          <w:sz w:val="20"/>
          <w:szCs w:val="20"/>
        </w:rPr>
      </w:pPr>
      <w:r w:rsidRPr="0065378B">
        <w:rPr>
          <w:rFonts w:ascii="Arial" w:hAnsi="Arial" w:cs="Arial"/>
          <w:sz w:val="20"/>
          <w:szCs w:val="20"/>
        </w:rPr>
        <w:t>Declarations of Interest</w:t>
      </w:r>
      <w:r w:rsidR="007E7B97" w:rsidRPr="0065378B">
        <w:rPr>
          <w:rFonts w:ascii="Arial" w:hAnsi="Arial" w:cs="Arial"/>
          <w:sz w:val="20"/>
          <w:szCs w:val="20"/>
        </w:rPr>
        <w:t xml:space="preserve"> </w:t>
      </w:r>
      <w:r w:rsidR="00684F59" w:rsidRPr="0065378B">
        <w:rPr>
          <w:rFonts w:ascii="Arial" w:hAnsi="Arial" w:cs="Arial"/>
          <w:sz w:val="20"/>
          <w:szCs w:val="20"/>
        </w:rPr>
        <w:t xml:space="preserve">– Cllr Frame declared an interest </w:t>
      </w:r>
      <w:r w:rsidR="00CF2006" w:rsidRPr="0065378B">
        <w:rPr>
          <w:rFonts w:ascii="Arial" w:hAnsi="Arial" w:cs="Arial"/>
          <w:sz w:val="20"/>
          <w:szCs w:val="20"/>
        </w:rPr>
        <w:t>in</w:t>
      </w:r>
      <w:r w:rsidR="00B105A8" w:rsidRPr="0065378B">
        <w:rPr>
          <w:rFonts w:ascii="Arial" w:hAnsi="Arial" w:cs="Arial"/>
          <w:sz w:val="20"/>
          <w:szCs w:val="20"/>
        </w:rPr>
        <w:t xml:space="preserve"> </w:t>
      </w:r>
      <w:r w:rsidR="00684F59" w:rsidRPr="0065378B">
        <w:rPr>
          <w:rFonts w:ascii="Arial" w:hAnsi="Arial" w:cs="Arial"/>
          <w:sz w:val="20"/>
          <w:szCs w:val="20"/>
        </w:rPr>
        <w:t>Agenda Item</w:t>
      </w:r>
      <w:r w:rsidR="00871AC0" w:rsidRPr="0065378B">
        <w:rPr>
          <w:rFonts w:ascii="Arial" w:hAnsi="Arial" w:cs="Arial"/>
          <w:sz w:val="20"/>
          <w:szCs w:val="20"/>
        </w:rPr>
        <w:t>s</w:t>
      </w:r>
      <w:r w:rsidR="00684F59" w:rsidRPr="0065378B">
        <w:rPr>
          <w:rFonts w:ascii="Arial" w:hAnsi="Arial" w:cs="Arial"/>
          <w:sz w:val="20"/>
          <w:szCs w:val="20"/>
        </w:rPr>
        <w:t xml:space="preserve"> 8</w:t>
      </w:r>
      <w:r w:rsidR="00871AC0" w:rsidRPr="0065378B">
        <w:rPr>
          <w:rFonts w:ascii="Arial" w:hAnsi="Arial" w:cs="Arial"/>
          <w:sz w:val="20"/>
          <w:szCs w:val="20"/>
        </w:rPr>
        <w:t xml:space="preserve"> </w:t>
      </w:r>
    </w:p>
    <w:p w14:paraId="31D47BFA" w14:textId="77777777" w:rsidR="00901056" w:rsidRPr="0065378B" w:rsidRDefault="00901056" w:rsidP="00901056">
      <w:pPr>
        <w:pStyle w:val="ListParagraph"/>
        <w:rPr>
          <w:rFonts w:ascii="Arial" w:hAnsi="Arial" w:cs="Arial"/>
          <w:color w:val="000000" w:themeColor="text1"/>
          <w:sz w:val="20"/>
          <w:szCs w:val="20"/>
        </w:rPr>
      </w:pPr>
    </w:p>
    <w:p w14:paraId="0ECF0CC1" w14:textId="7C66C68E" w:rsidR="00684F59" w:rsidRPr="0065378B" w:rsidRDefault="00901056" w:rsidP="00CF2006">
      <w:pPr>
        <w:pStyle w:val="ListParagraph"/>
        <w:numPr>
          <w:ilvl w:val="0"/>
          <w:numId w:val="8"/>
        </w:numPr>
        <w:rPr>
          <w:rFonts w:ascii="Arial" w:hAnsi="Arial" w:cs="Arial"/>
          <w:b/>
          <w:bCs/>
          <w:color w:val="000000" w:themeColor="text1"/>
          <w:sz w:val="20"/>
          <w:szCs w:val="20"/>
        </w:rPr>
      </w:pPr>
      <w:r w:rsidRPr="0065378B">
        <w:rPr>
          <w:rFonts w:ascii="Arial" w:hAnsi="Arial" w:cs="Arial"/>
          <w:color w:val="000000" w:themeColor="text1"/>
          <w:sz w:val="20"/>
          <w:szCs w:val="20"/>
        </w:rPr>
        <w:t xml:space="preserve">Public Forum </w:t>
      </w:r>
      <w:r w:rsidR="00684F59" w:rsidRPr="0065378B">
        <w:rPr>
          <w:rFonts w:ascii="Arial" w:hAnsi="Arial" w:cs="Arial"/>
          <w:color w:val="000000" w:themeColor="text1"/>
          <w:sz w:val="20"/>
          <w:szCs w:val="20"/>
        </w:rPr>
        <w:t xml:space="preserve">– no members </w:t>
      </w:r>
      <w:r w:rsidR="009867C1" w:rsidRPr="0065378B">
        <w:rPr>
          <w:rFonts w:ascii="Arial" w:hAnsi="Arial" w:cs="Arial"/>
          <w:color w:val="000000" w:themeColor="text1"/>
          <w:sz w:val="20"/>
          <w:szCs w:val="20"/>
        </w:rPr>
        <w:t xml:space="preserve">of </w:t>
      </w:r>
      <w:r w:rsidR="00684F59" w:rsidRPr="0065378B">
        <w:rPr>
          <w:rFonts w:ascii="Arial" w:hAnsi="Arial" w:cs="Arial"/>
          <w:color w:val="000000" w:themeColor="text1"/>
          <w:sz w:val="20"/>
          <w:szCs w:val="20"/>
        </w:rPr>
        <w:t xml:space="preserve">the public attended. </w:t>
      </w:r>
      <w:r w:rsidR="00CF2006" w:rsidRPr="0065378B">
        <w:rPr>
          <w:rFonts w:ascii="Arial" w:hAnsi="Arial" w:cs="Arial"/>
          <w:color w:val="000000" w:themeColor="text1"/>
          <w:sz w:val="20"/>
          <w:szCs w:val="20"/>
        </w:rPr>
        <w:t xml:space="preserve">A query from </w:t>
      </w:r>
      <w:r w:rsidR="00BF1A3A" w:rsidRPr="0065378B">
        <w:rPr>
          <w:rFonts w:ascii="Arial" w:hAnsi="Arial" w:cs="Arial"/>
          <w:color w:val="000000" w:themeColor="text1"/>
          <w:sz w:val="20"/>
          <w:szCs w:val="20"/>
        </w:rPr>
        <w:t xml:space="preserve">Mrs. L. </w:t>
      </w:r>
      <w:proofErr w:type="spellStart"/>
      <w:r w:rsidR="00BF1A3A" w:rsidRPr="0065378B">
        <w:rPr>
          <w:rFonts w:ascii="Arial" w:hAnsi="Arial" w:cs="Arial"/>
          <w:color w:val="000000" w:themeColor="text1"/>
          <w:sz w:val="20"/>
          <w:szCs w:val="20"/>
        </w:rPr>
        <w:t>Paulett</w:t>
      </w:r>
      <w:proofErr w:type="spellEnd"/>
      <w:r w:rsidR="00BF1A3A" w:rsidRPr="0065378B">
        <w:rPr>
          <w:rFonts w:ascii="Arial" w:hAnsi="Arial" w:cs="Arial"/>
          <w:color w:val="000000" w:themeColor="text1"/>
          <w:sz w:val="20"/>
          <w:szCs w:val="20"/>
        </w:rPr>
        <w:t xml:space="preserve"> was received by phone which the council will respond to. </w:t>
      </w:r>
    </w:p>
    <w:p w14:paraId="0E39A98A" w14:textId="77777777" w:rsidR="00034D87" w:rsidRPr="0065378B" w:rsidRDefault="00034D87" w:rsidP="00F2329F">
      <w:pPr>
        <w:rPr>
          <w:rFonts w:ascii="Arial" w:hAnsi="Arial" w:cs="Arial"/>
          <w:sz w:val="20"/>
          <w:szCs w:val="20"/>
        </w:rPr>
      </w:pPr>
    </w:p>
    <w:p w14:paraId="258EE692" w14:textId="0449902D" w:rsidR="007677FC" w:rsidRPr="0065378B" w:rsidRDefault="005D244E" w:rsidP="007677FC">
      <w:pPr>
        <w:pStyle w:val="ListParagraph"/>
        <w:numPr>
          <w:ilvl w:val="0"/>
          <w:numId w:val="8"/>
        </w:numPr>
        <w:rPr>
          <w:rFonts w:ascii="Arial" w:hAnsi="Arial" w:cs="Arial"/>
          <w:sz w:val="20"/>
          <w:szCs w:val="20"/>
        </w:rPr>
      </w:pPr>
      <w:r w:rsidRPr="0065378B">
        <w:rPr>
          <w:rFonts w:ascii="Arial" w:hAnsi="Arial" w:cs="Arial"/>
          <w:sz w:val="20"/>
          <w:szCs w:val="20"/>
        </w:rPr>
        <w:t>County Councillors</w:t>
      </w:r>
      <w:r w:rsidR="008E1B8A" w:rsidRPr="0065378B">
        <w:rPr>
          <w:rFonts w:ascii="Arial" w:hAnsi="Arial" w:cs="Arial"/>
          <w:sz w:val="20"/>
          <w:szCs w:val="20"/>
        </w:rPr>
        <w:t xml:space="preserve"> –</w:t>
      </w:r>
      <w:r w:rsidR="0009284A" w:rsidRPr="0065378B">
        <w:rPr>
          <w:rFonts w:ascii="Arial" w:hAnsi="Arial" w:cs="Arial"/>
          <w:sz w:val="20"/>
          <w:szCs w:val="20"/>
        </w:rPr>
        <w:t xml:space="preserve"> Reports from </w:t>
      </w:r>
      <w:r w:rsidR="00DD4406" w:rsidRPr="0065378B">
        <w:rPr>
          <w:rFonts w:ascii="Arial" w:hAnsi="Arial" w:cs="Arial"/>
          <w:sz w:val="20"/>
          <w:szCs w:val="20"/>
        </w:rPr>
        <w:t>county c</w:t>
      </w:r>
      <w:r w:rsidR="007A54C5" w:rsidRPr="0065378B">
        <w:rPr>
          <w:rFonts w:ascii="Arial" w:hAnsi="Arial" w:cs="Arial"/>
          <w:sz w:val="20"/>
          <w:szCs w:val="20"/>
        </w:rPr>
        <w:t>ouncillors</w:t>
      </w:r>
    </w:p>
    <w:p w14:paraId="3331022B" w14:textId="209FA647" w:rsidR="00CF2006" w:rsidRPr="0065378B" w:rsidRDefault="00CF2006" w:rsidP="008E7203">
      <w:pPr>
        <w:pStyle w:val="ListParagraph"/>
        <w:numPr>
          <w:ilvl w:val="0"/>
          <w:numId w:val="20"/>
        </w:numPr>
        <w:rPr>
          <w:rFonts w:ascii="Arial" w:hAnsi="Arial" w:cs="Arial"/>
          <w:sz w:val="20"/>
          <w:szCs w:val="20"/>
        </w:rPr>
      </w:pPr>
      <w:r w:rsidRPr="0065378B">
        <w:rPr>
          <w:rFonts w:ascii="Arial" w:hAnsi="Arial" w:cs="Arial"/>
          <w:sz w:val="20"/>
          <w:szCs w:val="20"/>
        </w:rPr>
        <w:t xml:space="preserve">Cllr Griffiths – </w:t>
      </w:r>
      <w:r w:rsidR="00BF1A3A" w:rsidRPr="0065378B">
        <w:rPr>
          <w:rFonts w:ascii="Arial" w:hAnsi="Arial" w:cs="Arial"/>
          <w:sz w:val="20"/>
          <w:szCs w:val="20"/>
        </w:rPr>
        <w:t xml:space="preserve">asked Swansea council that the bridge by </w:t>
      </w:r>
      <w:proofErr w:type="spellStart"/>
      <w:r w:rsidR="00BF1A3A" w:rsidRPr="0065378B">
        <w:rPr>
          <w:rFonts w:ascii="Arial" w:hAnsi="Arial" w:cs="Arial"/>
          <w:sz w:val="20"/>
          <w:szCs w:val="20"/>
        </w:rPr>
        <w:t>Pentrebach</w:t>
      </w:r>
      <w:proofErr w:type="spellEnd"/>
      <w:r w:rsidR="00BF1A3A" w:rsidRPr="0065378B">
        <w:rPr>
          <w:rFonts w:ascii="Arial" w:hAnsi="Arial" w:cs="Arial"/>
          <w:sz w:val="20"/>
          <w:szCs w:val="20"/>
        </w:rPr>
        <w:t xml:space="preserve"> on the way to Garnswllt be checked and also ensure that dog bins are changed in Garnswllt. </w:t>
      </w:r>
    </w:p>
    <w:p w14:paraId="688DBC01" w14:textId="6606EFF9" w:rsidR="008E7203" w:rsidRPr="0065378B" w:rsidRDefault="008E7203" w:rsidP="008E7203">
      <w:pPr>
        <w:pStyle w:val="ListParagraph"/>
        <w:numPr>
          <w:ilvl w:val="0"/>
          <w:numId w:val="20"/>
        </w:numPr>
        <w:rPr>
          <w:rFonts w:ascii="Arial" w:hAnsi="Arial" w:cs="Arial"/>
          <w:sz w:val="20"/>
          <w:szCs w:val="20"/>
        </w:rPr>
      </w:pPr>
      <w:r w:rsidRPr="0065378B">
        <w:rPr>
          <w:rFonts w:ascii="Arial" w:hAnsi="Arial" w:cs="Arial"/>
          <w:sz w:val="20"/>
          <w:szCs w:val="20"/>
        </w:rPr>
        <w:t>Cllr Rowlands – no report</w:t>
      </w:r>
      <w:r w:rsidR="006E78C0" w:rsidRPr="0065378B">
        <w:rPr>
          <w:rFonts w:ascii="Arial" w:hAnsi="Arial" w:cs="Arial"/>
          <w:sz w:val="20"/>
          <w:szCs w:val="20"/>
        </w:rPr>
        <w:t>.</w:t>
      </w:r>
    </w:p>
    <w:p w14:paraId="49C4C4F9" w14:textId="7FAAE5CA" w:rsidR="009867C1" w:rsidRPr="0065378B" w:rsidRDefault="008E7203" w:rsidP="008E7203">
      <w:pPr>
        <w:pStyle w:val="ListParagraph"/>
        <w:numPr>
          <w:ilvl w:val="0"/>
          <w:numId w:val="20"/>
        </w:numPr>
        <w:rPr>
          <w:rFonts w:ascii="Arial" w:hAnsi="Arial" w:cs="Arial"/>
          <w:sz w:val="20"/>
          <w:szCs w:val="20"/>
        </w:rPr>
      </w:pPr>
      <w:r w:rsidRPr="0065378B">
        <w:rPr>
          <w:rFonts w:ascii="Arial" w:hAnsi="Arial" w:cs="Arial"/>
          <w:sz w:val="20"/>
          <w:szCs w:val="20"/>
        </w:rPr>
        <w:t xml:space="preserve">Cllr Tribe – </w:t>
      </w:r>
      <w:r w:rsidR="00BF1A3A" w:rsidRPr="0065378B">
        <w:rPr>
          <w:rFonts w:ascii="Arial" w:hAnsi="Arial" w:cs="Arial"/>
          <w:sz w:val="20"/>
          <w:szCs w:val="20"/>
        </w:rPr>
        <w:t>handrails applied for</w:t>
      </w:r>
      <w:r w:rsidR="005F1777">
        <w:rPr>
          <w:rFonts w:ascii="Arial" w:hAnsi="Arial" w:cs="Arial"/>
          <w:sz w:val="20"/>
          <w:szCs w:val="20"/>
        </w:rPr>
        <w:t xml:space="preserve"> </w:t>
      </w:r>
      <w:proofErr w:type="spellStart"/>
      <w:r w:rsidR="005F1777">
        <w:rPr>
          <w:rFonts w:ascii="Arial" w:hAnsi="Arial" w:cs="Arial"/>
          <w:sz w:val="20"/>
          <w:szCs w:val="20"/>
        </w:rPr>
        <w:t>Bwlch</w:t>
      </w:r>
      <w:proofErr w:type="spellEnd"/>
      <w:r w:rsidR="005F1777">
        <w:rPr>
          <w:rFonts w:ascii="Arial" w:hAnsi="Arial" w:cs="Arial"/>
          <w:sz w:val="20"/>
          <w:szCs w:val="20"/>
        </w:rPr>
        <w:t xml:space="preserve"> y Gwyn Farm</w:t>
      </w:r>
      <w:r w:rsidR="00BF1A3A" w:rsidRPr="0065378B">
        <w:rPr>
          <w:rFonts w:ascii="Arial" w:hAnsi="Arial" w:cs="Arial"/>
          <w:sz w:val="20"/>
          <w:szCs w:val="20"/>
        </w:rPr>
        <w:t xml:space="preserve">, </w:t>
      </w:r>
      <w:r w:rsidR="005F1777">
        <w:rPr>
          <w:rFonts w:ascii="Arial" w:hAnsi="Arial" w:cs="Arial"/>
          <w:sz w:val="20"/>
          <w:szCs w:val="20"/>
        </w:rPr>
        <w:t xml:space="preserve">B4489 </w:t>
      </w:r>
      <w:r w:rsidR="00BF1A3A" w:rsidRPr="0065378B">
        <w:rPr>
          <w:rFonts w:ascii="Arial" w:hAnsi="Arial" w:cs="Arial"/>
          <w:sz w:val="20"/>
          <w:szCs w:val="20"/>
        </w:rPr>
        <w:t>r</w:t>
      </w:r>
      <w:r w:rsidR="005F1777">
        <w:rPr>
          <w:rFonts w:ascii="Arial" w:hAnsi="Arial" w:cs="Arial"/>
          <w:sz w:val="20"/>
          <w:szCs w:val="20"/>
        </w:rPr>
        <w:t>emedial resurfacing by DPD site, Grand Union awaiting consent for planned railway line and station at Felindre</w:t>
      </w:r>
      <w:r w:rsidR="004A5375">
        <w:rPr>
          <w:rFonts w:ascii="Arial" w:hAnsi="Arial" w:cs="Arial"/>
          <w:sz w:val="20"/>
          <w:szCs w:val="20"/>
        </w:rPr>
        <w:t xml:space="preserve">, prepared to fund the noticeboard in Felindre Hall </w:t>
      </w:r>
    </w:p>
    <w:p w14:paraId="3EEA33A9" w14:textId="149EC95A" w:rsidR="00BF1A3A" w:rsidRPr="0065378B" w:rsidRDefault="00BF1A3A" w:rsidP="008E7203">
      <w:pPr>
        <w:pStyle w:val="ListParagraph"/>
        <w:numPr>
          <w:ilvl w:val="0"/>
          <w:numId w:val="20"/>
        </w:numPr>
        <w:rPr>
          <w:rFonts w:ascii="Arial" w:hAnsi="Arial" w:cs="Arial"/>
          <w:sz w:val="20"/>
          <w:szCs w:val="20"/>
        </w:rPr>
      </w:pPr>
      <w:r w:rsidRPr="0065378B">
        <w:rPr>
          <w:rFonts w:ascii="Arial" w:hAnsi="Arial" w:cs="Arial"/>
          <w:sz w:val="20"/>
          <w:szCs w:val="20"/>
        </w:rPr>
        <w:t>Cllr Bailey – no report</w:t>
      </w:r>
    </w:p>
    <w:p w14:paraId="34609ADE" w14:textId="77777777" w:rsidR="0039504C" w:rsidRPr="0065378B" w:rsidRDefault="0039504C" w:rsidP="002434EB">
      <w:pPr>
        <w:rPr>
          <w:rFonts w:ascii="Arial" w:hAnsi="Arial" w:cs="Arial"/>
          <w:sz w:val="20"/>
          <w:szCs w:val="20"/>
        </w:rPr>
      </w:pPr>
    </w:p>
    <w:p w14:paraId="0FC4C3CD" w14:textId="10D967BC" w:rsidR="006E78C0" w:rsidRPr="0065378B" w:rsidRDefault="006E78C0" w:rsidP="003A50BC">
      <w:pPr>
        <w:pStyle w:val="ListParagraph"/>
        <w:numPr>
          <w:ilvl w:val="0"/>
          <w:numId w:val="8"/>
        </w:numPr>
        <w:rPr>
          <w:rFonts w:ascii="Arial" w:hAnsi="Arial" w:cs="Arial"/>
          <w:sz w:val="20"/>
          <w:szCs w:val="20"/>
        </w:rPr>
      </w:pPr>
      <w:r w:rsidRPr="0065378B">
        <w:rPr>
          <w:rFonts w:ascii="Arial" w:hAnsi="Arial" w:cs="Arial"/>
          <w:sz w:val="20"/>
          <w:szCs w:val="20"/>
        </w:rPr>
        <w:t xml:space="preserve">The minutes from the meeting held on </w:t>
      </w:r>
      <w:r w:rsidR="00BF1A3A" w:rsidRPr="0065378B">
        <w:rPr>
          <w:rFonts w:ascii="Arial" w:hAnsi="Arial" w:cs="Arial"/>
          <w:sz w:val="20"/>
          <w:szCs w:val="20"/>
        </w:rPr>
        <w:t xml:space="preserve">14 November 2022 amended to move public noticeboard from Shepherds Inn to </w:t>
      </w:r>
      <w:r w:rsidR="00960A8B" w:rsidRPr="0065378B">
        <w:rPr>
          <w:rFonts w:ascii="Arial" w:hAnsi="Arial" w:cs="Arial"/>
          <w:sz w:val="20"/>
          <w:szCs w:val="20"/>
        </w:rPr>
        <w:t>Felindre</w:t>
      </w:r>
      <w:r w:rsidR="00BF1A3A" w:rsidRPr="0065378B">
        <w:rPr>
          <w:rFonts w:ascii="Arial" w:hAnsi="Arial" w:cs="Arial"/>
          <w:sz w:val="20"/>
          <w:szCs w:val="20"/>
        </w:rPr>
        <w:t xml:space="preserve"> Hall Car Park.  The minutes were accepted. Proposed: Cllr IP and Seconded by Cllr DJ. </w:t>
      </w:r>
    </w:p>
    <w:p w14:paraId="54CB598A" w14:textId="77777777" w:rsidR="00C94824" w:rsidRPr="0065378B" w:rsidRDefault="00C94824" w:rsidP="00C94824">
      <w:pPr>
        <w:rPr>
          <w:rFonts w:ascii="Arial" w:hAnsi="Arial" w:cs="Arial"/>
          <w:sz w:val="20"/>
          <w:szCs w:val="20"/>
        </w:rPr>
      </w:pPr>
    </w:p>
    <w:p w14:paraId="00A432E9" w14:textId="1F051F5C" w:rsidR="007677FC" w:rsidRPr="0065378B" w:rsidRDefault="007677FC" w:rsidP="007677FC">
      <w:pPr>
        <w:pStyle w:val="ListParagraph"/>
        <w:numPr>
          <w:ilvl w:val="0"/>
          <w:numId w:val="8"/>
        </w:numPr>
        <w:rPr>
          <w:rFonts w:ascii="Arial" w:hAnsi="Arial" w:cs="Arial"/>
          <w:sz w:val="20"/>
          <w:szCs w:val="20"/>
        </w:rPr>
      </w:pPr>
      <w:r w:rsidRPr="0065378B">
        <w:rPr>
          <w:rFonts w:ascii="Arial" w:hAnsi="Arial" w:cs="Arial"/>
          <w:sz w:val="20"/>
          <w:szCs w:val="20"/>
        </w:rPr>
        <w:t>Matters arising from the minutes</w:t>
      </w:r>
    </w:p>
    <w:p w14:paraId="5979ADB8" w14:textId="22845EE0" w:rsidR="001B4212" w:rsidRPr="0065378B" w:rsidRDefault="001B4212" w:rsidP="001245C2">
      <w:pPr>
        <w:pStyle w:val="ListParagraph"/>
        <w:numPr>
          <w:ilvl w:val="0"/>
          <w:numId w:val="22"/>
        </w:numPr>
        <w:rPr>
          <w:rFonts w:ascii="Arial" w:hAnsi="Arial" w:cs="Arial"/>
          <w:sz w:val="20"/>
          <w:szCs w:val="20"/>
        </w:rPr>
      </w:pPr>
      <w:r w:rsidRPr="0065378B">
        <w:rPr>
          <w:rFonts w:ascii="Arial" w:hAnsi="Arial" w:cs="Arial"/>
          <w:sz w:val="20"/>
          <w:szCs w:val="20"/>
        </w:rPr>
        <w:t xml:space="preserve">Defibrillators – </w:t>
      </w:r>
      <w:r w:rsidR="00960A8B" w:rsidRPr="0065378B">
        <w:rPr>
          <w:rFonts w:ascii="Arial" w:hAnsi="Arial" w:cs="Arial"/>
          <w:sz w:val="20"/>
          <w:szCs w:val="20"/>
        </w:rPr>
        <w:t xml:space="preserve">in progress. Awaiting response from Western Power. </w:t>
      </w:r>
    </w:p>
    <w:p w14:paraId="4468B734" w14:textId="2E114AB1" w:rsidR="001B4212" w:rsidRPr="0065378B" w:rsidRDefault="00960A8B" w:rsidP="001245C2">
      <w:pPr>
        <w:pStyle w:val="ListParagraph"/>
        <w:numPr>
          <w:ilvl w:val="0"/>
          <w:numId w:val="22"/>
        </w:numPr>
        <w:rPr>
          <w:rFonts w:ascii="Arial" w:hAnsi="Arial" w:cs="Arial"/>
          <w:sz w:val="20"/>
          <w:szCs w:val="20"/>
        </w:rPr>
      </w:pPr>
      <w:r w:rsidRPr="0065378B">
        <w:rPr>
          <w:rFonts w:ascii="Arial" w:hAnsi="Arial" w:cs="Arial"/>
          <w:sz w:val="20"/>
          <w:szCs w:val="20"/>
        </w:rPr>
        <w:t xml:space="preserve">Grounds Maintenance contract to be finalized. The Chair getting advice from One Voice Wales. </w:t>
      </w:r>
    </w:p>
    <w:p w14:paraId="686B43E6" w14:textId="7AEC8697" w:rsidR="00960A8B" w:rsidRPr="0065378B" w:rsidRDefault="00960A8B" w:rsidP="001245C2">
      <w:pPr>
        <w:pStyle w:val="ListParagraph"/>
        <w:numPr>
          <w:ilvl w:val="0"/>
          <w:numId w:val="22"/>
        </w:numPr>
        <w:rPr>
          <w:rFonts w:ascii="Arial" w:hAnsi="Arial" w:cs="Arial"/>
          <w:sz w:val="20"/>
          <w:szCs w:val="20"/>
        </w:rPr>
      </w:pPr>
      <w:r w:rsidRPr="0065378B">
        <w:rPr>
          <w:rFonts w:ascii="Arial" w:hAnsi="Arial" w:cs="Arial"/>
          <w:sz w:val="20"/>
          <w:szCs w:val="20"/>
        </w:rPr>
        <w:t>Grant Officer Interviews to be held on13 December via Zoom. Interview panel: Cllrs LF, IP, GP and RP</w:t>
      </w:r>
    </w:p>
    <w:p w14:paraId="7093861F" w14:textId="5ED4E487" w:rsidR="001245C2" w:rsidRPr="0065378B" w:rsidRDefault="001B4212" w:rsidP="00960A8B">
      <w:pPr>
        <w:pStyle w:val="ListParagraph"/>
        <w:rPr>
          <w:rFonts w:ascii="Arial" w:hAnsi="Arial" w:cs="Arial"/>
          <w:sz w:val="20"/>
          <w:szCs w:val="20"/>
        </w:rPr>
      </w:pPr>
      <w:r w:rsidRPr="0065378B">
        <w:rPr>
          <w:rFonts w:ascii="Arial" w:hAnsi="Arial" w:cs="Arial"/>
          <w:sz w:val="20"/>
          <w:szCs w:val="20"/>
        </w:rPr>
        <w:t xml:space="preserve">   </w:t>
      </w:r>
    </w:p>
    <w:p w14:paraId="0EF52433" w14:textId="47B5EBB6" w:rsidR="002D709F" w:rsidRPr="0065378B" w:rsidRDefault="00960A8B" w:rsidP="001A02B1">
      <w:pPr>
        <w:pStyle w:val="ListParagraph"/>
        <w:numPr>
          <w:ilvl w:val="0"/>
          <w:numId w:val="8"/>
        </w:numPr>
        <w:rPr>
          <w:rFonts w:ascii="Arial" w:hAnsi="Arial" w:cs="Arial"/>
          <w:sz w:val="20"/>
          <w:szCs w:val="20"/>
        </w:rPr>
      </w:pPr>
      <w:r w:rsidRPr="0065378B">
        <w:rPr>
          <w:rFonts w:ascii="Arial" w:hAnsi="Arial" w:cs="Arial"/>
          <w:sz w:val="20"/>
          <w:szCs w:val="20"/>
        </w:rPr>
        <w:t xml:space="preserve">Biodiversity Project: All applicants to be interviewed on 20 December from 5:30 p.m. Interview panel: </w:t>
      </w:r>
      <w:r w:rsidR="00ED7D4C" w:rsidRPr="0065378B">
        <w:rPr>
          <w:rFonts w:ascii="Arial" w:hAnsi="Arial" w:cs="Arial"/>
          <w:sz w:val="20"/>
          <w:szCs w:val="20"/>
        </w:rPr>
        <w:t xml:space="preserve">Cllrs LF, </w:t>
      </w:r>
      <w:r w:rsidR="00FD3776" w:rsidRPr="0065378B">
        <w:rPr>
          <w:rFonts w:ascii="Arial" w:hAnsi="Arial" w:cs="Arial"/>
          <w:sz w:val="20"/>
          <w:szCs w:val="20"/>
        </w:rPr>
        <w:t xml:space="preserve">IP, GP. </w:t>
      </w:r>
    </w:p>
    <w:p w14:paraId="4EBE8E14" w14:textId="77777777" w:rsidR="00FD3776" w:rsidRPr="0065378B" w:rsidRDefault="00FD3776" w:rsidP="00FD3776">
      <w:pPr>
        <w:pStyle w:val="ListParagraph"/>
        <w:ind w:left="360"/>
        <w:rPr>
          <w:rFonts w:ascii="Arial" w:hAnsi="Arial" w:cs="Arial"/>
          <w:sz w:val="20"/>
          <w:szCs w:val="20"/>
        </w:rPr>
      </w:pPr>
    </w:p>
    <w:p w14:paraId="3026D221" w14:textId="17AC345C" w:rsidR="00F2329F" w:rsidRPr="0065378B" w:rsidRDefault="00FD3776" w:rsidP="00DE0EDD">
      <w:pPr>
        <w:pStyle w:val="ListParagraph"/>
        <w:numPr>
          <w:ilvl w:val="0"/>
          <w:numId w:val="8"/>
        </w:numPr>
        <w:rPr>
          <w:rFonts w:ascii="Arial" w:hAnsi="Arial" w:cs="Arial"/>
          <w:sz w:val="20"/>
          <w:szCs w:val="20"/>
        </w:rPr>
      </w:pPr>
      <w:r w:rsidRPr="0065378B">
        <w:rPr>
          <w:rFonts w:ascii="Arial" w:hAnsi="Arial" w:cs="Arial"/>
          <w:sz w:val="20"/>
          <w:szCs w:val="20"/>
        </w:rPr>
        <w:t>Co-option to be discussed during Staff Matters. Confidential.</w:t>
      </w:r>
      <w:r w:rsidR="001245C2" w:rsidRPr="0065378B">
        <w:rPr>
          <w:rFonts w:ascii="Arial" w:hAnsi="Arial" w:cs="Arial"/>
          <w:sz w:val="20"/>
          <w:szCs w:val="20"/>
        </w:rPr>
        <w:t xml:space="preserve"> </w:t>
      </w:r>
    </w:p>
    <w:p w14:paraId="21F79381" w14:textId="77777777" w:rsidR="00FD3776" w:rsidRPr="0065378B" w:rsidRDefault="00FD3776" w:rsidP="00FD3776">
      <w:pPr>
        <w:rPr>
          <w:rFonts w:ascii="Arial" w:hAnsi="Arial" w:cs="Arial"/>
          <w:sz w:val="20"/>
          <w:szCs w:val="20"/>
        </w:rPr>
      </w:pPr>
    </w:p>
    <w:p w14:paraId="66FD2728" w14:textId="13510CFC" w:rsidR="00FD3776" w:rsidRPr="0065378B" w:rsidRDefault="00FD3776" w:rsidP="007677FC">
      <w:pPr>
        <w:pStyle w:val="ListParagraph"/>
        <w:numPr>
          <w:ilvl w:val="0"/>
          <w:numId w:val="8"/>
        </w:numPr>
        <w:rPr>
          <w:rFonts w:ascii="Arial" w:hAnsi="Arial" w:cs="Arial"/>
          <w:sz w:val="20"/>
          <w:szCs w:val="20"/>
        </w:rPr>
      </w:pPr>
      <w:r w:rsidRPr="0065378B">
        <w:rPr>
          <w:rFonts w:ascii="Arial" w:hAnsi="Arial" w:cs="Arial"/>
          <w:sz w:val="20"/>
          <w:szCs w:val="20"/>
        </w:rPr>
        <w:t>Participatory Budget – no applications</w:t>
      </w:r>
    </w:p>
    <w:p w14:paraId="18D40DB7" w14:textId="77777777" w:rsidR="00FD3776" w:rsidRPr="0065378B" w:rsidRDefault="00FD3776" w:rsidP="00FD3776">
      <w:pPr>
        <w:pStyle w:val="ListParagraph"/>
        <w:rPr>
          <w:rFonts w:ascii="Arial" w:hAnsi="Arial" w:cs="Arial"/>
          <w:sz w:val="20"/>
          <w:szCs w:val="20"/>
        </w:rPr>
      </w:pPr>
    </w:p>
    <w:p w14:paraId="6EFE59AD" w14:textId="010862A6" w:rsidR="00FD3776" w:rsidRPr="0065378B" w:rsidRDefault="00FD3776" w:rsidP="007677FC">
      <w:pPr>
        <w:pStyle w:val="ListParagraph"/>
        <w:numPr>
          <w:ilvl w:val="0"/>
          <w:numId w:val="8"/>
        </w:numPr>
        <w:rPr>
          <w:rFonts w:ascii="Arial" w:hAnsi="Arial" w:cs="Arial"/>
          <w:sz w:val="20"/>
          <w:szCs w:val="20"/>
        </w:rPr>
      </w:pPr>
      <w:r w:rsidRPr="0065378B">
        <w:rPr>
          <w:rFonts w:ascii="Arial" w:hAnsi="Arial" w:cs="Arial"/>
          <w:sz w:val="20"/>
          <w:szCs w:val="20"/>
        </w:rPr>
        <w:t xml:space="preserve">Asset Register and Future of all Halls and Assets – </w:t>
      </w:r>
      <w:r w:rsidRPr="0065378B">
        <w:rPr>
          <w:rFonts w:ascii="Arial" w:hAnsi="Arial" w:cs="Arial"/>
          <w:b/>
          <w:bCs/>
          <w:sz w:val="20"/>
          <w:szCs w:val="20"/>
        </w:rPr>
        <w:t>RESOLVED:</w:t>
      </w:r>
      <w:r w:rsidRPr="0065378B">
        <w:rPr>
          <w:rFonts w:ascii="Arial" w:hAnsi="Arial" w:cs="Arial"/>
          <w:sz w:val="20"/>
          <w:szCs w:val="20"/>
        </w:rPr>
        <w:t xml:space="preserve"> Mawr CC assets and properties to be protected from being absorbed by Swansea County Council should Mawr Community Council cease to exist. The Chair will contact OVW and NALC to get legal advice. </w:t>
      </w:r>
    </w:p>
    <w:p w14:paraId="2EC33636" w14:textId="77777777" w:rsidR="00FD3776" w:rsidRPr="0065378B" w:rsidRDefault="00FD3776" w:rsidP="00FD3776">
      <w:pPr>
        <w:pStyle w:val="ListParagraph"/>
        <w:rPr>
          <w:rFonts w:ascii="Arial" w:hAnsi="Arial" w:cs="Arial"/>
          <w:sz w:val="20"/>
          <w:szCs w:val="20"/>
        </w:rPr>
      </w:pPr>
    </w:p>
    <w:p w14:paraId="27EE7636" w14:textId="30638C22" w:rsidR="00FD3776" w:rsidRPr="0065378B" w:rsidRDefault="00FD3776" w:rsidP="007677FC">
      <w:pPr>
        <w:pStyle w:val="ListParagraph"/>
        <w:numPr>
          <w:ilvl w:val="0"/>
          <w:numId w:val="8"/>
        </w:numPr>
        <w:rPr>
          <w:rFonts w:ascii="Arial" w:hAnsi="Arial" w:cs="Arial"/>
          <w:sz w:val="20"/>
          <w:szCs w:val="20"/>
        </w:rPr>
      </w:pPr>
      <w:r w:rsidRPr="0065378B">
        <w:rPr>
          <w:rFonts w:ascii="Arial" w:hAnsi="Arial" w:cs="Arial"/>
          <w:sz w:val="20"/>
          <w:szCs w:val="20"/>
        </w:rPr>
        <w:t xml:space="preserve">Purchase of Items: Selection Boxes for Christmas at three halls have been purchased. </w:t>
      </w:r>
      <w:r w:rsidR="00980A18" w:rsidRPr="0065378B">
        <w:rPr>
          <w:rFonts w:ascii="Arial" w:hAnsi="Arial" w:cs="Arial"/>
          <w:sz w:val="20"/>
          <w:szCs w:val="20"/>
        </w:rPr>
        <w:t xml:space="preserve">GT to be contacted about the printer. </w:t>
      </w:r>
      <w:r w:rsidRPr="0065378B">
        <w:rPr>
          <w:rFonts w:ascii="Arial" w:hAnsi="Arial" w:cs="Arial"/>
          <w:b/>
          <w:bCs/>
          <w:sz w:val="20"/>
          <w:szCs w:val="20"/>
        </w:rPr>
        <w:t>RESOLVED:</w:t>
      </w:r>
      <w:r w:rsidRPr="0065378B">
        <w:rPr>
          <w:rFonts w:ascii="Arial" w:hAnsi="Arial" w:cs="Arial"/>
          <w:sz w:val="20"/>
          <w:szCs w:val="20"/>
        </w:rPr>
        <w:t xml:space="preserve"> </w:t>
      </w:r>
      <w:r w:rsidR="00980A18" w:rsidRPr="0065378B">
        <w:rPr>
          <w:rFonts w:ascii="Arial" w:hAnsi="Arial" w:cs="Arial"/>
          <w:sz w:val="20"/>
          <w:szCs w:val="20"/>
        </w:rPr>
        <w:t xml:space="preserve">Purchase of goal posts and additional noticeboards to be deferred. Public noticeboard to be moved from Shepherds Inn to Felindre Car Park. Swansea Council Highways Department to be contacted for permission. Proposer: Cllr CW Seconded by Cllr IP.  </w:t>
      </w:r>
    </w:p>
    <w:p w14:paraId="0239CE56" w14:textId="77777777" w:rsidR="00FD3776" w:rsidRPr="0065378B" w:rsidRDefault="00FD3776" w:rsidP="00FD3776">
      <w:pPr>
        <w:pStyle w:val="ListParagraph"/>
        <w:rPr>
          <w:rFonts w:ascii="Arial" w:hAnsi="Arial" w:cs="Arial"/>
          <w:sz w:val="20"/>
          <w:szCs w:val="20"/>
        </w:rPr>
      </w:pPr>
    </w:p>
    <w:p w14:paraId="6D67FD52" w14:textId="39BD22D7" w:rsidR="00996595" w:rsidRPr="0065378B" w:rsidRDefault="00F856C5" w:rsidP="007677FC">
      <w:pPr>
        <w:pStyle w:val="ListParagraph"/>
        <w:numPr>
          <w:ilvl w:val="0"/>
          <w:numId w:val="8"/>
        </w:numPr>
        <w:rPr>
          <w:rFonts w:ascii="Arial" w:hAnsi="Arial" w:cs="Arial"/>
          <w:sz w:val="20"/>
          <w:szCs w:val="20"/>
        </w:rPr>
      </w:pPr>
      <w:r w:rsidRPr="0065378B">
        <w:rPr>
          <w:rFonts w:ascii="Arial" w:hAnsi="Arial" w:cs="Arial"/>
          <w:sz w:val="20"/>
          <w:szCs w:val="20"/>
        </w:rPr>
        <w:t xml:space="preserve">Halls update: </w:t>
      </w:r>
      <w:r w:rsidR="00901056" w:rsidRPr="0065378B">
        <w:rPr>
          <w:rFonts w:ascii="Arial" w:hAnsi="Arial" w:cs="Arial"/>
          <w:sz w:val="20"/>
          <w:szCs w:val="20"/>
        </w:rPr>
        <w:t xml:space="preserve">        </w:t>
      </w:r>
    </w:p>
    <w:p w14:paraId="0A4AD68F" w14:textId="2FA985D4" w:rsidR="007677FC" w:rsidRPr="0065378B" w:rsidRDefault="007677FC" w:rsidP="00996595">
      <w:pPr>
        <w:pStyle w:val="ListParagraph"/>
        <w:numPr>
          <w:ilvl w:val="0"/>
          <w:numId w:val="23"/>
        </w:numPr>
        <w:rPr>
          <w:rFonts w:ascii="Arial" w:hAnsi="Arial" w:cs="Arial"/>
          <w:sz w:val="20"/>
          <w:szCs w:val="20"/>
        </w:rPr>
      </w:pPr>
      <w:r w:rsidRPr="0065378B">
        <w:rPr>
          <w:rFonts w:ascii="Arial" w:hAnsi="Arial" w:cs="Arial"/>
          <w:sz w:val="20"/>
          <w:szCs w:val="20"/>
        </w:rPr>
        <w:t>Garnswllt Hall</w:t>
      </w:r>
      <w:r w:rsidR="0037614E" w:rsidRPr="0065378B">
        <w:rPr>
          <w:rFonts w:ascii="Arial" w:hAnsi="Arial" w:cs="Arial"/>
          <w:sz w:val="20"/>
          <w:szCs w:val="20"/>
        </w:rPr>
        <w:t xml:space="preserve"> </w:t>
      </w:r>
      <w:r w:rsidR="00BE22FA" w:rsidRPr="0065378B">
        <w:rPr>
          <w:rFonts w:ascii="Arial" w:hAnsi="Arial" w:cs="Arial"/>
          <w:sz w:val="20"/>
          <w:szCs w:val="20"/>
        </w:rPr>
        <w:t>–</w:t>
      </w:r>
      <w:r w:rsidR="00A0390A" w:rsidRPr="0065378B">
        <w:rPr>
          <w:rFonts w:ascii="Arial" w:hAnsi="Arial" w:cs="Arial"/>
          <w:sz w:val="20"/>
          <w:szCs w:val="20"/>
        </w:rPr>
        <w:t xml:space="preserve">Cllr </w:t>
      </w:r>
      <w:r w:rsidR="00CC1C96" w:rsidRPr="0065378B">
        <w:rPr>
          <w:rFonts w:ascii="Arial" w:hAnsi="Arial" w:cs="Arial"/>
          <w:sz w:val="20"/>
          <w:szCs w:val="20"/>
        </w:rPr>
        <w:t>L Frame/</w:t>
      </w:r>
      <w:r w:rsidR="002434EB" w:rsidRPr="0065378B">
        <w:rPr>
          <w:rFonts w:ascii="Arial" w:hAnsi="Arial" w:cs="Arial"/>
          <w:sz w:val="20"/>
          <w:szCs w:val="20"/>
        </w:rPr>
        <w:t xml:space="preserve">Cllr </w:t>
      </w:r>
      <w:r w:rsidR="00A0390A" w:rsidRPr="0065378B">
        <w:rPr>
          <w:rFonts w:ascii="Arial" w:hAnsi="Arial" w:cs="Arial"/>
          <w:sz w:val="20"/>
          <w:szCs w:val="20"/>
        </w:rPr>
        <w:t>I Price</w:t>
      </w:r>
      <w:r w:rsidR="00980A18" w:rsidRPr="0065378B">
        <w:rPr>
          <w:rFonts w:ascii="Arial" w:hAnsi="Arial" w:cs="Arial"/>
          <w:sz w:val="20"/>
          <w:szCs w:val="20"/>
        </w:rPr>
        <w:t>/Cllr G Price</w:t>
      </w:r>
    </w:p>
    <w:p w14:paraId="30CB66B3" w14:textId="50D19D42" w:rsidR="00996595" w:rsidRPr="0065378B" w:rsidRDefault="00996595" w:rsidP="00996595">
      <w:pPr>
        <w:pStyle w:val="ListParagraph"/>
        <w:numPr>
          <w:ilvl w:val="0"/>
          <w:numId w:val="24"/>
        </w:numPr>
        <w:rPr>
          <w:rFonts w:ascii="Arial" w:hAnsi="Arial" w:cs="Arial"/>
          <w:sz w:val="20"/>
          <w:szCs w:val="20"/>
        </w:rPr>
      </w:pPr>
      <w:r w:rsidRPr="0065378B">
        <w:rPr>
          <w:rFonts w:ascii="Arial" w:hAnsi="Arial" w:cs="Arial"/>
          <w:sz w:val="20"/>
          <w:szCs w:val="20"/>
        </w:rPr>
        <w:t xml:space="preserve">GWHA </w:t>
      </w:r>
      <w:r w:rsidR="00980A18" w:rsidRPr="0065378B">
        <w:rPr>
          <w:rFonts w:ascii="Arial" w:hAnsi="Arial" w:cs="Arial"/>
          <w:sz w:val="20"/>
          <w:szCs w:val="20"/>
        </w:rPr>
        <w:t>Fire Alarm system to be installed from 11-13</w:t>
      </w:r>
      <w:r w:rsidR="00ED7D4C" w:rsidRPr="0065378B">
        <w:rPr>
          <w:rFonts w:ascii="Arial" w:hAnsi="Arial" w:cs="Arial"/>
          <w:sz w:val="20"/>
          <w:szCs w:val="20"/>
        </w:rPr>
        <w:t xml:space="preserve"> January 2023;</w:t>
      </w:r>
      <w:r w:rsidRPr="0065378B">
        <w:rPr>
          <w:rFonts w:ascii="Arial" w:hAnsi="Arial" w:cs="Arial"/>
          <w:sz w:val="20"/>
          <w:szCs w:val="20"/>
        </w:rPr>
        <w:t xml:space="preserve">  </w:t>
      </w:r>
    </w:p>
    <w:p w14:paraId="1D3686DC" w14:textId="148ACF10" w:rsidR="00996595" w:rsidRPr="0065378B" w:rsidRDefault="00996595" w:rsidP="00996595">
      <w:pPr>
        <w:pStyle w:val="ListParagraph"/>
        <w:numPr>
          <w:ilvl w:val="0"/>
          <w:numId w:val="24"/>
        </w:numPr>
        <w:rPr>
          <w:rFonts w:ascii="Arial" w:hAnsi="Arial" w:cs="Arial"/>
          <w:sz w:val="20"/>
          <w:szCs w:val="20"/>
        </w:rPr>
      </w:pPr>
      <w:r w:rsidRPr="0065378B">
        <w:rPr>
          <w:rFonts w:ascii="Arial" w:hAnsi="Arial" w:cs="Arial"/>
          <w:sz w:val="20"/>
          <w:szCs w:val="20"/>
        </w:rPr>
        <w:t>Wo</w:t>
      </w:r>
      <w:r w:rsidR="00980A18" w:rsidRPr="0065378B">
        <w:rPr>
          <w:rFonts w:ascii="Arial" w:hAnsi="Arial" w:cs="Arial"/>
          <w:sz w:val="20"/>
          <w:szCs w:val="20"/>
        </w:rPr>
        <w:t>rk on internal doors, glass panel and windows in the kitchen to be completed next week</w:t>
      </w:r>
      <w:r w:rsidR="00ED7D4C" w:rsidRPr="0065378B">
        <w:rPr>
          <w:rFonts w:ascii="Arial" w:hAnsi="Arial" w:cs="Arial"/>
          <w:sz w:val="20"/>
          <w:szCs w:val="20"/>
        </w:rPr>
        <w:t>;</w:t>
      </w:r>
    </w:p>
    <w:p w14:paraId="0A42F9C0" w14:textId="7153BEC5" w:rsidR="00996595" w:rsidRPr="0065378B" w:rsidRDefault="00980A18" w:rsidP="00996595">
      <w:pPr>
        <w:pStyle w:val="ListParagraph"/>
        <w:numPr>
          <w:ilvl w:val="0"/>
          <w:numId w:val="24"/>
        </w:numPr>
        <w:rPr>
          <w:rFonts w:ascii="Arial" w:hAnsi="Arial" w:cs="Arial"/>
          <w:sz w:val="20"/>
          <w:szCs w:val="20"/>
        </w:rPr>
      </w:pPr>
      <w:r w:rsidRPr="0065378B">
        <w:rPr>
          <w:rFonts w:ascii="Arial" w:hAnsi="Arial" w:cs="Arial"/>
          <w:sz w:val="20"/>
          <w:szCs w:val="20"/>
        </w:rPr>
        <w:t>WBA Carpets to complete work in the backroom and back stairway</w:t>
      </w:r>
      <w:r w:rsidR="00ED7D4C" w:rsidRPr="0065378B">
        <w:rPr>
          <w:rFonts w:ascii="Arial" w:hAnsi="Arial" w:cs="Arial"/>
          <w:sz w:val="20"/>
          <w:szCs w:val="20"/>
        </w:rPr>
        <w:t>.</w:t>
      </w:r>
    </w:p>
    <w:p w14:paraId="24D25CCF" w14:textId="77777777" w:rsidR="00B93FD3" w:rsidRPr="0065378B" w:rsidRDefault="00B93FD3" w:rsidP="00B93FD3">
      <w:pPr>
        <w:pStyle w:val="ListParagraph"/>
        <w:ind w:left="1080"/>
        <w:rPr>
          <w:rFonts w:ascii="Arial" w:hAnsi="Arial" w:cs="Arial"/>
          <w:sz w:val="20"/>
          <w:szCs w:val="20"/>
        </w:rPr>
      </w:pPr>
    </w:p>
    <w:p w14:paraId="7415F3CD" w14:textId="3DDA375C" w:rsidR="00F856C5" w:rsidRPr="0065378B" w:rsidRDefault="00F856C5" w:rsidP="00996595">
      <w:pPr>
        <w:pStyle w:val="ListParagraph"/>
        <w:numPr>
          <w:ilvl w:val="0"/>
          <w:numId w:val="23"/>
        </w:numPr>
        <w:rPr>
          <w:rFonts w:ascii="Arial" w:hAnsi="Arial" w:cs="Arial"/>
          <w:sz w:val="20"/>
          <w:szCs w:val="20"/>
        </w:rPr>
      </w:pPr>
      <w:r w:rsidRPr="0065378B">
        <w:rPr>
          <w:rFonts w:ascii="Arial" w:hAnsi="Arial" w:cs="Arial"/>
          <w:sz w:val="20"/>
          <w:szCs w:val="20"/>
        </w:rPr>
        <w:lastRenderedPageBreak/>
        <w:t xml:space="preserve">Felindre Welfare Hall – </w:t>
      </w:r>
      <w:r w:rsidR="00996595" w:rsidRPr="0065378B">
        <w:rPr>
          <w:rFonts w:ascii="Arial" w:hAnsi="Arial" w:cs="Arial"/>
          <w:sz w:val="20"/>
          <w:szCs w:val="20"/>
        </w:rPr>
        <w:t>Cllr C Williams/</w:t>
      </w:r>
      <w:r w:rsidR="00980A18" w:rsidRPr="0065378B">
        <w:rPr>
          <w:rFonts w:ascii="Arial" w:hAnsi="Arial" w:cs="Arial"/>
          <w:sz w:val="20"/>
          <w:szCs w:val="20"/>
        </w:rPr>
        <w:t>s. Morgan/Clerk</w:t>
      </w:r>
    </w:p>
    <w:p w14:paraId="557F8F36" w14:textId="2869D3A6" w:rsidR="00B93FD3" w:rsidRPr="0065378B" w:rsidRDefault="00980A18" w:rsidP="00B93FD3">
      <w:pPr>
        <w:pStyle w:val="ListParagraph"/>
        <w:numPr>
          <w:ilvl w:val="0"/>
          <w:numId w:val="25"/>
        </w:numPr>
        <w:rPr>
          <w:rFonts w:ascii="Arial" w:hAnsi="Arial" w:cs="Arial"/>
          <w:sz w:val="20"/>
          <w:szCs w:val="20"/>
        </w:rPr>
      </w:pPr>
      <w:r w:rsidRPr="0065378B">
        <w:rPr>
          <w:rFonts w:ascii="Arial" w:hAnsi="Arial" w:cs="Arial"/>
          <w:sz w:val="20"/>
          <w:szCs w:val="20"/>
        </w:rPr>
        <w:t>Christmas Tree lights lit on 2 December by Cllr CW</w:t>
      </w:r>
      <w:r w:rsidR="00ED7D4C" w:rsidRPr="0065378B">
        <w:rPr>
          <w:rFonts w:ascii="Arial" w:hAnsi="Arial" w:cs="Arial"/>
          <w:sz w:val="20"/>
          <w:szCs w:val="20"/>
        </w:rPr>
        <w:t>;</w:t>
      </w:r>
    </w:p>
    <w:p w14:paraId="28E9A234" w14:textId="7EE94917" w:rsidR="00B93FD3" w:rsidRPr="0065378B" w:rsidRDefault="00980A18" w:rsidP="00B93FD3">
      <w:pPr>
        <w:pStyle w:val="ListParagraph"/>
        <w:numPr>
          <w:ilvl w:val="0"/>
          <w:numId w:val="25"/>
        </w:numPr>
        <w:rPr>
          <w:rFonts w:ascii="Arial" w:hAnsi="Arial" w:cs="Arial"/>
          <w:sz w:val="20"/>
          <w:szCs w:val="20"/>
        </w:rPr>
      </w:pPr>
      <w:r w:rsidRPr="0065378B">
        <w:rPr>
          <w:rFonts w:ascii="Arial" w:hAnsi="Arial" w:cs="Arial"/>
          <w:sz w:val="20"/>
          <w:szCs w:val="20"/>
        </w:rPr>
        <w:t>Christmas Fayre on 9 December was well</w:t>
      </w:r>
      <w:r w:rsidR="00762943" w:rsidRPr="0065378B">
        <w:rPr>
          <w:rFonts w:ascii="Arial" w:hAnsi="Arial" w:cs="Arial"/>
          <w:sz w:val="20"/>
          <w:szCs w:val="20"/>
        </w:rPr>
        <w:t xml:space="preserve"> attended</w:t>
      </w:r>
      <w:r w:rsidR="00ED7D4C" w:rsidRPr="0065378B">
        <w:rPr>
          <w:rFonts w:ascii="Arial" w:hAnsi="Arial" w:cs="Arial"/>
          <w:sz w:val="20"/>
          <w:szCs w:val="20"/>
        </w:rPr>
        <w:t>;</w:t>
      </w:r>
      <w:r w:rsidRPr="0065378B">
        <w:rPr>
          <w:rFonts w:ascii="Arial" w:hAnsi="Arial" w:cs="Arial"/>
          <w:sz w:val="20"/>
          <w:szCs w:val="20"/>
        </w:rPr>
        <w:t xml:space="preserve"> </w:t>
      </w:r>
    </w:p>
    <w:p w14:paraId="2FA0C80B" w14:textId="56A5E3A0" w:rsidR="00762943" w:rsidRPr="0065378B" w:rsidRDefault="00762943" w:rsidP="00B93FD3">
      <w:pPr>
        <w:pStyle w:val="ListParagraph"/>
        <w:numPr>
          <w:ilvl w:val="0"/>
          <w:numId w:val="25"/>
        </w:numPr>
        <w:rPr>
          <w:rFonts w:ascii="Arial" w:hAnsi="Arial" w:cs="Arial"/>
          <w:sz w:val="20"/>
          <w:szCs w:val="20"/>
        </w:rPr>
      </w:pPr>
      <w:r w:rsidRPr="0065378B">
        <w:rPr>
          <w:rFonts w:ascii="Arial" w:hAnsi="Arial" w:cs="Arial"/>
          <w:sz w:val="20"/>
          <w:szCs w:val="20"/>
        </w:rPr>
        <w:t>Children attending the Christmas Fayre consulted on the Children’s Playground plans as feasibility study did not include children’s input</w:t>
      </w:r>
      <w:r w:rsidR="00ED7D4C" w:rsidRPr="0065378B">
        <w:rPr>
          <w:rFonts w:ascii="Arial" w:hAnsi="Arial" w:cs="Arial"/>
          <w:sz w:val="20"/>
          <w:szCs w:val="20"/>
        </w:rPr>
        <w:t>;</w:t>
      </w:r>
    </w:p>
    <w:p w14:paraId="018CA60A" w14:textId="351A5D19" w:rsidR="00B93FD3" w:rsidRPr="0065378B" w:rsidRDefault="00762943" w:rsidP="00B93FD3">
      <w:pPr>
        <w:pStyle w:val="ListParagraph"/>
        <w:numPr>
          <w:ilvl w:val="0"/>
          <w:numId w:val="25"/>
        </w:numPr>
        <w:rPr>
          <w:rFonts w:ascii="Arial" w:hAnsi="Arial" w:cs="Arial"/>
          <w:sz w:val="20"/>
          <w:szCs w:val="20"/>
        </w:rPr>
      </w:pPr>
      <w:r w:rsidRPr="0065378B">
        <w:rPr>
          <w:rFonts w:ascii="Arial" w:hAnsi="Arial" w:cs="Arial"/>
          <w:sz w:val="20"/>
          <w:szCs w:val="20"/>
        </w:rPr>
        <w:t>Warm Spaces grant applied for and awaiting outcome</w:t>
      </w:r>
      <w:r w:rsidR="00ED7D4C" w:rsidRPr="0065378B">
        <w:rPr>
          <w:rFonts w:ascii="Arial" w:hAnsi="Arial" w:cs="Arial"/>
          <w:sz w:val="20"/>
          <w:szCs w:val="20"/>
        </w:rPr>
        <w:t>;</w:t>
      </w:r>
    </w:p>
    <w:p w14:paraId="704C6A9D" w14:textId="4F72581B" w:rsidR="00B93FD3" w:rsidRPr="0065378B" w:rsidRDefault="00762943" w:rsidP="00B93FD3">
      <w:pPr>
        <w:pStyle w:val="ListParagraph"/>
        <w:numPr>
          <w:ilvl w:val="0"/>
          <w:numId w:val="25"/>
        </w:numPr>
        <w:rPr>
          <w:rFonts w:ascii="Arial" w:hAnsi="Arial" w:cs="Arial"/>
          <w:sz w:val="20"/>
          <w:szCs w:val="20"/>
        </w:rPr>
      </w:pPr>
      <w:r w:rsidRPr="0065378B">
        <w:rPr>
          <w:rFonts w:ascii="Arial" w:hAnsi="Arial" w:cs="Arial"/>
          <w:sz w:val="20"/>
          <w:szCs w:val="20"/>
        </w:rPr>
        <w:t xml:space="preserve">Application for </w:t>
      </w:r>
      <w:proofErr w:type="spellStart"/>
      <w:r w:rsidRPr="0065378B">
        <w:rPr>
          <w:rFonts w:ascii="Arial" w:hAnsi="Arial" w:cs="Arial"/>
          <w:sz w:val="20"/>
          <w:szCs w:val="20"/>
        </w:rPr>
        <w:t>MyG</w:t>
      </w:r>
      <w:proofErr w:type="spellEnd"/>
      <w:r w:rsidRPr="0065378B">
        <w:rPr>
          <w:rFonts w:ascii="Arial" w:hAnsi="Arial" w:cs="Arial"/>
          <w:sz w:val="20"/>
          <w:szCs w:val="20"/>
        </w:rPr>
        <w:t xml:space="preserve"> grant for solar panels deferred to the next funding round</w:t>
      </w:r>
      <w:r w:rsidR="00ED7D4C" w:rsidRPr="0065378B">
        <w:rPr>
          <w:rFonts w:ascii="Arial" w:hAnsi="Arial" w:cs="Arial"/>
          <w:sz w:val="20"/>
          <w:szCs w:val="20"/>
        </w:rPr>
        <w:t>;</w:t>
      </w:r>
    </w:p>
    <w:p w14:paraId="19E4FEC1" w14:textId="70AADD58" w:rsidR="00762943" w:rsidRPr="0065378B" w:rsidRDefault="00ED7D4C" w:rsidP="00B93FD3">
      <w:pPr>
        <w:pStyle w:val="ListParagraph"/>
        <w:numPr>
          <w:ilvl w:val="0"/>
          <w:numId w:val="25"/>
        </w:numPr>
        <w:rPr>
          <w:rFonts w:ascii="Arial" w:hAnsi="Arial" w:cs="Arial"/>
          <w:sz w:val="20"/>
          <w:szCs w:val="20"/>
        </w:rPr>
      </w:pPr>
      <w:r w:rsidRPr="0065378B">
        <w:rPr>
          <w:rFonts w:ascii="Arial" w:hAnsi="Arial" w:cs="Arial"/>
          <w:sz w:val="20"/>
          <w:szCs w:val="20"/>
        </w:rPr>
        <w:t>Five-</w:t>
      </w:r>
      <w:r w:rsidR="00762943" w:rsidRPr="0065378B">
        <w:rPr>
          <w:rFonts w:ascii="Arial" w:hAnsi="Arial" w:cs="Arial"/>
          <w:sz w:val="20"/>
          <w:szCs w:val="20"/>
        </w:rPr>
        <w:t>year cycle of Electrical testing, PAT testing scheduled on 5 January 2023 for 2-3 days</w:t>
      </w:r>
      <w:r w:rsidRPr="0065378B">
        <w:rPr>
          <w:rFonts w:ascii="Arial" w:hAnsi="Arial" w:cs="Arial"/>
          <w:sz w:val="20"/>
          <w:szCs w:val="20"/>
        </w:rPr>
        <w:t>;</w:t>
      </w:r>
      <w:r w:rsidR="00762943" w:rsidRPr="0065378B">
        <w:rPr>
          <w:rFonts w:ascii="Arial" w:hAnsi="Arial" w:cs="Arial"/>
          <w:sz w:val="20"/>
          <w:szCs w:val="20"/>
        </w:rPr>
        <w:t xml:space="preserve"> </w:t>
      </w:r>
    </w:p>
    <w:p w14:paraId="39CEBF3F" w14:textId="65FA7B7E" w:rsidR="00762943" w:rsidRPr="0065378B" w:rsidRDefault="00762943" w:rsidP="00B93FD3">
      <w:pPr>
        <w:pStyle w:val="ListParagraph"/>
        <w:numPr>
          <w:ilvl w:val="0"/>
          <w:numId w:val="25"/>
        </w:numPr>
        <w:rPr>
          <w:rFonts w:ascii="Arial" w:hAnsi="Arial" w:cs="Arial"/>
          <w:sz w:val="20"/>
          <w:szCs w:val="20"/>
        </w:rPr>
      </w:pPr>
      <w:r w:rsidRPr="0065378B">
        <w:rPr>
          <w:rFonts w:ascii="Arial" w:hAnsi="Arial" w:cs="Arial"/>
          <w:sz w:val="20"/>
          <w:szCs w:val="20"/>
        </w:rPr>
        <w:t>Zoom working on the Smart Screen for hybrid meetings</w:t>
      </w:r>
      <w:r w:rsidR="00ED7D4C" w:rsidRPr="0065378B">
        <w:rPr>
          <w:rFonts w:ascii="Arial" w:hAnsi="Arial" w:cs="Arial"/>
          <w:sz w:val="20"/>
          <w:szCs w:val="20"/>
        </w:rPr>
        <w:t>.</w:t>
      </w:r>
    </w:p>
    <w:p w14:paraId="08C8B8B4" w14:textId="77777777" w:rsidR="00B93FD3" w:rsidRPr="0065378B" w:rsidRDefault="00B93FD3" w:rsidP="00B93FD3">
      <w:pPr>
        <w:pStyle w:val="ListParagraph"/>
        <w:ind w:left="1080"/>
        <w:rPr>
          <w:rFonts w:ascii="Arial" w:hAnsi="Arial" w:cs="Arial"/>
          <w:sz w:val="20"/>
          <w:szCs w:val="20"/>
        </w:rPr>
      </w:pPr>
    </w:p>
    <w:p w14:paraId="0379E7A2" w14:textId="1AEDB132" w:rsidR="007677FC" w:rsidRPr="0065378B" w:rsidRDefault="00F856C5" w:rsidP="00996595">
      <w:pPr>
        <w:pStyle w:val="ListParagraph"/>
        <w:numPr>
          <w:ilvl w:val="0"/>
          <w:numId w:val="23"/>
        </w:numPr>
        <w:rPr>
          <w:rFonts w:ascii="Arial" w:hAnsi="Arial" w:cs="Arial"/>
          <w:sz w:val="20"/>
          <w:szCs w:val="20"/>
        </w:rPr>
      </w:pPr>
      <w:r w:rsidRPr="0065378B">
        <w:rPr>
          <w:rFonts w:ascii="Arial" w:hAnsi="Arial" w:cs="Arial"/>
          <w:sz w:val="20"/>
          <w:szCs w:val="20"/>
        </w:rPr>
        <w:t xml:space="preserve">CCP Welfare Hall </w:t>
      </w:r>
      <w:r w:rsidR="0037614E" w:rsidRPr="0065378B">
        <w:rPr>
          <w:rFonts w:ascii="Arial" w:hAnsi="Arial" w:cs="Arial"/>
          <w:sz w:val="20"/>
          <w:szCs w:val="20"/>
        </w:rPr>
        <w:t>– Cllr L Fram</w:t>
      </w:r>
      <w:r w:rsidR="00F9018C" w:rsidRPr="0065378B">
        <w:rPr>
          <w:rFonts w:ascii="Arial" w:hAnsi="Arial" w:cs="Arial"/>
          <w:sz w:val="20"/>
          <w:szCs w:val="20"/>
        </w:rPr>
        <w:t>e</w:t>
      </w:r>
    </w:p>
    <w:p w14:paraId="2BB381CA" w14:textId="34CA8387" w:rsidR="00270132" w:rsidRPr="0065378B" w:rsidRDefault="00762943" w:rsidP="00270132">
      <w:pPr>
        <w:pStyle w:val="ListParagraph"/>
        <w:numPr>
          <w:ilvl w:val="0"/>
          <w:numId w:val="34"/>
        </w:numPr>
        <w:rPr>
          <w:rFonts w:ascii="Arial" w:hAnsi="Arial" w:cs="Arial"/>
          <w:sz w:val="20"/>
          <w:szCs w:val="20"/>
        </w:rPr>
      </w:pPr>
      <w:r w:rsidRPr="0065378B">
        <w:rPr>
          <w:rFonts w:ascii="Arial" w:hAnsi="Arial" w:cs="Arial"/>
          <w:sz w:val="20"/>
          <w:szCs w:val="20"/>
        </w:rPr>
        <w:t>Warm Spaces grant applied for and waiting outcome</w:t>
      </w:r>
      <w:r w:rsidR="00ED7D4C" w:rsidRPr="0065378B">
        <w:rPr>
          <w:rFonts w:ascii="Arial" w:hAnsi="Arial" w:cs="Arial"/>
          <w:sz w:val="20"/>
          <w:szCs w:val="20"/>
        </w:rPr>
        <w:t>;</w:t>
      </w:r>
    </w:p>
    <w:p w14:paraId="3A7BBFB7" w14:textId="5824A48A" w:rsidR="00B93FD3" w:rsidRPr="0065378B" w:rsidRDefault="00762943" w:rsidP="00B93FD3">
      <w:pPr>
        <w:pStyle w:val="ListParagraph"/>
        <w:numPr>
          <w:ilvl w:val="0"/>
          <w:numId w:val="26"/>
        </w:numPr>
        <w:rPr>
          <w:rFonts w:ascii="Arial" w:hAnsi="Arial" w:cs="Arial"/>
          <w:sz w:val="20"/>
          <w:szCs w:val="20"/>
        </w:rPr>
      </w:pPr>
      <w:r w:rsidRPr="0065378B">
        <w:rPr>
          <w:rFonts w:ascii="Arial" w:hAnsi="Arial" w:cs="Arial"/>
          <w:sz w:val="20"/>
          <w:szCs w:val="20"/>
        </w:rPr>
        <w:t>Events at the hall include Shopping evening and Santa Party</w:t>
      </w:r>
      <w:r w:rsidR="00ED7D4C" w:rsidRPr="0065378B">
        <w:rPr>
          <w:rFonts w:ascii="Arial" w:hAnsi="Arial" w:cs="Arial"/>
          <w:sz w:val="20"/>
          <w:szCs w:val="20"/>
        </w:rPr>
        <w:t>;</w:t>
      </w:r>
      <w:r w:rsidRPr="0065378B">
        <w:rPr>
          <w:rFonts w:ascii="Arial" w:hAnsi="Arial" w:cs="Arial"/>
          <w:sz w:val="20"/>
          <w:szCs w:val="20"/>
        </w:rPr>
        <w:t xml:space="preserve"> </w:t>
      </w:r>
    </w:p>
    <w:p w14:paraId="54173C9C" w14:textId="10C91B73" w:rsidR="00B93FD3" w:rsidRPr="0065378B" w:rsidRDefault="00762943" w:rsidP="00B93FD3">
      <w:pPr>
        <w:pStyle w:val="ListParagraph"/>
        <w:numPr>
          <w:ilvl w:val="0"/>
          <w:numId w:val="26"/>
        </w:numPr>
        <w:rPr>
          <w:rFonts w:ascii="Arial" w:hAnsi="Arial" w:cs="Arial"/>
          <w:sz w:val="20"/>
          <w:szCs w:val="20"/>
        </w:rPr>
      </w:pPr>
      <w:r w:rsidRPr="0065378B">
        <w:rPr>
          <w:rFonts w:ascii="Arial" w:hAnsi="Arial" w:cs="Arial"/>
          <w:sz w:val="20"/>
          <w:szCs w:val="20"/>
        </w:rPr>
        <w:t xml:space="preserve">Cllr LF thanked Cllr BR for Santa </w:t>
      </w:r>
      <w:r w:rsidR="00ED7D4C" w:rsidRPr="0065378B">
        <w:rPr>
          <w:rFonts w:ascii="Arial" w:hAnsi="Arial" w:cs="Arial"/>
          <w:sz w:val="20"/>
          <w:szCs w:val="20"/>
        </w:rPr>
        <w:t xml:space="preserve">parade and Cllr Bailey for being the Elf </w:t>
      </w:r>
      <w:r w:rsidRPr="0065378B">
        <w:rPr>
          <w:rFonts w:ascii="Arial" w:hAnsi="Arial" w:cs="Arial"/>
          <w:sz w:val="20"/>
          <w:szCs w:val="20"/>
        </w:rPr>
        <w:t>for the Santa Party</w:t>
      </w:r>
      <w:r w:rsidR="00ED7D4C" w:rsidRPr="0065378B">
        <w:rPr>
          <w:rFonts w:ascii="Arial" w:hAnsi="Arial" w:cs="Arial"/>
          <w:sz w:val="20"/>
          <w:szCs w:val="20"/>
        </w:rPr>
        <w:t>;</w:t>
      </w:r>
    </w:p>
    <w:p w14:paraId="76B7DD15" w14:textId="77777777" w:rsidR="007677FC" w:rsidRPr="0065378B" w:rsidRDefault="007677FC" w:rsidP="007677FC">
      <w:pPr>
        <w:pStyle w:val="ListParagraph"/>
        <w:rPr>
          <w:rFonts w:ascii="Arial" w:hAnsi="Arial" w:cs="Arial"/>
          <w:sz w:val="20"/>
          <w:szCs w:val="20"/>
        </w:rPr>
      </w:pPr>
    </w:p>
    <w:p w14:paraId="5C5FDFEF" w14:textId="075F9910" w:rsidR="007677FC" w:rsidRPr="0065378B" w:rsidRDefault="007677FC" w:rsidP="00996595">
      <w:pPr>
        <w:pStyle w:val="ListParagraph"/>
        <w:numPr>
          <w:ilvl w:val="0"/>
          <w:numId w:val="8"/>
        </w:numPr>
        <w:rPr>
          <w:rFonts w:ascii="Arial" w:hAnsi="Arial" w:cs="Arial"/>
          <w:sz w:val="20"/>
          <w:szCs w:val="20"/>
        </w:rPr>
      </w:pPr>
      <w:r w:rsidRPr="0065378B">
        <w:rPr>
          <w:rFonts w:ascii="Arial" w:hAnsi="Arial" w:cs="Arial"/>
          <w:sz w:val="20"/>
          <w:szCs w:val="20"/>
        </w:rPr>
        <w:t xml:space="preserve">Clerk’s </w:t>
      </w:r>
      <w:r w:rsidR="00D335FD" w:rsidRPr="0065378B">
        <w:rPr>
          <w:rFonts w:ascii="Arial" w:hAnsi="Arial" w:cs="Arial"/>
          <w:sz w:val="20"/>
          <w:szCs w:val="20"/>
        </w:rPr>
        <w:t>General Report</w:t>
      </w:r>
      <w:r w:rsidR="00801D4D" w:rsidRPr="0065378B">
        <w:rPr>
          <w:rFonts w:ascii="Arial" w:hAnsi="Arial" w:cs="Arial"/>
          <w:sz w:val="20"/>
          <w:szCs w:val="20"/>
        </w:rPr>
        <w:t xml:space="preserve">: </w:t>
      </w:r>
    </w:p>
    <w:p w14:paraId="36B7DFF5" w14:textId="77777777" w:rsidR="000D386E" w:rsidRPr="0065378B" w:rsidRDefault="000D386E" w:rsidP="000D386E">
      <w:pPr>
        <w:pStyle w:val="ListParagraph"/>
        <w:numPr>
          <w:ilvl w:val="0"/>
          <w:numId w:val="27"/>
        </w:numPr>
        <w:rPr>
          <w:rFonts w:ascii="Arial" w:hAnsi="Arial" w:cs="Arial"/>
          <w:sz w:val="20"/>
          <w:szCs w:val="20"/>
        </w:rPr>
      </w:pPr>
      <w:r w:rsidRPr="0065378B">
        <w:rPr>
          <w:rFonts w:ascii="Arial" w:hAnsi="Arial" w:cs="Arial"/>
          <w:sz w:val="20"/>
          <w:szCs w:val="20"/>
        </w:rPr>
        <w:t>Grants</w:t>
      </w:r>
    </w:p>
    <w:p w14:paraId="797F9FE6" w14:textId="12854590" w:rsidR="000D386E" w:rsidRPr="0065378B" w:rsidRDefault="00762943" w:rsidP="000D386E">
      <w:pPr>
        <w:pStyle w:val="ListParagraph"/>
        <w:numPr>
          <w:ilvl w:val="0"/>
          <w:numId w:val="28"/>
        </w:numPr>
        <w:rPr>
          <w:rFonts w:ascii="Arial" w:hAnsi="Arial" w:cs="Arial"/>
          <w:sz w:val="20"/>
          <w:szCs w:val="20"/>
        </w:rPr>
      </w:pPr>
      <w:r w:rsidRPr="0065378B">
        <w:rPr>
          <w:rFonts w:ascii="Arial" w:hAnsi="Arial" w:cs="Arial"/>
          <w:sz w:val="20"/>
          <w:szCs w:val="20"/>
        </w:rPr>
        <w:t xml:space="preserve">GWHA and MCC submitted a partnership application to Mynydd y Gwair </w:t>
      </w:r>
    </w:p>
    <w:p w14:paraId="79809108" w14:textId="3D986E94" w:rsidR="000D386E" w:rsidRPr="0065378B" w:rsidRDefault="003B4E19" w:rsidP="000D386E">
      <w:pPr>
        <w:pStyle w:val="ListParagraph"/>
        <w:numPr>
          <w:ilvl w:val="0"/>
          <w:numId w:val="28"/>
        </w:numPr>
        <w:rPr>
          <w:rFonts w:ascii="Arial" w:hAnsi="Arial" w:cs="Arial"/>
          <w:sz w:val="20"/>
          <w:szCs w:val="20"/>
        </w:rPr>
      </w:pPr>
      <w:r w:rsidRPr="0065378B">
        <w:rPr>
          <w:rFonts w:ascii="Arial" w:hAnsi="Arial" w:cs="Arial"/>
          <w:sz w:val="20"/>
          <w:szCs w:val="20"/>
        </w:rPr>
        <w:t xml:space="preserve">Mawr CC resubmitted Fencing of Community Garden and Football field application to </w:t>
      </w:r>
      <w:proofErr w:type="spellStart"/>
      <w:r w:rsidRPr="0065378B">
        <w:rPr>
          <w:rFonts w:ascii="Arial" w:hAnsi="Arial" w:cs="Arial"/>
          <w:sz w:val="20"/>
          <w:szCs w:val="20"/>
        </w:rPr>
        <w:t>MyG</w:t>
      </w:r>
      <w:proofErr w:type="spellEnd"/>
      <w:r w:rsidRPr="0065378B">
        <w:rPr>
          <w:rFonts w:ascii="Arial" w:hAnsi="Arial" w:cs="Arial"/>
          <w:sz w:val="20"/>
          <w:szCs w:val="20"/>
        </w:rPr>
        <w:t xml:space="preserve"> </w:t>
      </w:r>
    </w:p>
    <w:p w14:paraId="3E8FF53E" w14:textId="2C1E9755" w:rsidR="000D386E" w:rsidRPr="0065378B" w:rsidRDefault="0018492C" w:rsidP="000D386E">
      <w:pPr>
        <w:pStyle w:val="ListParagraph"/>
        <w:numPr>
          <w:ilvl w:val="0"/>
          <w:numId w:val="28"/>
        </w:numPr>
        <w:rPr>
          <w:rFonts w:ascii="Arial" w:hAnsi="Arial" w:cs="Arial"/>
          <w:sz w:val="20"/>
          <w:szCs w:val="20"/>
        </w:rPr>
      </w:pPr>
      <w:r w:rsidRPr="0065378B">
        <w:rPr>
          <w:rFonts w:ascii="Arial" w:hAnsi="Arial" w:cs="Arial"/>
          <w:sz w:val="20"/>
          <w:szCs w:val="20"/>
        </w:rPr>
        <w:t>Contractor contacted to install</w:t>
      </w:r>
      <w:r w:rsidR="000D386E" w:rsidRPr="0065378B">
        <w:rPr>
          <w:rFonts w:ascii="Arial" w:hAnsi="Arial" w:cs="Arial"/>
          <w:sz w:val="20"/>
          <w:szCs w:val="20"/>
        </w:rPr>
        <w:t xml:space="preserve"> Smart Screen </w:t>
      </w:r>
      <w:r w:rsidRPr="0065378B">
        <w:rPr>
          <w:rFonts w:ascii="Arial" w:hAnsi="Arial" w:cs="Arial"/>
          <w:sz w:val="20"/>
          <w:szCs w:val="20"/>
        </w:rPr>
        <w:t xml:space="preserve">in </w:t>
      </w:r>
      <w:r w:rsidR="000D386E" w:rsidRPr="0065378B">
        <w:rPr>
          <w:rFonts w:ascii="Arial" w:hAnsi="Arial" w:cs="Arial"/>
          <w:sz w:val="20"/>
          <w:szCs w:val="20"/>
        </w:rPr>
        <w:t>Garnswllt Hall</w:t>
      </w:r>
      <w:r w:rsidRPr="0065378B">
        <w:rPr>
          <w:rFonts w:ascii="Arial" w:hAnsi="Arial" w:cs="Arial"/>
          <w:sz w:val="20"/>
          <w:szCs w:val="20"/>
        </w:rPr>
        <w:t>. Clerk</w:t>
      </w:r>
      <w:r w:rsidR="000D386E" w:rsidRPr="0065378B">
        <w:rPr>
          <w:rFonts w:ascii="Arial" w:hAnsi="Arial" w:cs="Arial"/>
          <w:sz w:val="20"/>
          <w:szCs w:val="20"/>
        </w:rPr>
        <w:t xml:space="preserve"> awaiting a date.</w:t>
      </w:r>
    </w:p>
    <w:p w14:paraId="643388EB" w14:textId="2D92BC90" w:rsidR="000D386E" w:rsidRPr="0065378B" w:rsidRDefault="003B4E19" w:rsidP="000D386E">
      <w:pPr>
        <w:pStyle w:val="ListParagraph"/>
        <w:numPr>
          <w:ilvl w:val="0"/>
          <w:numId w:val="28"/>
        </w:numPr>
        <w:rPr>
          <w:rFonts w:ascii="Arial" w:hAnsi="Arial" w:cs="Arial"/>
          <w:sz w:val="20"/>
          <w:szCs w:val="20"/>
        </w:rPr>
      </w:pPr>
      <w:r w:rsidRPr="0065378B">
        <w:rPr>
          <w:rFonts w:ascii="Arial" w:hAnsi="Arial" w:cs="Arial"/>
          <w:sz w:val="20"/>
          <w:szCs w:val="20"/>
        </w:rPr>
        <w:t>Welsh Water Grant of another £250 approved so a total of £500.00 awarded to Mawr CC</w:t>
      </w:r>
    </w:p>
    <w:p w14:paraId="1072CB7C" w14:textId="526CFD8F" w:rsidR="000D386E" w:rsidRPr="0065378B" w:rsidRDefault="000D386E" w:rsidP="000D386E">
      <w:pPr>
        <w:pStyle w:val="ListParagraph"/>
        <w:numPr>
          <w:ilvl w:val="0"/>
          <w:numId w:val="27"/>
        </w:numPr>
        <w:rPr>
          <w:rFonts w:ascii="Arial" w:hAnsi="Arial" w:cs="Arial"/>
          <w:sz w:val="20"/>
          <w:szCs w:val="20"/>
        </w:rPr>
      </w:pPr>
      <w:r w:rsidRPr="0065378B">
        <w:rPr>
          <w:rFonts w:ascii="Arial" w:hAnsi="Arial" w:cs="Arial"/>
          <w:sz w:val="20"/>
          <w:szCs w:val="20"/>
        </w:rPr>
        <w:t>Website, Social Media and Communications</w:t>
      </w:r>
    </w:p>
    <w:p w14:paraId="3A4843E5" w14:textId="454DC310" w:rsidR="000D386E" w:rsidRPr="0065378B" w:rsidRDefault="003B4E19" w:rsidP="000D386E">
      <w:pPr>
        <w:pStyle w:val="ListParagraph"/>
        <w:numPr>
          <w:ilvl w:val="0"/>
          <w:numId w:val="29"/>
        </w:numPr>
        <w:rPr>
          <w:rFonts w:ascii="Arial" w:hAnsi="Arial" w:cs="Arial"/>
          <w:sz w:val="20"/>
          <w:szCs w:val="20"/>
        </w:rPr>
      </w:pPr>
      <w:r w:rsidRPr="0065378B">
        <w:rPr>
          <w:rFonts w:ascii="Arial" w:hAnsi="Arial" w:cs="Arial"/>
          <w:sz w:val="20"/>
          <w:szCs w:val="20"/>
        </w:rPr>
        <w:t>Clerk to meet with Cllrs LJT and</w:t>
      </w:r>
      <w:r w:rsidR="00ED7D4C" w:rsidRPr="0065378B">
        <w:rPr>
          <w:rFonts w:ascii="Arial" w:hAnsi="Arial" w:cs="Arial"/>
          <w:sz w:val="20"/>
          <w:szCs w:val="20"/>
        </w:rPr>
        <w:t xml:space="preserve"> RP on website and social media</w:t>
      </w:r>
      <w:r w:rsidRPr="0065378B">
        <w:rPr>
          <w:rFonts w:ascii="Arial" w:hAnsi="Arial" w:cs="Arial"/>
          <w:sz w:val="20"/>
          <w:szCs w:val="20"/>
        </w:rPr>
        <w:t xml:space="preserve"> </w:t>
      </w:r>
    </w:p>
    <w:p w14:paraId="587A0A61" w14:textId="03B885B7" w:rsidR="000D386E" w:rsidRPr="0065378B" w:rsidRDefault="003B4E19" w:rsidP="000D386E">
      <w:pPr>
        <w:pStyle w:val="ListParagraph"/>
        <w:numPr>
          <w:ilvl w:val="0"/>
          <w:numId w:val="29"/>
        </w:numPr>
        <w:rPr>
          <w:rFonts w:ascii="Arial" w:hAnsi="Arial" w:cs="Arial"/>
          <w:sz w:val="20"/>
          <w:szCs w:val="20"/>
        </w:rPr>
      </w:pPr>
      <w:r w:rsidRPr="0065378B">
        <w:rPr>
          <w:rFonts w:ascii="Arial" w:hAnsi="Arial" w:cs="Arial"/>
          <w:sz w:val="20"/>
          <w:szCs w:val="20"/>
        </w:rPr>
        <w:t>Clerk to contact Mentor T</w:t>
      </w:r>
      <w:r w:rsidR="00ED7D4C" w:rsidRPr="0065378B">
        <w:rPr>
          <w:rFonts w:ascii="Arial" w:hAnsi="Arial" w:cs="Arial"/>
          <w:sz w:val="20"/>
          <w:szCs w:val="20"/>
        </w:rPr>
        <w:t>echnology about computer issues</w:t>
      </w:r>
    </w:p>
    <w:p w14:paraId="1F2C24F7" w14:textId="4AD34BF5" w:rsidR="000D386E" w:rsidRPr="0065378B" w:rsidRDefault="003B4E19" w:rsidP="000D386E">
      <w:pPr>
        <w:pStyle w:val="ListParagraph"/>
        <w:ind w:left="1080"/>
        <w:rPr>
          <w:rFonts w:ascii="Arial" w:hAnsi="Arial" w:cs="Arial"/>
          <w:sz w:val="20"/>
          <w:szCs w:val="20"/>
        </w:rPr>
      </w:pPr>
      <w:r w:rsidRPr="0065378B">
        <w:rPr>
          <w:rFonts w:ascii="Arial" w:hAnsi="Arial" w:cs="Arial"/>
          <w:sz w:val="20"/>
          <w:szCs w:val="20"/>
        </w:rPr>
        <w:t>BT broadband for Garnswllt still in progress.  Zoom installed on Smart Screen in Felindre. Zoom to be installed on Smart Screen at CCP.</w:t>
      </w:r>
    </w:p>
    <w:p w14:paraId="48DC0693" w14:textId="77777777" w:rsidR="00C672F8" w:rsidRPr="0065378B" w:rsidRDefault="00C672F8" w:rsidP="00C672F8">
      <w:pPr>
        <w:pStyle w:val="ListParagraph"/>
        <w:ind w:left="360"/>
        <w:rPr>
          <w:rFonts w:ascii="Arial" w:hAnsi="Arial" w:cs="Arial"/>
          <w:sz w:val="20"/>
          <w:szCs w:val="20"/>
        </w:rPr>
      </w:pPr>
    </w:p>
    <w:p w14:paraId="678C0C3B" w14:textId="59785148" w:rsidR="00C92C0A" w:rsidRPr="0065378B" w:rsidRDefault="00C92C0A" w:rsidP="00996595">
      <w:pPr>
        <w:pStyle w:val="ListParagraph"/>
        <w:numPr>
          <w:ilvl w:val="0"/>
          <w:numId w:val="8"/>
        </w:numPr>
        <w:rPr>
          <w:rFonts w:ascii="Arial" w:hAnsi="Arial" w:cs="Arial"/>
          <w:sz w:val="20"/>
          <w:szCs w:val="20"/>
        </w:rPr>
      </w:pPr>
      <w:r w:rsidRPr="0065378B">
        <w:rPr>
          <w:rFonts w:ascii="Arial" w:hAnsi="Arial" w:cs="Arial"/>
          <w:sz w:val="20"/>
          <w:szCs w:val="20"/>
        </w:rPr>
        <w:t>Chair’s Report</w:t>
      </w:r>
      <w:r w:rsidR="000D386E" w:rsidRPr="0065378B">
        <w:rPr>
          <w:rFonts w:ascii="Arial" w:hAnsi="Arial" w:cs="Arial"/>
          <w:sz w:val="20"/>
          <w:szCs w:val="20"/>
        </w:rPr>
        <w:t>:</w:t>
      </w:r>
    </w:p>
    <w:p w14:paraId="77D318B6" w14:textId="1A16FE79" w:rsidR="000D386E" w:rsidRPr="0065378B" w:rsidRDefault="003B4E19" w:rsidP="000D386E">
      <w:pPr>
        <w:pStyle w:val="ListParagraph"/>
        <w:numPr>
          <w:ilvl w:val="0"/>
          <w:numId w:val="30"/>
        </w:numPr>
        <w:rPr>
          <w:rFonts w:ascii="Arial" w:hAnsi="Arial" w:cs="Arial"/>
          <w:sz w:val="20"/>
          <w:szCs w:val="20"/>
        </w:rPr>
      </w:pPr>
      <w:r w:rsidRPr="0065378B">
        <w:rPr>
          <w:rFonts w:ascii="Arial" w:hAnsi="Arial" w:cs="Arial"/>
          <w:sz w:val="20"/>
          <w:szCs w:val="20"/>
        </w:rPr>
        <w:t>Chair to liaise with Keep Wales Tidy on the community orchard</w:t>
      </w:r>
      <w:r w:rsidR="00ED7D4C" w:rsidRPr="0065378B">
        <w:rPr>
          <w:rFonts w:ascii="Arial" w:hAnsi="Arial" w:cs="Arial"/>
          <w:sz w:val="20"/>
          <w:szCs w:val="20"/>
        </w:rPr>
        <w:t>.</w:t>
      </w:r>
    </w:p>
    <w:p w14:paraId="29C3C849" w14:textId="2835269C" w:rsidR="002A3F46" w:rsidRPr="0065378B" w:rsidRDefault="003B4E19" w:rsidP="000D386E">
      <w:pPr>
        <w:pStyle w:val="ListParagraph"/>
        <w:numPr>
          <w:ilvl w:val="0"/>
          <w:numId w:val="30"/>
        </w:numPr>
        <w:rPr>
          <w:rFonts w:ascii="Arial" w:hAnsi="Arial" w:cs="Arial"/>
          <w:sz w:val="20"/>
          <w:szCs w:val="20"/>
        </w:rPr>
      </w:pPr>
      <w:proofErr w:type="spellStart"/>
      <w:r w:rsidRPr="0065378B">
        <w:rPr>
          <w:rFonts w:ascii="Arial" w:hAnsi="Arial" w:cs="Arial"/>
          <w:sz w:val="20"/>
          <w:szCs w:val="20"/>
        </w:rPr>
        <w:t>Coed</w:t>
      </w:r>
      <w:r w:rsidR="00ED7D4C" w:rsidRPr="0065378B">
        <w:rPr>
          <w:rFonts w:ascii="Arial" w:hAnsi="Arial" w:cs="Arial"/>
          <w:sz w:val="20"/>
          <w:szCs w:val="20"/>
        </w:rPr>
        <w:t>en</w:t>
      </w:r>
      <w:proofErr w:type="spellEnd"/>
      <w:r w:rsidRPr="0065378B">
        <w:rPr>
          <w:rFonts w:ascii="Arial" w:hAnsi="Arial" w:cs="Arial"/>
          <w:sz w:val="20"/>
          <w:szCs w:val="20"/>
        </w:rPr>
        <w:t xml:space="preserve"> Bach will plant 75 trees in January 2023</w:t>
      </w:r>
      <w:r w:rsidR="00ED7D4C" w:rsidRPr="0065378B">
        <w:rPr>
          <w:rFonts w:ascii="Arial" w:hAnsi="Arial" w:cs="Arial"/>
          <w:sz w:val="20"/>
          <w:szCs w:val="20"/>
        </w:rPr>
        <w:t xml:space="preserve"> to fill gaps in the hedges around </w:t>
      </w:r>
      <w:r w:rsidRPr="0065378B">
        <w:rPr>
          <w:rFonts w:ascii="Arial" w:hAnsi="Arial" w:cs="Arial"/>
          <w:sz w:val="20"/>
          <w:szCs w:val="20"/>
        </w:rPr>
        <w:t>the community garden</w:t>
      </w:r>
      <w:r w:rsidR="00ED7D4C" w:rsidRPr="0065378B">
        <w:rPr>
          <w:rFonts w:ascii="Arial" w:hAnsi="Arial" w:cs="Arial"/>
          <w:sz w:val="20"/>
          <w:szCs w:val="20"/>
        </w:rPr>
        <w:t>.</w:t>
      </w:r>
    </w:p>
    <w:p w14:paraId="1EEC6794" w14:textId="77777777" w:rsidR="00871AC0" w:rsidRPr="0065378B" w:rsidRDefault="00871AC0" w:rsidP="00C672F8">
      <w:pPr>
        <w:rPr>
          <w:rFonts w:ascii="Arial" w:hAnsi="Arial" w:cs="Arial"/>
          <w:sz w:val="20"/>
          <w:szCs w:val="20"/>
        </w:rPr>
      </w:pPr>
    </w:p>
    <w:p w14:paraId="09C71E4E" w14:textId="5A17EF90" w:rsidR="00C92C0A" w:rsidRPr="0065378B" w:rsidRDefault="00C92C0A" w:rsidP="00996595">
      <w:pPr>
        <w:pStyle w:val="ListParagraph"/>
        <w:numPr>
          <w:ilvl w:val="0"/>
          <w:numId w:val="8"/>
        </w:numPr>
        <w:rPr>
          <w:rFonts w:ascii="Arial" w:hAnsi="Arial" w:cs="Arial"/>
          <w:sz w:val="20"/>
          <w:szCs w:val="20"/>
        </w:rPr>
      </w:pPr>
      <w:r w:rsidRPr="0065378B">
        <w:rPr>
          <w:rFonts w:ascii="Arial" w:hAnsi="Arial" w:cs="Arial"/>
          <w:sz w:val="20"/>
          <w:szCs w:val="20"/>
        </w:rPr>
        <w:t xml:space="preserve">Community </w:t>
      </w:r>
      <w:proofErr w:type="spellStart"/>
      <w:r w:rsidRPr="0065378B">
        <w:rPr>
          <w:rFonts w:ascii="Arial" w:hAnsi="Arial" w:cs="Arial"/>
          <w:sz w:val="20"/>
          <w:szCs w:val="20"/>
        </w:rPr>
        <w:t>Councillors’</w:t>
      </w:r>
      <w:proofErr w:type="spellEnd"/>
      <w:r w:rsidRPr="0065378B">
        <w:rPr>
          <w:rFonts w:ascii="Arial" w:hAnsi="Arial" w:cs="Arial"/>
          <w:sz w:val="20"/>
          <w:szCs w:val="20"/>
        </w:rPr>
        <w:t xml:space="preserve"> Reports</w:t>
      </w:r>
    </w:p>
    <w:p w14:paraId="0F1E56F3" w14:textId="353C7325" w:rsidR="008D3A81" w:rsidRPr="0065378B" w:rsidRDefault="008D3A81" w:rsidP="003B4E19">
      <w:pPr>
        <w:pStyle w:val="ListParagraph"/>
        <w:numPr>
          <w:ilvl w:val="0"/>
          <w:numId w:val="32"/>
        </w:numPr>
        <w:rPr>
          <w:rFonts w:ascii="Arial" w:hAnsi="Arial" w:cs="Arial"/>
          <w:sz w:val="20"/>
          <w:szCs w:val="20"/>
        </w:rPr>
      </w:pPr>
      <w:r w:rsidRPr="0065378B">
        <w:rPr>
          <w:rFonts w:ascii="Arial" w:hAnsi="Arial" w:cs="Arial"/>
          <w:sz w:val="20"/>
          <w:szCs w:val="20"/>
        </w:rPr>
        <w:t>Cllr</w:t>
      </w:r>
      <w:r w:rsidR="003B4E19" w:rsidRPr="0065378B">
        <w:rPr>
          <w:rFonts w:ascii="Arial" w:hAnsi="Arial" w:cs="Arial"/>
          <w:sz w:val="20"/>
          <w:szCs w:val="20"/>
        </w:rPr>
        <w:t xml:space="preserve"> IP – thanked Cllr BR for providing the Santa for Garnswllt. Go</w:t>
      </w:r>
      <w:r w:rsidR="00ED7D4C" w:rsidRPr="0065378B">
        <w:rPr>
          <w:rFonts w:ascii="Arial" w:hAnsi="Arial" w:cs="Arial"/>
          <w:sz w:val="20"/>
          <w:szCs w:val="20"/>
        </w:rPr>
        <w:t>od turnout for the Santa Parade;</w:t>
      </w:r>
    </w:p>
    <w:p w14:paraId="6E990188" w14:textId="63FF7066" w:rsidR="003B4E19" w:rsidRPr="0065378B" w:rsidRDefault="008D3A81" w:rsidP="008D3A81">
      <w:pPr>
        <w:pStyle w:val="ListParagraph"/>
        <w:numPr>
          <w:ilvl w:val="0"/>
          <w:numId w:val="32"/>
        </w:numPr>
        <w:rPr>
          <w:rFonts w:ascii="Arial" w:hAnsi="Arial" w:cs="Arial"/>
          <w:sz w:val="20"/>
          <w:szCs w:val="20"/>
        </w:rPr>
      </w:pPr>
      <w:r w:rsidRPr="0065378B">
        <w:rPr>
          <w:rFonts w:ascii="Arial" w:hAnsi="Arial" w:cs="Arial"/>
          <w:sz w:val="20"/>
          <w:szCs w:val="20"/>
        </w:rPr>
        <w:t xml:space="preserve">Cllr </w:t>
      </w:r>
      <w:r w:rsidR="003B4E19" w:rsidRPr="0065378B">
        <w:rPr>
          <w:rFonts w:ascii="Arial" w:hAnsi="Arial" w:cs="Arial"/>
          <w:sz w:val="20"/>
          <w:szCs w:val="20"/>
        </w:rPr>
        <w:t xml:space="preserve">GP </w:t>
      </w:r>
      <w:r w:rsidR="00ED7D4C" w:rsidRPr="0065378B">
        <w:rPr>
          <w:rFonts w:ascii="Arial" w:hAnsi="Arial" w:cs="Arial"/>
          <w:sz w:val="20"/>
          <w:szCs w:val="20"/>
        </w:rPr>
        <w:t>– nothing to report;</w:t>
      </w:r>
    </w:p>
    <w:p w14:paraId="656C1B2A" w14:textId="4CFCD27B" w:rsidR="008D3A81" w:rsidRPr="0065378B" w:rsidRDefault="008D3A81" w:rsidP="008D3A81">
      <w:pPr>
        <w:pStyle w:val="ListParagraph"/>
        <w:numPr>
          <w:ilvl w:val="0"/>
          <w:numId w:val="32"/>
        </w:numPr>
        <w:rPr>
          <w:rFonts w:ascii="Arial" w:hAnsi="Arial" w:cs="Arial"/>
          <w:sz w:val="20"/>
          <w:szCs w:val="20"/>
        </w:rPr>
      </w:pPr>
      <w:r w:rsidRPr="0065378B">
        <w:rPr>
          <w:rFonts w:ascii="Arial" w:hAnsi="Arial" w:cs="Arial"/>
          <w:sz w:val="20"/>
          <w:szCs w:val="20"/>
        </w:rPr>
        <w:t xml:space="preserve">CW – </w:t>
      </w:r>
      <w:r w:rsidR="0047136F" w:rsidRPr="0065378B">
        <w:rPr>
          <w:rFonts w:ascii="Arial" w:hAnsi="Arial" w:cs="Arial"/>
          <w:sz w:val="20"/>
          <w:szCs w:val="20"/>
        </w:rPr>
        <w:t>(</w:t>
      </w:r>
      <w:proofErr w:type="spellStart"/>
      <w:r w:rsidR="0047136F" w:rsidRPr="0065378B">
        <w:rPr>
          <w:rFonts w:ascii="Arial" w:hAnsi="Arial" w:cs="Arial"/>
          <w:sz w:val="20"/>
          <w:szCs w:val="20"/>
        </w:rPr>
        <w:t>i</w:t>
      </w:r>
      <w:proofErr w:type="spellEnd"/>
      <w:r w:rsidR="0047136F" w:rsidRPr="0065378B">
        <w:rPr>
          <w:rFonts w:ascii="Arial" w:hAnsi="Arial" w:cs="Arial"/>
          <w:sz w:val="20"/>
          <w:szCs w:val="20"/>
        </w:rPr>
        <w:t xml:space="preserve">) received queries about having classes such as local history, Pilates, IT and Welsh for Beginners to be offered at Felindre Hall. (ii) Cllr CW suggested that a smaller event like the Pop Up at The </w:t>
      </w:r>
      <w:proofErr w:type="spellStart"/>
      <w:r w:rsidR="0047136F" w:rsidRPr="0065378B">
        <w:rPr>
          <w:rFonts w:ascii="Arial" w:hAnsi="Arial" w:cs="Arial"/>
          <w:sz w:val="20"/>
          <w:szCs w:val="20"/>
        </w:rPr>
        <w:t>Bont</w:t>
      </w:r>
      <w:proofErr w:type="spellEnd"/>
      <w:r w:rsidR="0047136F" w:rsidRPr="0065378B">
        <w:rPr>
          <w:rFonts w:ascii="Arial" w:hAnsi="Arial" w:cs="Arial"/>
          <w:sz w:val="20"/>
          <w:szCs w:val="20"/>
        </w:rPr>
        <w:t xml:space="preserve"> can be organized for Felindre. County Cllr KG will give the contact details of the person running it. (iii) Asked Cllr MT about the gate on the mountain which currently cannot be used. (iv) Felindre Hall Committee asked Cllr CW to read out a letter of support for the clerk who has resigne</w:t>
      </w:r>
      <w:r w:rsidR="00232269" w:rsidRPr="0065378B">
        <w:rPr>
          <w:rFonts w:ascii="Arial" w:hAnsi="Arial" w:cs="Arial"/>
          <w:sz w:val="20"/>
          <w:szCs w:val="20"/>
        </w:rPr>
        <w:t>d and currently work</w:t>
      </w:r>
      <w:r w:rsidR="00ED7D4C" w:rsidRPr="0065378B">
        <w:rPr>
          <w:rFonts w:ascii="Arial" w:hAnsi="Arial" w:cs="Arial"/>
          <w:sz w:val="20"/>
          <w:szCs w:val="20"/>
        </w:rPr>
        <w:t>ing her notice period;</w:t>
      </w:r>
      <w:r w:rsidR="0047136F" w:rsidRPr="0065378B">
        <w:rPr>
          <w:rFonts w:ascii="Arial" w:hAnsi="Arial" w:cs="Arial"/>
          <w:sz w:val="20"/>
          <w:szCs w:val="20"/>
        </w:rPr>
        <w:t xml:space="preserve"> </w:t>
      </w:r>
    </w:p>
    <w:p w14:paraId="79DB31FC" w14:textId="1A23955F" w:rsidR="008120A5" w:rsidRPr="0065378B" w:rsidRDefault="008D3A81" w:rsidP="00FB1BC3">
      <w:pPr>
        <w:pStyle w:val="ListParagraph"/>
        <w:numPr>
          <w:ilvl w:val="0"/>
          <w:numId w:val="32"/>
        </w:numPr>
        <w:rPr>
          <w:rFonts w:ascii="Arial" w:hAnsi="Arial" w:cs="Arial"/>
          <w:sz w:val="20"/>
          <w:szCs w:val="20"/>
        </w:rPr>
      </w:pPr>
      <w:r w:rsidRPr="0065378B">
        <w:rPr>
          <w:rFonts w:ascii="Arial" w:hAnsi="Arial" w:cs="Arial"/>
          <w:sz w:val="20"/>
          <w:szCs w:val="20"/>
        </w:rPr>
        <w:t xml:space="preserve">Cllr </w:t>
      </w:r>
      <w:r w:rsidR="0047136F" w:rsidRPr="0065378B">
        <w:rPr>
          <w:rFonts w:ascii="Arial" w:hAnsi="Arial" w:cs="Arial"/>
          <w:sz w:val="20"/>
          <w:szCs w:val="20"/>
        </w:rPr>
        <w:t>DJ – nothing to report</w:t>
      </w:r>
      <w:r w:rsidR="00ED7D4C" w:rsidRPr="0065378B">
        <w:rPr>
          <w:rFonts w:ascii="Arial" w:hAnsi="Arial" w:cs="Arial"/>
          <w:sz w:val="20"/>
          <w:szCs w:val="20"/>
        </w:rPr>
        <w:t>;</w:t>
      </w:r>
      <w:r w:rsidR="0047136F" w:rsidRPr="0065378B">
        <w:rPr>
          <w:rFonts w:ascii="Arial" w:hAnsi="Arial" w:cs="Arial"/>
          <w:sz w:val="20"/>
          <w:szCs w:val="20"/>
        </w:rPr>
        <w:t xml:space="preserve"> </w:t>
      </w:r>
    </w:p>
    <w:p w14:paraId="174EBF8F" w14:textId="6D5D3DED" w:rsidR="0047136F" w:rsidRPr="0065378B" w:rsidRDefault="00ED7D4C" w:rsidP="00FB1BC3">
      <w:pPr>
        <w:pStyle w:val="ListParagraph"/>
        <w:numPr>
          <w:ilvl w:val="0"/>
          <w:numId w:val="32"/>
        </w:numPr>
        <w:rPr>
          <w:rFonts w:ascii="Arial" w:hAnsi="Arial" w:cs="Arial"/>
          <w:sz w:val="20"/>
          <w:szCs w:val="20"/>
        </w:rPr>
      </w:pPr>
      <w:r w:rsidRPr="0065378B">
        <w:rPr>
          <w:rFonts w:ascii="Arial" w:hAnsi="Arial" w:cs="Arial"/>
          <w:sz w:val="20"/>
          <w:szCs w:val="20"/>
        </w:rPr>
        <w:t>Cllr RP – nothing to report.</w:t>
      </w:r>
    </w:p>
    <w:p w14:paraId="5F2F674A" w14:textId="77777777" w:rsidR="002A3F46" w:rsidRPr="0065378B" w:rsidRDefault="002A3F46" w:rsidP="00232269">
      <w:pPr>
        <w:rPr>
          <w:rFonts w:ascii="Arial" w:hAnsi="Arial" w:cs="Arial"/>
          <w:sz w:val="20"/>
          <w:szCs w:val="20"/>
        </w:rPr>
      </w:pPr>
    </w:p>
    <w:p w14:paraId="692C340F" w14:textId="7F2D2C96" w:rsidR="007677FC" w:rsidRPr="0065378B" w:rsidRDefault="007677FC" w:rsidP="00996595">
      <w:pPr>
        <w:pStyle w:val="ListParagraph"/>
        <w:numPr>
          <w:ilvl w:val="0"/>
          <w:numId w:val="8"/>
        </w:numPr>
        <w:rPr>
          <w:rFonts w:ascii="Arial" w:hAnsi="Arial" w:cs="Arial"/>
          <w:sz w:val="20"/>
          <w:szCs w:val="20"/>
        </w:rPr>
      </w:pPr>
      <w:r w:rsidRPr="0065378B">
        <w:rPr>
          <w:rFonts w:ascii="Arial" w:hAnsi="Arial" w:cs="Arial"/>
          <w:sz w:val="20"/>
          <w:szCs w:val="20"/>
        </w:rPr>
        <w:t xml:space="preserve">To consider planning applications </w:t>
      </w:r>
      <w:r w:rsidR="00801D4D" w:rsidRPr="0065378B">
        <w:rPr>
          <w:rFonts w:ascii="Arial" w:hAnsi="Arial" w:cs="Arial"/>
          <w:sz w:val="20"/>
          <w:szCs w:val="20"/>
        </w:rPr>
        <w:t>(already circulated)</w:t>
      </w:r>
      <w:r w:rsidR="002A3F46" w:rsidRPr="0065378B">
        <w:rPr>
          <w:rFonts w:ascii="Arial" w:hAnsi="Arial" w:cs="Arial"/>
          <w:sz w:val="20"/>
          <w:szCs w:val="20"/>
        </w:rPr>
        <w:t xml:space="preserve"> – </w:t>
      </w:r>
      <w:r w:rsidR="00232269" w:rsidRPr="0065378B">
        <w:rPr>
          <w:rFonts w:ascii="Arial" w:hAnsi="Arial" w:cs="Arial"/>
          <w:sz w:val="20"/>
          <w:szCs w:val="20"/>
        </w:rPr>
        <w:t xml:space="preserve">Cllr GP mentioned that the property next door to Garnswllt Hall is applying for a big extension and whether it would have an impact on the hall. </w:t>
      </w:r>
      <w:r w:rsidR="008D3A81" w:rsidRPr="0065378B">
        <w:rPr>
          <w:rFonts w:ascii="Arial" w:hAnsi="Arial" w:cs="Arial"/>
          <w:sz w:val="20"/>
          <w:szCs w:val="20"/>
        </w:rPr>
        <w:t xml:space="preserve"> </w:t>
      </w:r>
      <w:r w:rsidR="002A3F46" w:rsidRPr="0065378B">
        <w:rPr>
          <w:rFonts w:ascii="Arial" w:hAnsi="Arial" w:cs="Arial"/>
          <w:sz w:val="20"/>
          <w:szCs w:val="20"/>
        </w:rPr>
        <w:t xml:space="preserve"> </w:t>
      </w:r>
    </w:p>
    <w:p w14:paraId="5FD61C75" w14:textId="77777777" w:rsidR="007677FC" w:rsidRPr="0065378B" w:rsidRDefault="007677FC" w:rsidP="007677FC">
      <w:pPr>
        <w:pStyle w:val="ListParagraph"/>
        <w:rPr>
          <w:rFonts w:ascii="Arial" w:hAnsi="Arial" w:cs="Arial"/>
          <w:sz w:val="20"/>
          <w:szCs w:val="20"/>
        </w:rPr>
      </w:pPr>
    </w:p>
    <w:p w14:paraId="340E9BC2" w14:textId="3D9C383F" w:rsidR="007677FC" w:rsidRPr="0065378B" w:rsidRDefault="007677FC" w:rsidP="00996595">
      <w:pPr>
        <w:pStyle w:val="ListParagraph"/>
        <w:numPr>
          <w:ilvl w:val="0"/>
          <w:numId w:val="8"/>
        </w:numPr>
        <w:rPr>
          <w:rFonts w:ascii="Arial" w:hAnsi="Arial" w:cs="Arial"/>
          <w:color w:val="000000" w:themeColor="text1"/>
          <w:sz w:val="20"/>
          <w:szCs w:val="20"/>
        </w:rPr>
      </w:pPr>
      <w:r w:rsidRPr="0065378B">
        <w:rPr>
          <w:rFonts w:ascii="Arial" w:hAnsi="Arial" w:cs="Arial"/>
          <w:color w:val="000000" w:themeColor="text1"/>
          <w:sz w:val="20"/>
          <w:szCs w:val="20"/>
        </w:rPr>
        <w:t xml:space="preserve"> Correspondence</w:t>
      </w:r>
      <w:r w:rsidR="00EE751D" w:rsidRPr="0065378B">
        <w:rPr>
          <w:rFonts w:ascii="Arial" w:hAnsi="Arial" w:cs="Arial"/>
          <w:color w:val="000000" w:themeColor="text1"/>
          <w:sz w:val="20"/>
          <w:szCs w:val="20"/>
        </w:rPr>
        <w:t xml:space="preserve">: </w:t>
      </w:r>
      <w:r w:rsidR="00DE3AD4" w:rsidRPr="0065378B">
        <w:rPr>
          <w:rFonts w:ascii="Arial" w:hAnsi="Arial" w:cs="Arial"/>
          <w:color w:val="000000" w:themeColor="text1"/>
          <w:sz w:val="20"/>
          <w:szCs w:val="20"/>
        </w:rPr>
        <w:t>already circulated</w:t>
      </w:r>
      <w:r w:rsidR="00205539" w:rsidRPr="0065378B">
        <w:rPr>
          <w:rFonts w:ascii="Arial" w:hAnsi="Arial" w:cs="Arial"/>
          <w:color w:val="000000" w:themeColor="text1"/>
          <w:sz w:val="20"/>
          <w:szCs w:val="20"/>
        </w:rPr>
        <w:t xml:space="preserve">. </w:t>
      </w:r>
    </w:p>
    <w:p w14:paraId="2F7A207E" w14:textId="77777777" w:rsidR="007677FC" w:rsidRPr="0065378B" w:rsidRDefault="007677FC" w:rsidP="007677FC">
      <w:pPr>
        <w:rPr>
          <w:rFonts w:ascii="Arial" w:hAnsi="Arial" w:cs="Arial"/>
          <w:b/>
          <w:sz w:val="20"/>
          <w:szCs w:val="20"/>
        </w:rPr>
      </w:pPr>
    </w:p>
    <w:p w14:paraId="7B3D5265" w14:textId="46EA4D6B" w:rsidR="00B44649" w:rsidRPr="0065378B" w:rsidRDefault="007677FC" w:rsidP="00996595">
      <w:pPr>
        <w:pStyle w:val="ListParagraph"/>
        <w:numPr>
          <w:ilvl w:val="0"/>
          <w:numId w:val="8"/>
        </w:numPr>
        <w:rPr>
          <w:rFonts w:ascii="Arial" w:hAnsi="Arial" w:cs="Arial"/>
          <w:bCs/>
          <w:sz w:val="20"/>
          <w:szCs w:val="20"/>
        </w:rPr>
      </w:pPr>
      <w:r w:rsidRPr="0065378B">
        <w:rPr>
          <w:rFonts w:ascii="Arial" w:hAnsi="Arial" w:cs="Arial"/>
          <w:bCs/>
          <w:sz w:val="20"/>
          <w:szCs w:val="20"/>
        </w:rPr>
        <w:t>Financial Report</w:t>
      </w:r>
      <w:r w:rsidR="00F435D5" w:rsidRPr="0065378B">
        <w:rPr>
          <w:rFonts w:ascii="Arial" w:hAnsi="Arial" w:cs="Arial"/>
          <w:bCs/>
          <w:sz w:val="20"/>
          <w:szCs w:val="20"/>
        </w:rPr>
        <w:t xml:space="preserve"> </w:t>
      </w:r>
      <w:r w:rsidR="00153C2E" w:rsidRPr="0065378B">
        <w:rPr>
          <w:rFonts w:ascii="Arial" w:hAnsi="Arial" w:cs="Arial"/>
          <w:sz w:val="20"/>
          <w:szCs w:val="20"/>
        </w:rPr>
        <w:t xml:space="preserve">- </w:t>
      </w:r>
    </w:p>
    <w:p w14:paraId="5F8E111A" w14:textId="6D3DCD73" w:rsidR="00E17DB1" w:rsidRPr="0065378B" w:rsidRDefault="00E17DB1" w:rsidP="008D3A81">
      <w:pPr>
        <w:pStyle w:val="ListParagraph"/>
        <w:numPr>
          <w:ilvl w:val="0"/>
          <w:numId w:val="33"/>
        </w:numPr>
        <w:rPr>
          <w:rFonts w:ascii="Arial" w:hAnsi="Arial" w:cs="Arial"/>
          <w:bCs/>
          <w:sz w:val="20"/>
          <w:szCs w:val="20"/>
        </w:rPr>
      </w:pPr>
      <w:r w:rsidRPr="0065378B">
        <w:rPr>
          <w:rFonts w:ascii="Arial" w:hAnsi="Arial" w:cs="Arial"/>
          <w:bCs/>
          <w:sz w:val="20"/>
          <w:szCs w:val="20"/>
        </w:rPr>
        <w:t xml:space="preserve">Precept letter form Swansea Council circulated </w:t>
      </w:r>
      <w:r w:rsidR="001F233B" w:rsidRPr="0065378B">
        <w:rPr>
          <w:rFonts w:ascii="Arial" w:hAnsi="Arial" w:cs="Arial"/>
          <w:bCs/>
          <w:sz w:val="20"/>
          <w:szCs w:val="20"/>
        </w:rPr>
        <w:t>to all the councilors;</w:t>
      </w:r>
    </w:p>
    <w:p w14:paraId="6EA739D3" w14:textId="49B7FF8D" w:rsidR="008D3A81" w:rsidRPr="0065378B" w:rsidRDefault="00E17DB1" w:rsidP="008D3A81">
      <w:pPr>
        <w:pStyle w:val="ListParagraph"/>
        <w:numPr>
          <w:ilvl w:val="0"/>
          <w:numId w:val="33"/>
        </w:numPr>
        <w:rPr>
          <w:rFonts w:ascii="Arial" w:hAnsi="Arial" w:cs="Arial"/>
          <w:bCs/>
          <w:sz w:val="20"/>
          <w:szCs w:val="20"/>
        </w:rPr>
      </w:pPr>
      <w:r w:rsidRPr="0065378B">
        <w:rPr>
          <w:rFonts w:ascii="Arial" w:hAnsi="Arial" w:cs="Arial"/>
          <w:bCs/>
          <w:sz w:val="20"/>
          <w:szCs w:val="20"/>
        </w:rPr>
        <w:t xml:space="preserve">The council approved a precept of £70,000.00 at the Budget </w:t>
      </w:r>
      <w:r w:rsidR="001F233B" w:rsidRPr="0065378B">
        <w:rPr>
          <w:rFonts w:ascii="Arial" w:hAnsi="Arial" w:cs="Arial"/>
          <w:bCs/>
          <w:sz w:val="20"/>
          <w:szCs w:val="20"/>
        </w:rPr>
        <w:t>meeting held on 6 December 2022;</w:t>
      </w:r>
    </w:p>
    <w:p w14:paraId="4D9A8BD3" w14:textId="7A162C7C" w:rsidR="00E17DB1" w:rsidRPr="0065378B" w:rsidRDefault="00E17DB1" w:rsidP="008D3A81">
      <w:pPr>
        <w:pStyle w:val="ListParagraph"/>
        <w:numPr>
          <w:ilvl w:val="0"/>
          <w:numId w:val="33"/>
        </w:numPr>
        <w:rPr>
          <w:rFonts w:ascii="Arial" w:hAnsi="Arial" w:cs="Arial"/>
          <w:bCs/>
          <w:sz w:val="20"/>
          <w:szCs w:val="20"/>
        </w:rPr>
      </w:pPr>
      <w:r w:rsidRPr="0065378B">
        <w:rPr>
          <w:rFonts w:ascii="Arial" w:hAnsi="Arial" w:cs="Arial"/>
          <w:bCs/>
          <w:sz w:val="20"/>
          <w:szCs w:val="20"/>
        </w:rPr>
        <w:t>The council will pay a one</w:t>
      </w:r>
      <w:r w:rsidR="00160D92" w:rsidRPr="0065378B">
        <w:rPr>
          <w:rFonts w:ascii="Arial" w:hAnsi="Arial" w:cs="Arial"/>
          <w:bCs/>
          <w:sz w:val="20"/>
          <w:szCs w:val="20"/>
        </w:rPr>
        <w:t>-</w:t>
      </w:r>
      <w:r w:rsidRPr="0065378B">
        <w:rPr>
          <w:rFonts w:ascii="Arial" w:hAnsi="Arial" w:cs="Arial"/>
          <w:bCs/>
          <w:sz w:val="20"/>
          <w:szCs w:val="20"/>
        </w:rPr>
        <w:t>month bonus salary to the three hall supervisors, the current clerk and the former Grants Coordinator with the December 2022 salary in compliance with the resolution pa</w:t>
      </w:r>
      <w:r w:rsidR="001F233B" w:rsidRPr="0065378B">
        <w:rPr>
          <w:rFonts w:ascii="Arial" w:hAnsi="Arial" w:cs="Arial"/>
          <w:bCs/>
          <w:sz w:val="20"/>
          <w:szCs w:val="20"/>
        </w:rPr>
        <w:t>ssed by the council in May 2022;</w:t>
      </w:r>
      <w:r w:rsidRPr="0065378B">
        <w:rPr>
          <w:rFonts w:ascii="Arial" w:hAnsi="Arial" w:cs="Arial"/>
          <w:bCs/>
          <w:sz w:val="20"/>
          <w:szCs w:val="20"/>
        </w:rPr>
        <w:t xml:space="preserve">  </w:t>
      </w:r>
    </w:p>
    <w:p w14:paraId="7F57BA79" w14:textId="30677A78" w:rsidR="00E17DB1" w:rsidRPr="0065378B" w:rsidRDefault="00160D92" w:rsidP="008D3A81">
      <w:pPr>
        <w:pStyle w:val="ListParagraph"/>
        <w:numPr>
          <w:ilvl w:val="0"/>
          <w:numId w:val="33"/>
        </w:numPr>
        <w:rPr>
          <w:rFonts w:ascii="Arial" w:hAnsi="Arial" w:cs="Arial"/>
          <w:bCs/>
          <w:sz w:val="20"/>
          <w:szCs w:val="20"/>
        </w:rPr>
      </w:pPr>
      <w:r w:rsidRPr="0065378B">
        <w:rPr>
          <w:rFonts w:ascii="Arial" w:hAnsi="Arial" w:cs="Arial"/>
          <w:bCs/>
          <w:sz w:val="20"/>
          <w:szCs w:val="20"/>
        </w:rPr>
        <w:t xml:space="preserve">Financial expenditure approved. Proposed by </w:t>
      </w:r>
      <w:r w:rsidR="001F233B" w:rsidRPr="0065378B">
        <w:rPr>
          <w:rFonts w:ascii="Arial" w:hAnsi="Arial" w:cs="Arial"/>
          <w:bCs/>
          <w:sz w:val="20"/>
          <w:szCs w:val="20"/>
        </w:rPr>
        <w:t>Cllr DJ and seconded by Cllr IP;</w:t>
      </w:r>
    </w:p>
    <w:p w14:paraId="7A8ED79C" w14:textId="77777777" w:rsidR="006F2994" w:rsidRPr="006F2994" w:rsidRDefault="006F2994" w:rsidP="006F2994">
      <w:pPr>
        <w:pStyle w:val="ListParagraph"/>
        <w:rPr>
          <w:rFonts w:ascii="Arial" w:hAnsi="Arial" w:cs="Arial"/>
          <w:b/>
          <w:sz w:val="20"/>
          <w:szCs w:val="20"/>
        </w:rPr>
      </w:pPr>
    </w:p>
    <w:p w14:paraId="2CF53641" w14:textId="59DC016E" w:rsidR="00160D92" w:rsidRDefault="00160D92" w:rsidP="00996595">
      <w:pPr>
        <w:pStyle w:val="ListParagraph"/>
        <w:numPr>
          <w:ilvl w:val="0"/>
          <w:numId w:val="8"/>
        </w:numPr>
        <w:rPr>
          <w:rFonts w:ascii="Arial" w:hAnsi="Arial" w:cs="Arial"/>
          <w:bCs/>
          <w:sz w:val="20"/>
          <w:szCs w:val="20"/>
        </w:rPr>
      </w:pPr>
      <w:r w:rsidRPr="00160D92">
        <w:rPr>
          <w:rFonts w:ascii="Arial" w:hAnsi="Arial" w:cs="Arial"/>
          <w:bCs/>
          <w:sz w:val="20"/>
          <w:szCs w:val="20"/>
        </w:rPr>
        <w:t>Reports</w:t>
      </w:r>
      <w:r>
        <w:rPr>
          <w:rFonts w:ascii="Arial" w:hAnsi="Arial" w:cs="Arial"/>
          <w:bCs/>
          <w:sz w:val="20"/>
          <w:szCs w:val="20"/>
        </w:rPr>
        <w:t xml:space="preserve"> from Council Committees</w:t>
      </w:r>
    </w:p>
    <w:p w14:paraId="682FB319" w14:textId="7229228F" w:rsidR="00160D92" w:rsidRDefault="00160D92" w:rsidP="00160D92">
      <w:pPr>
        <w:pStyle w:val="ListParagraph"/>
        <w:numPr>
          <w:ilvl w:val="0"/>
          <w:numId w:val="36"/>
        </w:numPr>
        <w:rPr>
          <w:rFonts w:ascii="Arial" w:hAnsi="Arial" w:cs="Arial"/>
          <w:bCs/>
          <w:sz w:val="20"/>
          <w:szCs w:val="20"/>
        </w:rPr>
      </w:pPr>
      <w:r>
        <w:rPr>
          <w:rFonts w:ascii="Arial" w:hAnsi="Arial" w:cs="Arial"/>
          <w:bCs/>
          <w:sz w:val="20"/>
          <w:szCs w:val="20"/>
        </w:rPr>
        <w:t>Health &amp; Safety Committee – (</w:t>
      </w:r>
      <w:proofErr w:type="spellStart"/>
      <w:r>
        <w:rPr>
          <w:rFonts w:ascii="Arial" w:hAnsi="Arial" w:cs="Arial"/>
          <w:bCs/>
          <w:sz w:val="20"/>
          <w:szCs w:val="20"/>
        </w:rPr>
        <w:t>i</w:t>
      </w:r>
      <w:proofErr w:type="spellEnd"/>
      <w:r>
        <w:rPr>
          <w:rFonts w:ascii="Arial" w:hAnsi="Arial" w:cs="Arial"/>
          <w:bCs/>
          <w:sz w:val="20"/>
          <w:szCs w:val="20"/>
        </w:rPr>
        <w:t>) prioritize mapping of council’s responsibilities to all three halls and the grounds. (ii) Asset Register and Risk Assessment to be reviewed at the next H&amp;S Committee meeting on 9 January 202</w:t>
      </w:r>
      <w:r w:rsidR="001F233B">
        <w:rPr>
          <w:rFonts w:ascii="Arial" w:hAnsi="Arial" w:cs="Arial"/>
          <w:bCs/>
          <w:sz w:val="20"/>
          <w:szCs w:val="20"/>
        </w:rPr>
        <w:t>3 prior to full council meeting;</w:t>
      </w:r>
      <w:r>
        <w:rPr>
          <w:rFonts w:ascii="Arial" w:hAnsi="Arial" w:cs="Arial"/>
          <w:bCs/>
          <w:sz w:val="20"/>
          <w:szCs w:val="20"/>
        </w:rPr>
        <w:t xml:space="preserve"> </w:t>
      </w:r>
    </w:p>
    <w:p w14:paraId="189A0220" w14:textId="00574FBF" w:rsidR="00160D92" w:rsidRPr="00241B7E" w:rsidRDefault="00160D92" w:rsidP="00241B7E">
      <w:pPr>
        <w:pStyle w:val="ListParagraph"/>
        <w:numPr>
          <w:ilvl w:val="0"/>
          <w:numId w:val="36"/>
        </w:numPr>
        <w:rPr>
          <w:rFonts w:ascii="Arial" w:hAnsi="Arial" w:cs="Arial"/>
          <w:bCs/>
          <w:sz w:val="20"/>
          <w:szCs w:val="20"/>
        </w:rPr>
      </w:pPr>
      <w:r>
        <w:rPr>
          <w:rFonts w:ascii="Arial" w:hAnsi="Arial" w:cs="Arial"/>
          <w:bCs/>
          <w:sz w:val="20"/>
          <w:szCs w:val="20"/>
        </w:rPr>
        <w:t>Finance Committee – (</w:t>
      </w:r>
      <w:proofErr w:type="spellStart"/>
      <w:r>
        <w:rPr>
          <w:rFonts w:ascii="Arial" w:hAnsi="Arial" w:cs="Arial"/>
          <w:bCs/>
          <w:sz w:val="20"/>
          <w:szCs w:val="20"/>
        </w:rPr>
        <w:t>i</w:t>
      </w:r>
      <w:proofErr w:type="spellEnd"/>
      <w:r>
        <w:rPr>
          <w:rFonts w:ascii="Arial" w:hAnsi="Arial" w:cs="Arial"/>
          <w:bCs/>
          <w:sz w:val="20"/>
          <w:szCs w:val="20"/>
        </w:rPr>
        <w:t xml:space="preserve">) To act on the internal auditor’s recommendation to update the Council’s Financial Regulations to the 2019 version. There are 67 amendments to be reviewed.  The Finance committee will circulate </w:t>
      </w:r>
      <w:r w:rsidR="008E3AA1">
        <w:rPr>
          <w:rFonts w:ascii="Arial" w:hAnsi="Arial" w:cs="Arial"/>
          <w:bCs/>
          <w:sz w:val="20"/>
          <w:szCs w:val="20"/>
        </w:rPr>
        <w:t>the recommendations to the full council for approval. A meeting will b</w:t>
      </w:r>
      <w:r w:rsidR="008E3AA1" w:rsidRPr="00241B7E">
        <w:rPr>
          <w:rFonts w:ascii="Arial" w:hAnsi="Arial" w:cs="Arial"/>
          <w:bCs/>
          <w:sz w:val="20"/>
          <w:szCs w:val="20"/>
        </w:rPr>
        <w:t xml:space="preserve">e scheduled after Christmas. </w:t>
      </w:r>
    </w:p>
    <w:p w14:paraId="68442382" w14:textId="77777777" w:rsidR="00160D92" w:rsidRPr="00160D92" w:rsidRDefault="00160D92" w:rsidP="00160D92">
      <w:pPr>
        <w:rPr>
          <w:rFonts w:ascii="Arial" w:hAnsi="Arial" w:cs="Arial"/>
          <w:bCs/>
          <w:sz w:val="20"/>
          <w:szCs w:val="20"/>
        </w:rPr>
      </w:pPr>
    </w:p>
    <w:p w14:paraId="54F283AA" w14:textId="2F1FB618" w:rsidR="00B44649" w:rsidRPr="00D335FD" w:rsidRDefault="00B44649" w:rsidP="00996595">
      <w:pPr>
        <w:pStyle w:val="ListParagraph"/>
        <w:numPr>
          <w:ilvl w:val="0"/>
          <w:numId w:val="8"/>
        </w:numPr>
        <w:rPr>
          <w:rFonts w:ascii="Arial" w:hAnsi="Arial" w:cs="Arial"/>
          <w:b/>
          <w:sz w:val="20"/>
          <w:szCs w:val="20"/>
        </w:rPr>
      </w:pPr>
      <w:r w:rsidRPr="00901056">
        <w:rPr>
          <w:rFonts w:ascii="Arial" w:hAnsi="Arial" w:cs="Arial"/>
          <w:bCs/>
          <w:sz w:val="20"/>
          <w:szCs w:val="20"/>
        </w:rPr>
        <w:t>Staff Matters</w:t>
      </w:r>
      <w:r w:rsidRPr="00D335FD">
        <w:rPr>
          <w:rFonts w:ascii="Arial" w:hAnsi="Arial" w:cs="Arial"/>
          <w:b/>
          <w:sz w:val="20"/>
          <w:szCs w:val="20"/>
        </w:rPr>
        <w:t xml:space="preserve"> </w:t>
      </w:r>
      <w:r w:rsidRPr="00D335FD">
        <w:rPr>
          <w:rFonts w:ascii="Arial" w:hAnsi="Arial" w:cs="Arial"/>
          <w:sz w:val="20"/>
          <w:szCs w:val="20"/>
        </w:rPr>
        <w:t>- This section is confidential and is</w:t>
      </w:r>
      <w:r w:rsidR="00E86A32">
        <w:rPr>
          <w:rFonts w:ascii="Arial" w:hAnsi="Arial" w:cs="Arial"/>
          <w:sz w:val="20"/>
          <w:szCs w:val="20"/>
        </w:rPr>
        <w:t>,</w:t>
      </w:r>
      <w:r w:rsidRPr="00D335FD">
        <w:rPr>
          <w:rFonts w:ascii="Arial" w:hAnsi="Arial" w:cs="Arial"/>
          <w:sz w:val="20"/>
          <w:szCs w:val="20"/>
        </w:rPr>
        <w:t xml:space="preserve"> therefore</w:t>
      </w:r>
      <w:r w:rsidR="005C7428">
        <w:rPr>
          <w:rFonts w:ascii="Arial" w:hAnsi="Arial" w:cs="Arial"/>
          <w:sz w:val="20"/>
          <w:szCs w:val="20"/>
        </w:rPr>
        <w:t>,</w:t>
      </w:r>
      <w:r w:rsidRPr="00D335FD">
        <w:rPr>
          <w:rFonts w:ascii="Arial" w:hAnsi="Arial" w:cs="Arial"/>
          <w:sz w:val="20"/>
          <w:szCs w:val="20"/>
        </w:rPr>
        <w:t xml:space="preserve"> closed to the public as agreed in full council</w:t>
      </w:r>
      <w:r w:rsidR="00B64EB5">
        <w:rPr>
          <w:rFonts w:ascii="Arial" w:hAnsi="Arial" w:cs="Arial"/>
          <w:sz w:val="20"/>
          <w:szCs w:val="20"/>
        </w:rPr>
        <w:t xml:space="preserve"> meeting</w:t>
      </w:r>
      <w:r w:rsidR="001F233B">
        <w:rPr>
          <w:rFonts w:ascii="Arial" w:hAnsi="Arial" w:cs="Arial"/>
          <w:sz w:val="20"/>
          <w:szCs w:val="20"/>
        </w:rPr>
        <w:t>.</w:t>
      </w:r>
    </w:p>
    <w:p w14:paraId="76B204AB" w14:textId="77777777" w:rsidR="007677FC" w:rsidRPr="00D335FD" w:rsidRDefault="007677FC" w:rsidP="007677FC">
      <w:pPr>
        <w:rPr>
          <w:rFonts w:ascii="Arial" w:hAnsi="Arial" w:cs="Arial"/>
          <w:sz w:val="20"/>
          <w:szCs w:val="20"/>
        </w:rPr>
      </w:pPr>
    </w:p>
    <w:p w14:paraId="266A1440" w14:textId="52BA8D26" w:rsidR="007677FC" w:rsidRDefault="007677FC" w:rsidP="00996595">
      <w:pPr>
        <w:pStyle w:val="ListParagraph"/>
        <w:numPr>
          <w:ilvl w:val="0"/>
          <w:numId w:val="8"/>
        </w:numPr>
        <w:rPr>
          <w:rFonts w:ascii="Arial" w:hAnsi="Arial" w:cs="Arial"/>
          <w:sz w:val="20"/>
          <w:szCs w:val="20"/>
        </w:rPr>
      </w:pPr>
      <w:r w:rsidRPr="00D335FD">
        <w:rPr>
          <w:rFonts w:ascii="Arial" w:hAnsi="Arial" w:cs="Arial"/>
          <w:sz w:val="20"/>
          <w:szCs w:val="20"/>
        </w:rPr>
        <w:t>Date and time of next meeting</w:t>
      </w:r>
      <w:r w:rsidR="00893156">
        <w:rPr>
          <w:rFonts w:ascii="Arial" w:hAnsi="Arial" w:cs="Arial"/>
          <w:sz w:val="20"/>
          <w:szCs w:val="20"/>
        </w:rPr>
        <w:t xml:space="preserve">: Monday, </w:t>
      </w:r>
      <w:r w:rsidR="00883A92">
        <w:rPr>
          <w:rFonts w:ascii="Arial" w:hAnsi="Arial" w:cs="Arial"/>
          <w:sz w:val="20"/>
          <w:szCs w:val="20"/>
        </w:rPr>
        <w:t>9 January 2023</w:t>
      </w:r>
      <w:r w:rsidR="00E17DB1">
        <w:rPr>
          <w:rFonts w:ascii="Arial" w:hAnsi="Arial" w:cs="Arial"/>
          <w:sz w:val="20"/>
          <w:szCs w:val="20"/>
        </w:rPr>
        <w:t xml:space="preserve"> at 7:00 p.m. </w:t>
      </w:r>
      <w:r w:rsidR="00893156">
        <w:rPr>
          <w:rFonts w:ascii="Arial" w:hAnsi="Arial" w:cs="Arial"/>
          <w:sz w:val="20"/>
          <w:szCs w:val="20"/>
        </w:rPr>
        <w:t xml:space="preserve"> </w:t>
      </w:r>
      <w:r w:rsidR="008D3A81">
        <w:rPr>
          <w:rFonts w:ascii="Arial" w:hAnsi="Arial" w:cs="Arial"/>
          <w:sz w:val="20"/>
          <w:szCs w:val="20"/>
        </w:rPr>
        <w:t xml:space="preserve"> </w:t>
      </w:r>
    </w:p>
    <w:p w14:paraId="5FA1702E" w14:textId="5881EAFA" w:rsidR="00893156" w:rsidRDefault="00893156" w:rsidP="00241B7E">
      <w:pPr>
        <w:ind w:firstLine="360"/>
        <w:rPr>
          <w:rFonts w:ascii="Arial" w:hAnsi="Arial" w:cs="Arial"/>
          <w:sz w:val="20"/>
          <w:szCs w:val="20"/>
        </w:rPr>
      </w:pPr>
      <w:r>
        <w:rPr>
          <w:rFonts w:ascii="Arial" w:hAnsi="Arial" w:cs="Arial"/>
          <w:sz w:val="20"/>
          <w:szCs w:val="20"/>
        </w:rPr>
        <w:lastRenderedPageBreak/>
        <w:t xml:space="preserve">Meeting finished at </w:t>
      </w:r>
      <w:r w:rsidR="0065378B">
        <w:rPr>
          <w:rFonts w:ascii="Arial" w:hAnsi="Arial" w:cs="Arial"/>
          <w:sz w:val="20"/>
          <w:szCs w:val="20"/>
        </w:rPr>
        <w:t>19:58</w:t>
      </w:r>
      <w:r w:rsidR="00E17DB1">
        <w:rPr>
          <w:rFonts w:ascii="Arial" w:hAnsi="Arial" w:cs="Arial"/>
          <w:sz w:val="20"/>
          <w:szCs w:val="20"/>
        </w:rPr>
        <w:t xml:space="preserve"> </w:t>
      </w:r>
      <w:r>
        <w:rPr>
          <w:rFonts w:ascii="Arial" w:hAnsi="Arial" w:cs="Arial"/>
          <w:sz w:val="20"/>
          <w:szCs w:val="20"/>
        </w:rPr>
        <w:t xml:space="preserve">p.m. </w:t>
      </w:r>
    </w:p>
    <w:p w14:paraId="0B206CD0" w14:textId="77777777" w:rsidR="00883A92" w:rsidRDefault="00883A92" w:rsidP="00241B7E">
      <w:pPr>
        <w:ind w:firstLine="360"/>
        <w:rPr>
          <w:rFonts w:ascii="Arial" w:hAnsi="Arial" w:cs="Arial"/>
          <w:sz w:val="20"/>
          <w:szCs w:val="20"/>
        </w:rPr>
      </w:pPr>
    </w:p>
    <w:p w14:paraId="34A003CE" w14:textId="23C84944" w:rsidR="008C3918" w:rsidRPr="00241B7E" w:rsidRDefault="00893156" w:rsidP="00607594">
      <w:pPr>
        <w:rPr>
          <w:rFonts w:ascii="Arial" w:hAnsi="Arial" w:cs="Arial"/>
          <w:sz w:val="20"/>
          <w:szCs w:val="20"/>
        </w:rPr>
      </w:pPr>
      <w:r>
        <w:rPr>
          <w:rFonts w:ascii="Arial" w:hAnsi="Arial" w:cs="Arial"/>
          <w:sz w:val="20"/>
          <w:szCs w:val="20"/>
        </w:rPr>
        <w:t xml:space="preserve"> </w:t>
      </w:r>
      <w:r w:rsidR="00607594" w:rsidRPr="00607594">
        <w:rPr>
          <w:rFonts w:ascii="Arial" w:hAnsi="Arial" w:cs="Arial"/>
          <w:b/>
          <w:sz w:val="20"/>
          <w:szCs w:val="20"/>
        </w:rPr>
        <w:t xml:space="preserve">M. L. Gabriel </w:t>
      </w:r>
      <w:r w:rsidR="00627068">
        <w:rPr>
          <w:rFonts w:ascii="Arial" w:hAnsi="Arial" w:cs="Arial"/>
          <w:b/>
          <w:sz w:val="20"/>
          <w:szCs w:val="20"/>
        </w:rPr>
        <w:t>–</w:t>
      </w:r>
      <w:r w:rsidR="00607594" w:rsidRPr="00607594">
        <w:rPr>
          <w:rFonts w:ascii="Arial" w:hAnsi="Arial" w:cs="Arial"/>
          <w:b/>
          <w:sz w:val="20"/>
          <w:szCs w:val="20"/>
        </w:rPr>
        <w:t xml:space="preserve"> Davies</w:t>
      </w:r>
      <w:r w:rsidR="00627068">
        <w:rPr>
          <w:rFonts w:ascii="Arial" w:hAnsi="Arial" w:cs="Arial"/>
          <w:b/>
          <w:sz w:val="20"/>
          <w:szCs w:val="20"/>
        </w:rPr>
        <w:t xml:space="preserve">, </w:t>
      </w:r>
      <w:r w:rsidR="007677FC" w:rsidRPr="00607594">
        <w:rPr>
          <w:rFonts w:ascii="Arial" w:hAnsi="Arial" w:cs="Arial"/>
          <w:b/>
          <w:sz w:val="20"/>
          <w:szCs w:val="20"/>
        </w:rPr>
        <w:t>Clerk and Responsible Financial Officer</w:t>
      </w:r>
    </w:p>
    <w:sectPr w:rsidR="008C3918" w:rsidRPr="00241B7E" w:rsidSect="00BA35BC">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8AF4" w14:textId="77777777" w:rsidR="00167916" w:rsidRDefault="00167916" w:rsidP="00247A74">
      <w:r>
        <w:separator/>
      </w:r>
    </w:p>
  </w:endnote>
  <w:endnote w:type="continuationSeparator" w:id="0">
    <w:p w14:paraId="33E25451" w14:textId="77777777" w:rsidR="00167916" w:rsidRDefault="00167916"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341667"/>
      <w:docPartObj>
        <w:docPartGallery w:val="Page Numbers (Bottom of Page)"/>
        <w:docPartUnique/>
      </w:docPartObj>
    </w:sdtPr>
    <w:sdtContent>
      <w:p w14:paraId="078B1316" w14:textId="17576BE1" w:rsidR="00BA35BC" w:rsidRDefault="00BA35BC" w:rsidP="00566C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EBBD2" w14:textId="77777777" w:rsidR="002F1D77" w:rsidRDefault="002F1D77" w:rsidP="00BA3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232845"/>
      <w:docPartObj>
        <w:docPartGallery w:val="Page Numbers (Bottom of Page)"/>
        <w:docPartUnique/>
      </w:docPartObj>
    </w:sdtPr>
    <w:sdtContent>
      <w:p w14:paraId="26DBFAC7" w14:textId="3368A22B" w:rsidR="00BA35BC" w:rsidRDefault="00BA35BC" w:rsidP="00566C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233B">
          <w:rPr>
            <w:rStyle w:val="PageNumber"/>
            <w:noProof/>
          </w:rPr>
          <w:t>2</w:t>
        </w:r>
        <w:r>
          <w:rPr>
            <w:rStyle w:val="PageNumber"/>
          </w:rPr>
          <w:fldChar w:fldCharType="end"/>
        </w:r>
      </w:p>
    </w:sdtContent>
  </w:sdt>
  <w:p w14:paraId="504D6D05" w14:textId="77777777" w:rsidR="002F1D77" w:rsidRDefault="002F1D77" w:rsidP="00BA35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D7A6" w14:textId="77777777" w:rsidR="002F1D77" w:rsidRDefault="002F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3C15" w14:textId="77777777" w:rsidR="00167916" w:rsidRDefault="00167916" w:rsidP="00247A74">
      <w:r>
        <w:separator/>
      </w:r>
    </w:p>
  </w:footnote>
  <w:footnote w:type="continuationSeparator" w:id="0">
    <w:p w14:paraId="0AFF5468" w14:textId="77777777" w:rsidR="00167916" w:rsidRDefault="00167916" w:rsidP="0024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658E" w14:textId="4D4E148B" w:rsidR="002F1D77" w:rsidRDefault="002F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7FEC" w14:textId="4776ED64" w:rsidR="007501D3" w:rsidRPr="005949D2" w:rsidRDefault="007501D3" w:rsidP="00877973">
    <w:pPr>
      <w:pStyle w:val="Header"/>
      <w:ind w:left="-993"/>
      <w:jc w:val="center"/>
      <w:rPr>
        <w:rFonts w:ascii="Arial" w:hAnsi="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3B1" w14:textId="445A0A68" w:rsidR="002F1D77" w:rsidRDefault="002F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6B61C3"/>
    <w:multiLevelType w:val="hybridMultilevel"/>
    <w:tmpl w:val="9D1CA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C9347F"/>
    <w:multiLevelType w:val="hybridMultilevel"/>
    <w:tmpl w:val="35847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957983"/>
    <w:multiLevelType w:val="hybridMultilevel"/>
    <w:tmpl w:val="92E85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C69E1"/>
    <w:multiLevelType w:val="hybridMultilevel"/>
    <w:tmpl w:val="637AB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7" w15:restartNumberingAfterBreak="0">
    <w:nsid w:val="24685025"/>
    <w:multiLevelType w:val="hybridMultilevel"/>
    <w:tmpl w:val="C924F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244A46"/>
    <w:multiLevelType w:val="hybridMultilevel"/>
    <w:tmpl w:val="D9F2A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568EE"/>
    <w:multiLevelType w:val="hybridMultilevel"/>
    <w:tmpl w:val="9482AA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11D21"/>
    <w:multiLevelType w:val="hybridMultilevel"/>
    <w:tmpl w:val="6BE80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EC1213"/>
    <w:multiLevelType w:val="hybridMultilevel"/>
    <w:tmpl w:val="393E5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679A1"/>
    <w:multiLevelType w:val="hybridMultilevel"/>
    <w:tmpl w:val="1E8069A8"/>
    <w:lvl w:ilvl="0" w:tplc="83780D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16508B"/>
    <w:multiLevelType w:val="hybridMultilevel"/>
    <w:tmpl w:val="CCDE0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C50591"/>
    <w:multiLevelType w:val="hybridMultilevel"/>
    <w:tmpl w:val="8A22A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DB6B66"/>
    <w:multiLevelType w:val="hybridMultilevel"/>
    <w:tmpl w:val="9E9EC2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2DA401E"/>
    <w:multiLevelType w:val="hybridMultilevel"/>
    <w:tmpl w:val="27A09A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CC82957"/>
    <w:multiLevelType w:val="hybridMultilevel"/>
    <w:tmpl w:val="63C61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4" w15:restartNumberingAfterBreak="0">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5" w15:restartNumberingAfterBreak="0">
    <w:nsid w:val="63754007"/>
    <w:multiLevelType w:val="hybridMultilevel"/>
    <w:tmpl w:val="BC58F3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0A214C"/>
    <w:multiLevelType w:val="hybridMultilevel"/>
    <w:tmpl w:val="7A989E48"/>
    <w:lvl w:ilvl="0" w:tplc="7F0C9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1C3B5A"/>
    <w:multiLevelType w:val="hybridMultilevel"/>
    <w:tmpl w:val="616AB1A6"/>
    <w:lvl w:ilvl="0" w:tplc="750A8274">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CB63DC"/>
    <w:multiLevelType w:val="hybridMultilevel"/>
    <w:tmpl w:val="1CD2F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31" w15:restartNumberingAfterBreak="0">
    <w:nsid w:val="7E3D4302"/>
    <w:multiLevelType w:val="hybridMultilevel"/>
    <w:tmpl w:val="386CE9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44232D"/>
    <w:multiLevelType w:val="hybridMultilevel"/>
    <w:tmpl w:val="9F7AAACA"/>
    <w:lvl w:ilvl="0" w:tplc="3C609E5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15:restartNumberingAfterBreak="0">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6672559">
    <w:abstractNumId w:val="12"/>
  </w:num>
  <w:num w:numId="2" w16cid:durableId="1567060656">
    <w:abstractNumId w:val="29"/>
  </w:num>
  <w:num w:numId="3" w16cid:durableId="1305618437">
    <w:abstractNumId w:val="15"/>
  </w:num>
  <w:num w:numId="4" w16cid:durableId="1893227815">
    <w:abstractNumId w:val="6"/>
  </w:num>
  <w:num w:numId="5" w16cid:durableId="235752717">
    <w:abstractNumId w:val="23"/>
  </w:num>
  <w:num w:numId="6" w16cid:durableId="527373923">
    <w:abstractNumId w:val="30"/>
  </w:num>
  <w:num w:numId="7" w16cid:durableId="1549220362">
    <w:abstractNumId w:val="19"/>
  </w:num>
  <w:num w:numId="8" w16cid:durableId="200171316">
    <w:abstractNumId w:val="27"/>
  </w:num>
  <w:num w:numId="9" w16cid:durableId="791092236">
    <w:abstractNumId w:val="33"/>
  </w:num>
  <w:num w:numId="10" w16cid:durableId="1248730816">
    <w:abstractNumId w:val="16"/>
  </w:num>
  <w:num w:numId="11" w16cid:durableId="567227390">
    <w:abstractNumId w:val="3"/>
  </w:num>
  <w:num w:numId="12" w16cid:durableId="1971090675">
    <w:abstractNumId w:val="21"/>
  </w:num>
  <w:num w:numId="13" w16cid:durableId="492915521">
    <w:abstractNumId w:val="0"/>
  </w:num>
  <w:num w:numId="14" w16cid:durableId="1785423185">
    <w:abstractNumId w:val="24"/>
  </w:num>
  <w:num w:numId="15" w16cid:durableId="15119177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298796">
    <w:abstractNumId w:val="27"/>
  </w:num>
  <w:num w:numId="17" w16cid:durableId="1746414705">
    <w:abstractNumId w:val="13"/>
  </w:num>
  <w:num w:numId="18" w16cid:durableId="1063868556">
    <w:abstractNumId w:val="26"/>
  </w:num>
  <w:num w:numId="19" w16cid:durableId="920717301">
    <w:abstractNumId w:val="32"/>
  </w:num>
  <w:num w:numId="20" w16cid:durableId="302390744">
    <w:abstractNumId w:val="14"/>
  </w:num>
  <w:num w:numId="21" w16cid:durableId="641427043">
    <w:abstractNumId w:val="9"/>
  </w:num>
  <w:num w:numId="22" w16cid:durableId="301497228">
    <w:abstractNumId w:val="8"/>
  </w:num>
  <w:num w:numId="23" w16cid:durableId="1738556285">
    <w:abstractNumId w:val="25"/>
  </w:num>
  <w:num w:numId="24" w16cid:durableId="888954884">
    <w:abstractNumId w:val="1"/>
  </w:num>
  <w:num w:numId="25" w16cid:durableId="359823976">
    <w:abstractNumId w:val="10"/>
  </w:num>
  <w:num w:numId="26" w16cid:durableId="201287848">
    <w:abstractNumId w:val="17"/>
  </w:num>
  <w:num w:numId="27" w16cid:durableId="892082016">
    <w:abstractNumId w:val="18"/>
  </w:num>
  <w:num w:numId="28" w16cid:durableId="30351673">
    <w:abstractNumId w:val="5"/>
  </w:num>
  <w:num w:numId="29" w16cid:durableId="2106731314">
    <w:abstractNumId w:val="7"/>
  </w:num>
  <w:num w:numId="30" w16cid:durableId="1923485798">
    <w:abstractNumId w:val="28"/>
  </w:num>
  <w:num w:numId="31" w16cid:durableId="128254751">
    <w:abstractNumId w:val="2"/>
  </w:num>
  <w:num w:numId="32" w16cid:durableId="1560096663">
    <w:abstractNumId w:val="31"/>
  </w:num>
  <w:num w:numId="33" w16cid:durableId="1748267451">
    <w:abstractNumId w:val="4"/>
  </w:num>
  <w:num w:numId="34" w16cid:durableId="2029715788">
    <w:abstractNumId w:val="22"/>
  </w:num>
  <w:num w:numId="35" w16cid:durableId="1414820448">
    <w:abstractNumId w:val="20"/>
  </w:num>
  <w:num w:numId="36" w16cid:durableId="1849950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1"/>
    <w:rsid w:val="0000186D"/>
    <w:rsid w:val="00005247"/>
    <w:rsid w:val="00005696"/>
    <w:rsid w:val="00011069"/>
    <w:rsid w:val="00012EB2"/>
    <w:rsid w:val="00014648"/>
    <w:rsid w:val="00014A33"/>
    <w:rsid w:val="00014D29"/>
    <w:rsid w:val="00015F58"/>
    <w:rsid w:val="00016DFC"/>
    <w:rsid w:val="000213D0"/>
    <w:rsid w:val="00021829"/>
    <w:rsid w:val="0002233E"/>
    <w:rsid w:val="00030549"/>
    <w:rsid w:val="00030851"/>
    <w:rsid w:val="00030E1C"/>
    <w:rsid w:val="00031C76"/>
    <w:rsid w:val="00034D87"/>
    <w:rsid w:val="0003525E"/>
    <w:rsid w:val="0003597E"/>
    <w:rsid w:val="00035E21"/>
    <w:rsid w:val="00037337"/>
    <w:rsid w:val="000378E8"/>
    <w:rsid w:val="000407DE"/>
    <w:rsid w:val="00044B90"/>
    <w:rsid w:val="00045485"/>
    <w:rsid w:val="00051CFC"/>
    <w:rsid w:val="0005670C"/>
    <w:rsid w:val="000575A8"/>
    <w:rsid w:val="00062507"/>
    <w:rsid w:val="00065237"/>
    <w:rsid w:val="00065260"/>
    <w:rsid w:val="00065B81"/>
    <w:rsid w:val="00073A2A"/>
    <w:rsid w:val="00073F71"/>
    <w:rsid w:val="00080C5A"/>
    <w:rsid w:val="00083AD0"/>
    <w:rsid w:val="000845CC"/>
    <w:rsid w:val="000855D6"/>
    <w:rsid w:val="0008630C"/>
    <w:rsid w:val="0009180D"/>
    <w:rsid w:val="0009284A"/>
    <w:rsid w:val="00094414"/>
    <w:rsid w:val="00096644"/>
    <w:rsid w:val="00096EC5"/>
    <w:rsid w:val="000A0003"/>
    <w:rsid w:val="000B38F9"/>
    <w:rsid w:val="000C0314"/>
    <w:rsid w:val="000C3A29"/>
    <w:rsid w:val="000C5DA7"/>
    <w:rsid w:val="000C7642"/>
    <w:rsid w:val="000C781F"/>
    <w:rsid w:val="000C7A7C"/>
    <w:rsid w:val="000D0286"/>
    <w:rsid w:val="000D198D"/>
    <w:rsid w:val="000D386E"/>
    <w:rsid w:val="000D5BD3"/>
    <w:rsid w:val="000E0F3F"/>
    <w:rsid w:val="000E16C3"/>
    <w:rsid w:val="000E3093"/>
    <w:rsid w:val="000E4B50"/>
    <w:rsid w:val="000E5973"/>
    <w:rsid w:val="000E60EB"/>
    <w:rsid w:val="000F2AF2"/>
    <w:rsid w:val="00101BB7"/>
    <w:rsid w:val="00111397"/>
    <w:rsid w:val="00122919"/>
    <w:rsid w:val="001245C2"/>
    <w:rsid w:val="00126E68"/>
    <w:rsid w:val="00135041"/>
    <w:rsid w:val="00137180"/>
    <w:rsid w:val="001510B3"/>
    <w:rsid w:val="00153C2E"/>
    <w:rsid w:val="00155B38"/>
    <w:rsid w:val="00160D92"/>
    <w:rsid w:val="001651E1"/>
    <w:rsid w:val="00167916"/>
    <w:rsid w:val="00171CF9"/>
    <w:rsid w:val="0017254A"/>
    <w:rsid w:val="00176C0E"/>
    <w:rsid w:val="00181B00"/>
    <w:rsid w:val="00181D64"/>
    <w:rsid w:val="00182C4E"/>
    <w:rsid w:val="0018492C"/>
    <w:rsid w:val="00190881"/>
    <w:rsid w:val="00191823"/>
    <w:rsid w:val="001A315E"/>
    <w:rsid w:val="001A489C"/>
    <w:rsid w:val="001B2EC7"/>
    <w:rsid w:val="001B3189"/>
    <w:rsid w:val="001B40A1"/>
    <w:rsid w:val="001B4212"/>
    <w:rsid w:val="001C459D"/>
    <w:rsid w:val="001C5CE6"/>
    <w:rsid w:val="001D5A11"/>
    <w:rsid w:val="001D5DC1"/>
    <w:rsid w:val="001D7645"/>
    <w:rsid w:val="001D7AD9"/>
    <w:rsid w:val="001D7EB9"/>
    <w:rsid w:val="001E1ACE"/>
    <w:rsid w:val="001E1EC6"/>
    <w:rsid w:val="001E51A0"/>
    <w:rsid w:val="001E697E"/>
    <w:rsid w:val="001F233B"/>
    <w:rsid w:val="001F5E4A"/>
    <w:rsid w:val="00205539"/>
    <w:rsid w:val="002057A5"/>
    <w:rsid w:val="00215D1B"/>
    <w:rsid w:val="00216FF9"/>
    <w:rsid w:val="00232269"/>
    <w:rsid w:val="00234B2E"/>
    <w:rsid w:val="00235841"/>
    <w:rsid w:val="00236E3C"/>
    <w:rsid w:val="00241B7E"/>
    <w:rsid w:val="00242191"/>
    <w:rsid w:val="00242375"/>
    <w:rsid w:val="00242C2C"/>
    <w:rsid w:val="002434EB"/>
    <w:rsid w:val="00247A74"/>
    <w:rsid w:val="00250BE5"/>
    <w:rsid w:val="002559AA"/>
    <w:rsid w:val="0026457B"/>
    <w:rsid w:val="00270132"/>
    <w:rsid w:val="00271F5D"/>
    <w:rsid w:val="00286E75"/>
    <w:rsid w:val="00290818"/>
    <w:rsid w:val="002920AC"/>
    <w:rsid w:val="00292979"/>
    <w:rsid w:val="002946E3"/>
    <w:rsid w:val="00295566"/>
    <w:rsid w:val="0029797D"/>
    <w:rsid w:val="002A3F46"/>
    <w:rsid w:val="002B1535"/>
    <w:rsid w:val="002B25AF"/>
    <w:rsid w:val="002B2C48"/>
    <w:rsid w:val="002B384E"/>
    <w:rsid w:val="002B44EA"/>
    <w:rsid w:val="002C1C7E"/>
    <w:rsid w:val="002C2B6B"/>
    <w:rsid w:val="002C35F8"/>
    <w:rsid w:val="002D177A"/>
    <w:rsid w:val="002D37E8"/>
    <w:rsid w:val="002D709F"/>
    <w:rsid w:val="002E7355"/>
    <w:rsid w:val="002F0E97"/>
    <w:rsid w:val="002F1D77"/>
    <w:rsid w:val="002F387F"/>
    <w:rsid w:val="002F43FD"/>
    <w:rsid w:val="002F5E01"/>
    <w:rsid w:val="002F64C8"/>
    <w:rsid w:val="002F68C8"/>
    <w:rsid w:val="00302D5E"/>
    <w:rsid w:val="00304183"/>
    <w:rsid w:val="00304AC5"/>
    <w:rsid w:val="003102C6"/>
    <w:rsid w:val="003104D0"/>
    <w:rsid w:val="003155D1"/>
    <w:rsid w:val="00327355"/>
    <w:rsid w:val="0033208B"/>
    <w:rsid w:val="003327C4"/>
    <w:rsid w:val="003333B8"/>
    <w:rsid w:val="00335469"/>
    <w:rsid w:val="00337CE1"/>
    <w:rsid w:val="00340146"/>
    <w:rsid w:val="003427D3"/>
    <w:rsid w:val="00344281"/>
    <w:rsid w:val="0034480F"/>
    <w:rsid w:val="003455AE"/>
    <w:rsid w:val="00345946"/>
    <w:rsid w:val="00365F68"/>
    <w:rsid w:val="00371D9B"/>
    <w:rsid w:val="00372563"/>
    <w:rsid w:val="0037614E"/>
    <w:rsid w:val="0037643C"/>
    <w:rsid w:val="00384811"/>
    <w:rsid w:val="003919EB"/>
    <w:rsid w:val="00391CCD"/>
    <w:rsid w:val="003929B1"/>
    <w:rsid w:val="00393A5D"/>
    <w:rsid w:val="0039448D"/>
    <w:rsid w:val="003944F8"/>
    <w:rsid w:val="0039504C"/>
    <w:rsid w:val="00396713"/>
    <w:rsid w:val="00396D0D"/>
    <w:rsid w:val="003A3C6A"/>
    <w:rsid w:val="003A4A0C"/>
    <w:rsid w:val="003B2421"/>
    <w:rsid w:val="003B3ADA"/>
    <w:rsid w:val="003B43BB"/>
    <w:rsid w:val="003B4587"/>
    <w:rsid w:val="003B4E19"/>
    <w:rsid w:val="003B6E53"/>
    <w:rsid w:val="003C46F5"/>
    <w:rsid w:val="003E5EC8"/>
    <w:rsid w:val="003F02D7"/>
    <w:rsid w:val="003F4332"/>
    <w:rsid w:val="004006E1"/>
    <w:rsid w:val="0040406A"/>
    <w:rsid w:val="00416BEC"/>
    <w:rsid w:val="00417B3E"/>
    <w:rsid w:val="00434734"/>
    <w:rsid w:val="00436FE1"/>
    <w:rsid w:val="00437DA5"/>
    <w:rsid w:val="0044764D"/>
    <w:rsid w:val="00457A1A"/>
    <w:rsid w:val="004618E3"/>
    <w:rsid w:val="00467D60"/>
    <w:rsid w:val="0047136F"/>
    <w:rsid w:val="00471F13"/>
    <w:rsid w:val="0047435D"/>
    <w:rsid w:val="0047487D"/>
    <w:rsid w:val="00477A09"/>
    <w:rsid w:val="00485E86"/>
    <w:rsid w:val="00485F1F"/>
    <w:rsid w:val="004874A3"/>
    <w:rsid w:val="004A1BB5"/>
    <w:rsid w:val="004A310A"/>
    <w:rsid w:val="004A4F21"/>
    <w:rsid w:val="004A5375"/>
    <w:rsid w:val="004A55F7"/>
    <w:rsid w:val="004B34CE"/>
    <w:rsid w:val="004B5166"/>
    <w:rsid w:val="004C1E1E"/>
    <w:rsid w:val="004C1F31"/>
    <w:rsid w:val="004C5B69"/>
    <w:rsid w:val="004C70F4"/>
    <w:rsid w:val="004D062B"/>
    <w:rsid w:val="004D130C"/>
    <w:rsid w:val="004D2961"/>
    <w:rsid w:val="004D3324"/>
    <w:rsid w:val="004D589D"/>
    <w:rsid w:val="004E0F78"/>
    <w:rsid w:val="004E24C7"/>
    <w:rsid w:val="004E25DA"/>
    <w:rsid w:val="004E45E9"/>
    <w:rsid w:val="004E4AD0"/>
    <w:rsid w:val="004F039B"/>
    <w:rsid w:val="004F687B"/>
    <w:rsid w:val="004F6F2C"/>
    <w:rsid w:val="00502011"/>
    <w:rsid w:val="00503E71"/>
    <w:rsid w:val="005107FA"/>
    <w:rsid w:val="00511AB8"/>
    <w:rsid w:val="00513143"/>
    <w:rsid w:val="00513E22"/>
    <w:rsid w:val="005144E8"/>
    <w:rsid w:val="0052067C"/>
    <w:rsid w:val="005207E6"/>
    <w:rsid w:val="005211A7"/>
    <w:rsid w:val="00523E7D"/>
    <w:rsid w:val="005252CF"/>
    <w:rsid w:val="00530511"/>
    <w:rsid w:val="00530E99"/>
    <w:rsid w:val="00532716"/>
    <w:rsid w:val="00534D80"/>
    <w:rsid w:val="00535343"/>
    <w:rsid w:val="00537F36"/>
    <w:rsid w:val="00542367"/>
    <w:rsid w:val="0055096A"/>
    <w:rsid w:val="0055135E"/>
    <w:rsid w:val="00557EB1"/>
    <w:rsid w:val="00562E63"/>
    <w:rsid w:val="00566F47"/>
    <w:rsid w:val="00583895"/>
    <w:rsid w:val="005874DC"/>
    <w:rsid w:val="005949D2"/>
    <w:rsid w:val="00596A3A"/>
    <w:rsid w:val="00597BEB"/>
    <w:rsid w:val="005A07A4"/>
    <w:rsid w:val="005A45F4"/>
    <w:rsid w:val="005B0B8E"/>
    <w:rsid w:val="005B67D2"/>
    <w:rsid w:val="005B7627"/>
    <w:rsid w:val="005B7C3B"/>
    <w:rsid w:val="005C049F"/>
    <w:rsid w:val="005C08A3"/>
    <w:rsid w:val="005C17CF"/>
    <w:rsid w:val="005C256E"/>
    <w:rsid w:val="005C462E"/>
    <w:rsid w:val="005C7131"/>
    <w:rsid w:val="005C7428"/>
    <w:rsid w:val="005D04BB"/>
    <w:rsid w:val="005D0596"/>
    <w:rsid w:val="005D244E"/>
    <w:rsid w:val="005D4BC7"/>
    <w:rsid w:val="005D5C20"/>
    <w:rsid w:val="005D6101"/>
    <w:rsid w:val="005E3695"/>
    <w:rsid w:val="005E64E3"/>
    <w:rsid w:val="005E7D4C"/>
    <w:rsid w:val="005F1777"/>
    <w:rsid w:val="005F1909"/>
    <w:rsid w:val="005F3617"/>
    <w:rsid w:val="00607594"/>
    <w:rsid w:val="00611CC9"/>
    <w:rsid w:val="00612281"/>
    <w:rsid w:val="00613062"/>
    <w:rsid w:val="006151F9"/>
    <w:rsid w:val="0062024E"/>
    <w:rsid w:val="00620AB0"/>
    <w:rsid w:val="00620E82"/>
    <w:rsid w:val="00622960"/>
    <w:rsid w:val="00624F6D"/>
    <w:rsid w:val="00625BD2"/>
    <w:rsid w:val="00627068"/>
    <w:rsid w:val="00632F4B"/>
    <w:rsid w:val="00641E7A"/>
    <w:rsid w:val="0065378B"/>
    <w:rsid w:val="006548B1"/>
    <w:rsid w:val="00666C65"/>
    <w:rsid w:val="006675DE"/>
    <w:rsid w:val="00670267"/>
    <w:rsid w:val="00671089"/>
    <w:rsid w:val="00675636"/>
    <w:rsid w:val="00680F94"/>
    <w:rsid w:val="0068217C"/>
    <w:rsid w:val="00683465"/>
    <w:rsid w:val="00683814"/>
    <w:rsid w:val="00684F59"/>
    <w:rsid w:val="00687288"/>
    <w:rsid w:val="006942AE"/>
    <w:rsid w:val="00694FCD"/>
    <w:rsid w:val="00696EBD"/>
    <w:rsid w:val="00697959"/>
    <w:rsid w:val="006A1CC5"/>
    <w:rsid w:val="006A1E94"/>
    <w:rsid w:val="006A25FD"/>
    <w:rsid w:val="006B1F70"/>
    <w:rsid w:val="006B71AC"/>
    <w:rsid w:val="006B7E51"/>
    <w:rsid w:val="006C0C38"/>
    <w:rsid w:val="006C29E0"/>
    <w:rsid w:val="006C2B8F"/>
    <w:rsid w:val="006C2EA1"/>
    <w:rsid w:val="006C6106"/>
    <w:rsid w:val="006C6D83"/>
    <w:rsid w:val="006C7C09"/>
    <w:rsid w:val="006D250C"/>
    <w:rsid w:val="006D45D9"/>
    <w:rsid w:val="006E257A"/>
    <w:rsid w:val="006E2990"/>
    <w:rsid w:val="006E60B4"/>
    <w:rsid w:val="006E6C19"/>
    <w:rsid w:val="006E78C0"/>
    <w:rsid w:val="006F0D82"/>
    <w:rsid w:val="006F2994"/>
    <w:rsid w:val="006F30CB"/>
    <w:rsid w:val="006F4CB2"/>
    <w:rsid w:val="0070091F"/>
    <w:rsid w:val="007013BD"/>
    <w:rsid w:val="007025EA"/>
    <w:rsid w:val="007055E0"/>
    <w:rsid w:val="00710DD6"/>
    <w:rsid w:val="00711758"/>
    <w:rsid w:val="00711F46"/>
    <w:rsid w:val="00721FAE"/>
    <w:rsid w:val="00722B14"/>
    <w:rsid w:val="0072308F"/>
    <w:rsid w:val="00725A9A"/>
    <w:rsid w:val="00725EA8"/>
    <w:rsid w:val="00725F2A"/>
    <w:rsid w:val="00727C14"/>
    <w:rsid w:val="00727D40"/>
    <w:rsid w:val="00730C31"/>
    <w:rsid w:val="00734724"/>
    <w:rsid w:val="00737ADC"/>
    <w:rsid w:val="00740CE2"/>
    <w:rsid w:val="0074388B"/>
    <w:rsid w:val="00743DCA"/>
    <w:rsid w:val="00747B0B"/>
    <w:rsid w:val="007501D3"/>
    <w:rsid w:val="007507D8"/>
    <w:rsid w:val="00753169"/>
    <w:rsid w:val="00756A3C"/>
    <w:rsid w:val="00761B29"/>
    <w:rsid w:val="00762943"/>
    <w:rsid w:val="00765B2C"/>
    <w:rsid w:val="007677FC"/>
    <w:rsid w:val="00772841"/>
    <w:rsid w:val="007801E9"/>
    <w:rsid w:val="00786C3D"/>
    <w:rsid w:val="00787ABD"/>
    <w:rsid w:val="00790F52"/>
    <w:rsid w:val="0079169D"/>
    <w:rsid w:val="00797313"/>
    <w:rsid w:val="007A1419"/>
    <w:rsid w:val="007A2FDE"/>
    <w:rsid w:val="007A3E7A"/>
    <w:rsid w:val="007A4816"/>
    <w:rsid w:val="007A54C5"/>
    <w:rsid w:val="007A6C00"/>
    <w:rsid w:val="007B0E88"/>
    <w:rsid w:val="007B588F"/>
    <w:rsid w:val="007B5D56"/>
    <w:rsid w:val="007C305E"/>
    <w:rsid w:val="007C4B2D"/>
    <w:rsid w:val="007C6D28"/>
    <w:rsid w:val="007C795B"/>
    <w:rsid w:val="007D03E1"/>
    <w:rsid w:val="007D7BD8"/>
    <w:rsid w:val="007E78D8"/>
    <w:rsid w:val="007E7B97"/>
    <w:rsid w:val="007F1B10"/>
    <w:rsid w:val="007F2919"/>
    <w:rsid w:val="007F2B30"/>
    <w:rsid w:val="007F6EF6"/>
    <w:rsid w:val="00801D4D"/>
    <w:rsid w:val="008066FB"/>
    <w:rsid w:val="00806789"/>
    <w:rsid w:val="00811549"/>
    <w:rsid w:val="00811FC6"/>
    <w:rsid w:val="008120A5"/>
    <w:rsid w:val="008156ED"/>
    <w:rsid w:val="00815C35"/>
    <w:rsid w:val="00824137"/>
    <w:rsid w:val="00824649"/>
    <w:rsid w:val="00825F40"/>
    <w:rsid w:val="00827B36"/>
    <w:rsid w:val="00833261"/>
    <w:rsid w:val="008351F8"/>
    <w:rsid w:val="0083558B"/>
    <w:rsid w:val="00841F26"/>
    <w:rsid w:val="00842521"/>
    <w:rsid w:val="008433D4"/>
    <w:rsid w:val="008464C5"/>
    <w:rsid w:val="008473D8"/>
    <w:rsid w:val="00847CF0"/>
    <w:rsid w:val="008514BA"/>
    <w:rsid w:val="00854164"/>
    <w:rsid w:val="00855B9B"/>
    <w:rsid w:val="00855E67"/>
    <w:rsid w:val="008579CC"/>
    <w:rsid w:val="008612EF"/>
    <w:rsid w:val="008635EE"/>
    <w:rsid w:val="00865916"/>
    <w:rsid w:val="00870E79"/>
    <w:rsid w:val="00871394"/>
    <w:rsid w:val="00871AC0"/>
    <w:rsid w:val="00877973"/>
    <w:rsid w:val="008835B0"/>
    <w:rsid w:val="00883A92"/>
    <w:rsid w:val="008859D9"/>
    <w:rsid w:val="00886CF9"/>
    <w:rsid w:val="0089068B"/>
    <w:rsid w:val="00891DE2"/>
    <w:rsid w:val="00892ADF"/>
    <w:rsid w:val="00893156"/>
    <w:rsid w:val="008A2BD1"/>
    <w:rsid w:val="008A45A7"/>
    <w:rsid w:val="008A5FB2"/>
    <w:rsid w:val="008A5FB9"/>
    <w:rsid w:val="008B1CB9"/>
    <w:rsid w:val="008B1E45"/>
    <w:rsid w:val="008B254E"/>
    <w:rsid w:val="008B648F"/>
    <w:rsid w:val="008B7642"/>
    <w:rsid w:val="008C00AB"/>
    <w:rsid w:val="008C0380"/>
    <w:rsid w:val="008C3918"/>
    <w:rsid w:val="008D3A81"/>
    <w:rsid w:val="008D5476"/>
    <w:rsid w:val="008E1654"/>
    <w:rsid w:val="008E1B56"/>
    <w:rsid w:val="008E1B8A"/>
    <w:rsid w:val="008E3AA1"/>
    <w:rsid w:val="008E7203"/>
    <w:rsid w:val="008E7291"/>
    <w:rsid w:val="008F3C6B"/>
    <w:rsid w:val="008F5214"/>
    <w:rsid w:val="00900602"/>
    <w:rsid w:val="00901056"/>
    <w:rsid w:val="0090334C"/>
    <w:rsid w:val="00910AB8"/>
    <w:rsid w:val="00910CDA"/>
    <w:rsid w:val="009144B0"/>
    <w:rsid w:val="00914A39"/>
    <w:rsid w:val="009150F0"/>
    <w:rsid w:val="00915B8A"/>
    <w:rsid w:val="009167DE"/>
    <w:rsid w:val="00920708"/>
    <w:rsid w:val="00933282"/>
    <w:rsid w:val="009335AC"/>
    <w:rsid w:val="00936DD6"/>
    <w:rsid w:val="00943F5E"/>
    <w:rsid w:val="009447EC"/>
    <w:rsid w:val="00956717"/>
    <w:rsid w:val="00960983"/>
    <w:rsid w:val="00960A8B"/>
    <w:rsid w:val="00961A0F"/>
    <w:rsid w:val="00962D32"/>
    <w:rsid w:val="00971C02"/>
    <w:rsid w:val="00974089"/>
    <w:rsid w:val="00974D49"/>
    <w:rsid w:val="0097529D"/>
    <w:rsid w:val="00976364"/>
    <w:rsid w:val="009769E7"/>
    <w:rsid w:val="00976EAD"/>
    <w:rsid w:val="00980A18"/>
    <w:rsid w:val="00983416"/>
    <w:rsid w:val="00984E17"/>
    <w:rsid w:val="00984F18"/>
    <w:rsid w:val="00986102"/>
    <w:rsid w:val="00986221"/>
    <w:rsid w:val="009865A7"/>
    <w:rsid w:val="009867C1"/>
    <w:rsid w:val="0099271F"/>
    <w:rsid w:val="0099366E"/>
    <w:rsid w:val="00996595"/>
    <w:rsid w:val="009A2AAE"/>
    <w:rsid w:val="009A7ADF"/>
    <w:rsid w:val="009B21AF"/>
    <w:rsid w:val="009C01B9"/>
    <w:rsid w:val="009C1FD4"/>
    <w:rsid w:val="009C5849"/>
    <w:rsid w:val="009D0AB5"/>
    <w:rsid w:val="009D1221"/>
    <w:rsid w:val="009D1755"/>
    <w:rsid w:val="009D6718"/>
    <w:rsid w:val="009F1D04"/>
    <w:rsid w:val="009F420B"/>
    <w:rsid w:val="009F44BE"/>
    <w:rsid w:val="00A0223D"/>
    <w:rsid w:val="00A03410"/>
    <w:rsid w:val="00A0390A"/>
    <w:rsid w:val="00A05EAD"/>
    <w:rsid w:val="00A06258"/>
    <w:rsid w:val="00A131B6"/>
    <w:rsid w:val="00A148A7"/>
    <w:rsid w:val="00A1719A"/>
    <w:rsid w:val="00A25489"/>
    <w:rsid w:val="00A34819"/>
    <w:rsid w:val="00A35C6C"/>
    <w:rsid w:val="00A3787F"/>
    <w:rsid w:val="00A47169"/>
    <w:rsid w:val="00A47CF6"/>
    <w:rsid w:val="00A50EE1"/>
    <w:rsid w:val="00A55678"/>
    <w:rsid w:val="00A619C0"/>
    <w:rsid w:val="00A71861"/>
    <w:rsid w:val="00A75F06"/>
    <w:rsid w:val="00A763DF"/>
    <w:rsid w:val="00A76E00"/>
    <w:rsid w:val="00A85AFD"/>
    <w:rsid w:val="00A86B56"/>
    <w:rsid w:val="00A906EE"/>
    <w:rsid w:val="00A90809"/>
    <w:rsid w:val="00A92827"/>
    <w:rsid w:val="00A9291D"/>
    <w:rsid w:val="00A95B3D"/>
    <w:rsid w:val="00A96565"/>
    <w:rsid w:val="00AA28C5"/>
    <w:rsid w:val="00AB65E5"/>
    <w:rsid w:val="00AC6B3E"/>
    <w:rsid w:val="00AD2D45"/>
    <w:rsid w:val="00AE1604"/>
    <w:rsid w:val="00AE6C3C"/>
    <w:rsid w:val="00AE6EB1"/>
    <w:rsid w:val="00AF0692"/>
    <w:rsid w:val="00B0533A"/>
    <w:rsid w:val="00B061B1"/>
    <w:rsid w:val="00B105A8"/>
    <w:rsid w:val="00B216CF"/>
    <w:rsid w:val="00B23784"/>
    <w:rsid w:val="00B250B8"/>
    <w:rsid w:val="00B260C7"/>
    <w:rsid w:val="00B27335"/>
    <w:rsid w:val="00B31B95"/>
    <w:rsid w:val="00B31D7F"/>
    <w:rsid w:val="00B323FB"/>
    <w:rsid w:val="00B34C96"/>
    <w:rsid w:val="00B34CF2"/>
    <w:rsid w:val="00B41416"/>
    <w:rsid w:val="00B43566"/>
    <w:rsid w:val="00B44649"/>
    <w:rsid w:val="00B45626"/>
    <w:rsid w:val="00B50D6E"/>
    <w:rsid w:val="00B534A1"/>
    <w:rsid w:val="00B537FD"/>
    <w:rsid w:val="00B64EB5"/>
    <w:rsid w:val="00B66AEF"/>
    <w:rsid w:val="00B7103D"/>
    <w:rsid w:val="00B7175E"/>
    <w:rsid w:val="00B76ECA"/>
    <w:rsid w:val="00B80512"/>
    <w:rsid w:val="00B877FD"/>
    <w:rsid w:val="00B93FD3"/>
    <w:rsid w:val="00BA0F4A"/>
    <w:rsid w:val="00BA2324"/>
    <w:rsid w:val="00BA35BC"/>
    <w:rsid w:val="00BA4298"/>
    <w:rsid w:val="00BA635F"/>
    <w:rsid w:val="00BB093E"/>
    <w:rsid w:val="00BB2852"/>
    <w:rsid w:val="00BC1866"/>
    <w:rsid w:val="00BC3323"/>
    <w:rsid w:val="00BC4D6A"/>
    <w:rsid w:val="00BD00C8"/>
    <w:rsid w:val="00BD2EFA"/>
    <w:rsid w:val="00BD37E9"/>
    <w:rsid w:val="00BD5A77"/>
    <w:rsid w:val="00BD6727"/>
    <w:rsid w:val="00BE1080"/>
    <w:rsid w:val="00BE22FA"/>
    <w:rsid w:val="00BF03E1"/>
    <w:rsid w:val="00BF1A3A"/>
    <w:rsid w:val="00C00D67"/>
    <w:rsid w:val="00C0216D"/>
    <w:rsid w:val="00C02483"/>
    <w:rsid w:val="00C03665"/>
    <w:rsid w:val="00C045B2"/>
    <w:rsid w:val="00C07254"/>
    <w:rsid w:val="00C11343"/>
    <w:rsid w:val="00C12892"/>
    <w:rsid w:val="00C13EAF"/>
    <w:rsid w:val="00C14A3D"/>
    <w:rsid w:val="00C173FA"/>
    <w:rsid w:val="00C30690"/>
    <w:rsid w:val="00C30B0A"/>
    <w:rsid w:val="00C31905"/>
    <w:rsid w:val="00C34EB1"/>
    <w:rsid w:val="00C40E5C"/>
    <w:rsid w:val="00C41478"/>
    <w:rsid w:val="00C442BB"/>
    <w:rsid w:val="00C4479F"/>
    <w:rsid w:val="00C45517"/>
    <w:rsid w:val="00C4621A"/>
    <w:rsid w:val="00C46B26"/>
    <w:rsid w:val="00C50D13"/>
    <w:rsid w:val="00C52370"/>
    <w:rsid w:val="00C53005"/>
    <w:rsid w:val="00C53914"/>
    <w:rsid w:val="00C54F45"/>
    <w:rsid w:val="00C6009B"/>
    <w:rsid w:val="00C63D63"/>
    <w:rsid w:val="00C648A2"/>
    <w:rsid w:val="00C65C7E"/>
    <w:rsid w:val="00C6714A"/>
    <w:rsid w:val="00C672F8"/>
    <w:rsid w:val="00C67F83"/>
    <w:rsid w:val="00C76A5B"/>
    <w:rsid w:val="00C8132F"/>
    <w:rsid w:val="00C84214"/>
    <w:rsid w:val="00C84948"/>
    <w:rsid w:val="00C92C0A"/>
    <w:rsid w:val="00C94824"/>
    <w:rsid w:val="00C96A05"/>
    <w:rsid w:val="00CA13D2"/>
    <w:rsid w:val="00CA213A"/>
    <w:rsid w:val="00CA31F8"/>
    <w:rsid w:val="00CA351F"/>
    <w:rsid w:val="00CA5BC5"/>
    <w:rsid w:val="00CB0351"/>
    <w:rsid w:val="00CB417E"/>
    <w:rsid w:val="00CC1C96"/>
    <w:rsid w:val="00CC56DA"/>
    <w:rsid w:val="00CD0DBB"/>
    <w:rsid w:val="00CD1A7C"/>
    <w:rsid w:val="00CD456F"/>
    <w:rsid w:val="00CD4C9A"/>
    <w:rsid w:val="00CD76C9"/>
    <w:rsid w:val="00CE11B7"/>
    <w:rsid w:val="00CE3467"/>
    <w:rsid w:val="00CE46B6"/>
    <w:rsid w:val="00CE68E3"/>
    <w:rsid w:val="00CF2006"/>
    <w:rsid w:val="00D01E95"/>
    <w:rsid w:val="00D05DB6"/>
    <w:rsid w:val="00D1402E"/>
    <w:rsid w:val="00D20EA1"/>
    <w:rsid w:val="00D335FD"/>
    <w:rsid w:val="00D34C1F"/>
    <w:rsid w:val="00D3769E"/>
    <w:rsid w:val="00D463FE"/>
    <w:rsid w:val="00D47416"/>
    <w:rsid w:val="00D52845"/>
    <w:rsid w:val="00D603C9"/>
    <w:rsid w:val="00D66D23"/>
    <w:rsid w:val="00D66D92"/>
    <w:rsid w:val="00D72A50"/>
    <w:rsid w:val="00D801B2"/>
    <w:rsid w:val="00D8149E"/>
    <w:rsid w:val="00D83638"/>
    <w:rsid w:val="00D84138"/>
    <w:rsid w:val="00D84BEE"/>
    <w:rsid w:val="00D84D4F"/>
    <w:rsid w:val="00D851D8"/>
    <w:rsid w:val="00D8696D"/>
    <w:rsid w:val="00D9085C"/>
    <w:rsid w:val="00D916F9"/>
    <w:rsid w:val="00D93773"/>
    <w:rsid w:val="00D94DE1"/>
    <w:rsid w:val="00D97071"/>
    <w:rsid w:val="00DA030E"/>
    <w:rsid w:val="00DA361A"/>
    <w:rsid w:val="00DA3F95"/>
    <w:rsid w:val="00DA4949"/>
    <w:rsid w:val="00DA56E5"/>
    <w:rsid w:val="00DB3E07"/>
    <w:rsid w:val="00DC0808"/>
    <w:rsid w:val="00DC26A2"/>
    <w:rsid w:val="00DD00D3"/>
    <w:rsid w:val="00DD4406"/>
    <w:rsid w:val="00DE1140"/>
    <w:rsid w:val="00DE1634"/>
    <w:rsid w:val="00DE3AD4"/>
    <w:rsid w:val="00DE402A"/>
    <w:rsid w:val="00DE525E"/>
    <w:rsid w:val="00DF18CC"/>
    <w:rsid w:val="00DF69CB"/>
    <w:rsid w:val="00E0008E"/>
    <w:rsid w:val="00E07530"/>
    <w:rsid w:val="00E12F95"/>
    <w:rsid w:val="00E14B83"/>
    <w:rsid w:val="00E14D3B"/>
    <w:rsid w:val="00E15CE5"/>
    <w:rsid w:val="00E17DB1"/>
    <w:rsid w:val="00E25307"/>
    <w:rsid w:val="00E30A12"/>
    <w:rsid w:val="00E30B07"/>
    <w:rsid w:val="00E32D90"/>
    <w:rsid w:val="00E3307B"/>
    <w:rsid w:val="00E334F7"/>
    <w:rsid w:val="00E34588"/>
    <w:rsid w:val="00E439DC"/>
    <w:rsid w:val="00E4673A"/>
    <w:rsid w:val="00E50A72"/>
    <w:rsid w:val="00E5219C"/>
    <w:rsid w:val="00E57E8A"/>
    <w:rsid w:val="00E60DC1"/>
    <w:rsid w:val="00E624FA"/>
    <w:rsid w:val="00E655C3"/>
    <w:rsid w:val="00E6643B"/>
    <w:rsid w:val="00E70752"/>
    <w:rsid w:val="00E737E7"/>
    <w:rsid w:val="00E73AE8"/>
    <w:rsid w:val="00E73F87"/>
    <w:rsid w:val="00E74F98"/>
    <w:rsid w:val="00E83AB3"/>
    <w:rsid w:val="00E86A32"/>
    <w:rsid w:val="00E91F94"/>
    <w:rsid w:val="00E96605"/>
    <w:rsid w:val="00EA019A"/>
    <w:rsid w:val="00EA35C9"/>
    <w:rsid w:val="00EA5FC3"/>
    <w:rsid w:val="00EA6C62"/>
    <w:rsid w:val="00EA7AFE"/>
    <w:rsid w:val="00EB5F1C"/>
    <w:rsid w:val="00EB7CEB"/>
    <w:rsid w:val="00EC4D97"/>
    <w:rsid w:val="00ED06DC"/>
    <w:rsid w:val="00ED1723"/>
    <w:rsid w:val="00ED46AF"/>
    <w:rsid w:val="00ED7D4C"/>
    <w:rsid w:val="00ED7E46"/>
    <w:rsid w:val="00EE1514"/>
    <w:rsid w:val="00EE1538"/>
    <w:rsid w:val="00EE172F"/>
    <w:rsid w:val="00EE5FF2"/>
    <w:rsid w:val="00EE751D"/>
    <w:rsid w:val="00F02191"/>
    <w:rsid w:val="00F11B1C"/>
    <w:rsid w:val="00F13BE5"/>
    <w:rsid w:val="00F169A9"/>
    <w:rsid w:val="00F2329F"/>
    <w:rsid w:val="00F234A2"/>
    <w:rsid w:val="00F2746F"/>
    <w:rsid w:val="00F30825"/>
    <w:rsid w:val="00F30F81"/>
    <w:rsid w:val="00F32C36"/>
    <w:rsid w:val="00F33C82"/>
    <w:rsid w:val="00F41E04"/>
    <w:rsid w:val="00F435D5"/>
    <w:rsid w:val="00F511D9"/>
    <w:rsid w:val="00F55455"/>
    <w:rsid w:val="00F5777E"/>
    <w:rsid w:val="00F63646"/>
    <w:rsid w:val="00F63EE0"/>
    <w:rsid w:val="00F646FD"/>
    <w:rsid w:val="00F717EF"/>
    <w:rsid w:val="00F75DB8"/>
    <w:rsid w:val="00F77525"/>
    <w:rsid w:val="00F808EE"/>
    <w:rsid w:val="00F856C5"/>
    <w:rsid w:val="00F86C45"/>
    <w:rsid w:val="00F90028"/>
    <w:rsid w:val="00F9018C"/>
    <w:rsid w:val="00F92E78"/>
    <w:rsid w:val="00F95DC6"/>
    <w:rsid w:val="00F95E85"/>
    <w:rsid w:val="00FA396D"/>
    <w:rsid w:val="00FA6472"/>
    <w:rsid w:val="00FA6DF5"/>
    <w:rsid w:val="00FB0108"/>
    <w:rsid w:val="00FB1E95"/>
    <w:rsid w:val="00FB5E68"/>
    <w:rsid w:val="00FB6E6F"/>
    <w:rsid w:val="00FC0B9F"/>
    <w:rsid w:val="00FC1E42"/>
    <w:rsid w:val="00FC4E0E"/>
    <w:rsid w:val="00FC6510"/>
    <w:rsid w:val="00FC6F52"/>
    <w:rsid w:val="00FC7167"/>
    <w:rsid w:val="00FD0332"/>
    <w:rsid w:val="00FD0FE3"/>
    <w:rsid w:val="00FD3776"/>
    <w:rsid w:val="00FE4EC5"/>
    <w:rsid w:val="00FE6D5C"/>
    <w:rsid w:val="00FF14E3"/>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3E960"/>
  <w14:defaultImageDpi w14:val="300"/>
  <w15:docId w15:val="{9E33B92C-F741-C845-AD31-FD9645A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semiHidden/>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 w:type="character" w:styleId="PageNumber">
    <w:name w:val="page number"/>
    <w:basedOn w:val="DefaultParagraphFont"/>
    <w:uiPriority w:val="99"/>
    <w:semiHidden/>
    <w:unhideWhenUsed/>
    <w:rsid w:val="00BA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618">
      <w:bodyDiv w:val="1"/>
      <w:marLeft w:val="0"/>
      <w:marRight w:val="0"/>
      <w:marTop w:val="0"/>
      <w:marBottom w:val="0"/>
      <w:divBdr>
        <w:top w:val="none" w:sz="0" w:space="0" w:color="auto"/>
        <w:left w:val="none" w:sz="0" w:space="0" w:color="auto"/>
        <w:bottom w:val="none" w:sz="0" w:space="0" w:color="auto"/>
        <w:right w:val="none" w:sz="0" w:space="0" w:color="auto"/>
      </w:divBdr>
    </w:div>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129591152">
      <w:bodyDiv w:val="1"/>
      <w:marLeft w:val="0"/>
      <w:marRight w:val="0"/>
      <w:marTop w:val="0"/>
      <w:marBottom w:val="0"/>
      <w:divBdr>
        <w:top w:val="none" w:sz="0" w:space="0" w:color="auto"/>
        <w:left w:val="none" w:sz="0" w:space="0" w:color="auto"/>
        <w:bottom w:val="none" w:sz="0" w:space="0" w:color="auto"/>
        <w:right w:val="none" w:sz="0" w:space="0" w:color="auto"/>
      </w:divBdr>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wrcommunitycouncil.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ed/OneDrive/CLERK&amp;RFO/MCC%20Meeting%20Agenda%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BB61-8038-4F4B-BAC3-D1567BF7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Meeting Agenda Template .dotx</Template>
  <TotalTime>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Bull</cp:lastModifiedBy>
  <cp:revision>3</cp:revision>
  <cp:lastPrinted>2022-09-05T11:38:00Z</cp:lastPrinted>
  <dcterms:created xsi:type="dcterms:W3CDTF">2023-01-19T08:18:00Z</dcterms:created>
  <dcterms:modified xsi:type="dcterms:W3CDTF">2023-01-19T08:19:00Z</dcterms:modified>
</cp:coreProperties>
</file>