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6F39" w14:textId="77777777" w:rsidR="00C84FF7" w:rsidRDefault="00C84FF7" w:rsidP="00C84FF7">
      <w:pPr>
        <w:pStyle w:val="Numberedtext"/>
        <w:numPr>
          <w:ilvl w:val="0"/>
          <w:numId w:val="0"/>
        </w:numPr>
      </w:pPr>
    </w:p>
    <w:p w14:paraId="79A0CEC7" w14:textId="5484045F" w:rsidR="003764D6" w:rsidRDefault="003764D6">
      <w:pPr>
        <w:rPr>
          <w:rFonts w:eastAsia="Calibri" w:cs="Arial"/>
          <w:bCs/>
          <w:color w:val="595959" w:themeColor="text1" w:themeTint="A6"/>
        </w:rPr>
      </w:pPr>
    </w:p>
    <w:p w14:paraId="6DDF32A7" w14:textId="3AB88A0F" w:rsidR="00162423" w:rsidRPr="00C84FF7" w:rsidRDefault="00162423" w:rsidP="00C84FF7">
      <w:pPr>
        <w:pStyle w:val="Heading1"/>
        <w:jc w:val="center"/>
      </w:pPr>
      <w:r w:rsidRPr="00C84FF7">
        <w:t xml:space="preserve">Notice of </w:t>
      </w:r>
      <w:r w:rsidR="00E56F70">
        <w:t xml:space="preserve">date </w:t>
      </w:r>
      <w:r w:rsidRPr="00C84FF7">
        <w:t>appoint</w:t>
      </w:r>
      <w:r w:rsidR="00C84FF7">
        <w:t>ed</w:t>
      </w:r>
      <w:r w:rsidRPr="00C84FF7">
        <w:t xml:space="preserve"> for the exercise of electors’ rights</w:t>
      </w:r>
      <w:r w:rsidR="00C84FF7">
        <w:t xml:space="preserve"> under the Public Audit (Wales) Act 2004</w:t>
      </w:r>
    </w:p>
    <w:p w14:paraId="26A710A7" w14:textId="14699696" w:rsidR="00162423" w:rsidRPr="00551B9D" w:rsidRDefault="006F3A23" w:rsidP="00C84FF7">
      <w:pPr>
        <w:pStyle w:val="Heading2"/>
        <w:jc w:val="center"/>
        <w:rPr>
          <w:color w:val="E36C0A" w:themeColor="accent6" w:themeShade="BF"/>
        </w:rPr>
      </w:pPr>
      <w:r w:rsidRPr="00551B9D">
        <w:rPr>
          <w:color w:val="E36C0A" w:themeColor="accent6" w:themeShade="BF"/>
        </w:rPr>
        <w:t>MAWR COMMUNITY COUNCIL</w:t>
      </w:r>
    </w:p>
    <w:p w14:paraId="70EF0D9E" w14:textId="45F7A06F" w:rsidR="00C84FF7" w:rsidRPr="00C84FF7" w:rsidRDefault="00C84FF7" w:rsidP="00C84FF7">
      <w:pPr>
        <w:pStyle w:val="Heading3"/>
        <w:jc w:val="center"/>
      </w:pPr>
      <w:r w:rsidRPr="00C84FF7">
        <w:t>Financial year end</w:t>
      </w:r>
      <w:r w:rsidR="00443C0C">
        <w:t>ed</w:t>
      </w:r>
      <w:r w:rsidRPr="00C84FF7">
        <w:t xml:space="preserve"> 31 March 2020</w:t>
      </w:r>
    </w:p>
    <w:p w14:paraId="1DEA512D" w14:textId="77777777" w:rsidR="00C84FF7" w:rsidRPr="00C84FF7" w:rsidRDefault="00C84FF7" w:rsidP="00C84FF7"/>
    <w:p w14:paraId="4138EF9C" w14:textId="0CEC5FCD" w:rsidR="00C84FF7" w:rsidRPr="00551B9D" w:rsidRDefault="00C84FF7" w:rsidP="00732FA2">
      <w:pPr>
        <w:pStyle w:val="ListParagraph"/>
        <w:numPr>
          <w:ilvl w:val="0"/>
          <w:numId w:val="39"/>
        </w:numPr>
        <w:rPr>
          <w:color w:val="000000" w:themeColor="text1"/>
          <w:sz w:val="20"/>
        </w:rPr>
      </w:pPr>
      <w:r w:rsidRPr="00732FA2">
        <w:rPr>
          <w:sz w:val="20"/>
        </w:rPr>
        <w:t xml:space="preserve">Date of announcement </w:t>
      </w:r>
      <w:r w:rsidR="006F3A23" w:rsidRPr="00551B9D">
        <w:rPr>
          <w:color w:val="000000" w:themeColor="text1"/>
          <w:sz w:val="20"/>
        </w:rPr>
        <w:t>13</w:t>
      </w:r>
      <w:r w:rsidR="006F3A23" w:rsidRPr="00551B9D">
        <w:rPr>
          <w:color w:val="000000" w:themeColor="text1"/>
          <w:sz w:val="20"/>
          <w:vertAlign w:val="superscript"/>
        </w:rPr>
        <w:t>TH</w:t>
      </w:r>
      <w:r w:rsidR="006F3A23" w:rsidRPr="00551B9D">
        <w:rPr>
          <w:color w:val="000000" w:themeColor="text1"/>
          <w:sz w:val="20"/>
        </w:rPr>
        <w:t xml:space="preserve"> JULY 2020</w:t>
      </w:r>
    </w:p>
    <w:p w14:paraId="404CF95B" w14:textId="77777777" w:rsidR="00C84FF7" w:rsidRPr="00551B9D" w:rsidRDefault="00C84FF7" w:rsidP="00C84FF7">
      <w:pPr>
        <w:rPr>
          <w:color w:val="000000" w:themeColor="text1"/>
        </w:rPr>
      </w:pPr>
    </w:p>
    <w:p w14:paraId="6406EF0C" w14:textId="3B0675B3" w:rsidR="00C84FF7" w:rsidRPr="00551B9D" w:rsidRDefault="00C84FF7" w:rsidP="00732FA2">
      <w:pPr>
        <w:pStyle w:val="ListParagraph"/>
        <w:numPr>
          <w:ilvl w:val="0"/>
          <w:numId w:val="39"/>
        </w:numPr>
        <w:rPr>
          <w:color w:val="000000" w:themeColor="text1"/>
          <w:sz w:val="20"/>
        </w:rPr>
      </w:pPr>
      <w:r w:rsidRPr="00551B9D">
        <w:rPr>
          <w:color w:val="000000" w:themeColor="text1"/>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59363D52" w14:textId="77692977" w:rsidR="00C84FF7" w:rsidRPr="00551B9D" w:rsidRDefault="006F3A23" w:rsidP="00464F97">
      <w:pPr>
        <w:ind w:left="1980"/>
        <w:rPr>
          <w:color w:val="000000" w:themeColor="text1"/>
        </w:rPr>
      </w:pPr>
      <w:r w:rsidRPr="00551B9D">
        <w:rPr>
          <w:color w:val="000000" w:themeColor="text1"/>
        </w:rPr>
        <w:t>49 AWEL Y MOR, SKETTY, SWANSEA, SA2 9FL</w:t>
      </w:r>
    </w:p>
    <w:p w14:paraId="10DB4A62" w14:textId="77777777" w:rsidR="00C84FF7" w:rsidRPr="00551B9D" w:rsidRDefault="00C84FF7" w:rsidP="00C84FF7">
      <w:pPr>
        <w:rPr>
          <w:color w:val="000000" w:themeColor="text1"/>
        </w:rPr>
      </w:pPr>
    </w:p>
    <w:p w14:paraId="47C1520A" w14:textId="01087570" w:rsidR="00C84FF7" w:rsidRPr="00551B9D" w:rsidRDefault="00C84FF7" w:rsidP="00464F97">
      <w:pPr>
        <w:pStyle w:val="ListParagraph"/>
        <w:ind w:left="1080"/>
        <w:rPr>
          <w:color w:val="000000" w:themeColor="text1"/>
          <w:sz w:val="20"/>
        </w:rPr>
      </w:pPr>
      <w:r w:rsidRPr="00551B9D">
        <w:rPr>
          <w:color w:val="000000" w:themeColor="text1"/>
          <w:sz w:val="20"/>
        </w:rPr>
        <w:t xml:space="preserve">between the hours of </w:t>
      </w:r>
      <w:r w:rsidR="006F3A23" w:rsidRPr="00551B9D">
        <w:rPr>
          <w:color w:val="000000" w:themeColor="text1"/>
          <w:sz w:val="20"/>
        </w:rPr>
        <w:t xml:space="preserve">10am and 2pm </w:t>
      </w:r>
      <w:r w:rsidRPr="00551B9D">
        <w:rPr>
          <w:color w:val="000000" w:themeColor="text1"/>
          <w:sz w:val="20"/>
        </w:rPr>
        <w:t>on Monday to Friday</w:t>
      </w:r>
    </w:p>
    <w:p w14:paraId="5E752B90" w14:textId="7ABA63FF" w:rsidR="00C84FF7" w:rsidRPr="00551B9D" w:rsidRDefault="00C84FF7" w:rsidP="00572601">
      <w:pPr>
        <w:pStyle w:val="ListParagraph"/>
        <w:ind w:left="1080"/>
        <w:rPr>
          <w:color w:val="000000" w:themeColor="text1"/>
          <w:sz w:val="20"/>
        </w:rPr>
      </w:pPr>
      <w:r w:rsidRPr="00551B9D">
        <w:rPr>
          <w:color w:val="000000" w:themeColor="text1"/>
          <w:sz w:val="20"/>
        </w:rPr>
        <w:t xml:space="preserve">commencing on </w:t>
      </w:r>
      <w:r w:rsidRPr="00551B9D">
        <w:rPr>
          <w:color w:val="000000" w:themeColor="text1"/>
          <w:sz w:val="20"/>
        </w:rPr>
        <w:tab/>
      </w:r>
      <w:r w:rsidRPr="00551B9D">
        <w:rPr>
          <w:color w:val="000000" w:themeColor="text1"/>
          <w:sz w:val="20"/>
        </w:rPr>
        <w:tab/>
      </w:r>
      <w:r w:rsidR="00572601" w:rsidRPr="00551B9D">
        <w:rPr>
          <w:color w:val="000000" w:themeColor="text1"/>
          <w:sz w:val="20"/>
        </w:rPr>
        <w:t>1</w:t>
      </w:r>
      <w:r w:rsidRPr="00551B9D">
        <w:rPr>
          <w:color w:val="000000" w:themeColor="text1"/>
          <w:sz w:val="20"/>
          <w:vertAlign w:val="superscript"/>
        </w:rPr>
        <w:t>st</w:t>
      </w:r>
      <w:r w:rsidRPr="00551B9D">
        <w:rPr>
          <w:color w:val="000000" w:themeColor="text1"/>
          <w:sz w:val="20"/>
        </w:rPr>
        <w:t xml:space="preserve"> </w:t>
      </w:r>
      <w:r w:rsidR="00572601" w:rsidRPr="00551B9D">
        <w:rPr>
          <w:color w:val="000000" w:themeColor="text1"/>
          <w:sz w:val="20"/>
        </w:rPr>
        <w:t>September</w:t>
      </w:r>
      <w:r w:rsidRPr="00551B9D">
        <w:rPr>
          <w:color w:val="000000" w:themeColor="text1"/>
          <w:sz w:val="20"/>
        </w:rPr>
        <w:t xml:space="preserve"> 2020 </w:t>
      </w:r>
    </w:p>
    <w:p w14:paraId="50151CA9" w14:textId="3B97084F" w:rsidR="00C84FF7" w:rsidRPr="00551B9D" w:rsidRDefault="00C84FF7" w:rsidP="00572601">
      <w:pPr>
        <w:pStyle w:val="ListParagraph"/>
        <w:ind w:left="1080"/>
        <w:rPr>
          <w:color w:val="000000" w:themeColor="text1"/>
          <w:sz w:val="20"/>
        </w:rPr>
      </w:pPr>
      <w:r w:rsidRPr="00551B9D">
        <w:rPr>
          <w:color w:val="000000" w:themeColor="text1"/>
          <w:sz w:val="20"/>
        </w:rPr>
        <w:t xml:space="preserve">and ending on </w:t>
      </w:r>
      <w:r w:rsidRPr="00551B9D">
        <w:rPr>
          <w:color w:val="000000" w:themeColor="text1"/>
          <w:sz w:val="20"/>
        </w:rPr>
        <w:tab/>
      </w:r>
      <w:r w:rsidRPr="00551B9D">
        <w:rPr>
          <w:color w:val="000000" w:themeColor="text1"/>
          <w:sz w:val="20"/>
        </w:rPr>
        <w:tab/>
        <w:t>28</w:t>
      </w:r>
      <w:r w:rsidRPr="00551B9D">
        <w:rPr>
          <w:color w:val="000000" w:themeColor="text1"/>
          <w:sz w:val="20"/>
          <w:vertAlign w:val="superscript"/>
        </w:rPr>
        <w:t>th</w:t>
      </w:r>
      <w:r w:rsidRPr="00551B9D">
        <w:rPr>
          <w:color w:val="000000" w:themeColor="text1"/>
          <w:sz w:val="20"/>
        </w:rPr>
        <w:t xml:space="preserve"> </w:t>
      </w:r>
      <w:r w:rsidR="00572601" w:rsidRPr="00551B9D">
        <w:rPr>
          <w:color w:val="000000" w:themeColor="text1"/>
          <w:sz w:val="20"/>
        </w:rPr>
        <w:t>September</w:t>
      </w:r>
      <w:r w:rsidRPr="00551B9D">
        <w:rPr>
          <w:color w:val="000000" w:themeColor="text1"/>
          <w:sz w:val="20"/>
        </w:rPr>
        <w:t xml:space="preserve"> 2020</w:t>
      </w:r>
    </w:p>
    <w:p w14:paraId="54F96812" w14:textId="77777777" w:rsidR="00C84FF7" w:rsidRPr="00551B9D" w:rsidRDefault="00C84FF7" w:rsidP="00C84FF7">
      <w:pPr>
        <w:rPr>
          <w:color w:val="000000" w:themeColor="text1"/>
        </w:rPr>
      </w:pPr>
    </w:p>
    <w:p w14:paraId="7F1A4ADC" w14:textId="22BA2B26" w:rsidR="00C84FF7" w:rsidRPr="00551B9D" w:rsidRDefault="00C84FF7" w:rsidP="00732FA2">
      <w:pPr>
        <w:pStyle w:val="ListParagraph"/>
        <w:numPr>
          <w:ilvl w:val="0"/>
          <w:numId w:val="35"/>
        </w:numPr>
        <w:rPr>
          <w:color w:val="000000" w:themeColor="text1"/>
          <w:sz w:val="20"/>
        </w:rPr>
      </w:pPr>
      <w:r w:rsidRPr="00551B9D">
        <w:rPr>
          <w:color w:val="000000" w:themeColor="text1"/>
          <w:sz w:val="20"/>
        </w:rPr>
        <w:t>From 29</w:t>
      </w:r>
      <w:r w:rsidRPr="00551B9D">
        <w:rPr>
          <w:color w:val="000000" w:themeColor="text1"/>
          <w:sz w:val="20"/>
          <w:vertAlign w:val="superscript"/>
        </w:rPr>
        <w:t>th</w:t>
      </w:r>
      <w:r w:rsidRPr="00551B9D">
        <w:rPr>
          <w:color w:val="000000" w:themeColor="text1"/>
          <w:sz w:val="20"/>
        </w:rPr>
        <w:t xml:space="preserve"> </w:t>
      </w:r>
      <w:r w:rsidR="00572601" w:rsidRPr="00551B9D">
        <w:rPr>
          <w:color w:val="000000" w:themeColor="text1"/>
          <w:sz w:val="20"/>
        </w:rPr>
        <w:t>September</w:t>
      </w:r>
      <w:r w:rsidRPr="00551B9D">
        <w:rPr>
          <w:color w:val="000000" w:themeColor="text1"/>
          <w:sz w:val="20"/>
        </w:rPr>
        <w:t xml:space="preserve"> 2020 until the audit has been completed, Local Government Electors and their representatives also have:</w:t>
      </w:r>
    </w:p>
    <w:p w14:paraId="2EB6CF56" w14:textId="1A65676D" w:rsidR="00C84FF7" w:rsidRPr="00551B9D" w:rsidRDefault="00C84FF7" w:rsidP="00572601">
      <w:pPr>
        <w:pStyle w:val="ListParagraph"/>
        <w:numPr>
          <w:ilvl w:val="0"/>
          <w:numId w:val="40"/>
        </w:numPr>
        <w:ind w:left="1418" w:hanging="229"/>
        <w:rPr>
          <w:color w:val="000000" w:themeColor="text1"/>
          <w:sz w:val="20"/>
        </w:rPr>
      </w:pPr>
      <w:r w:rsidRPr="00551B9D">
        <w:rPr>
          <w:color w:val="000000" w:themeColor="text1"/>
          <w:sz w:val="20"/>
        </w:rPr>
        <w:t xml:space="preserve">the right to question the Auditor General about the accounts.  The Auditor General can be contacted via </w:t>
      </w:r>
      <w:r w:rsidR="00A2640A" w:rsidRPr="00551B9D">
        <w:rPr>
          <w:color w:val="000000" w:themeColor="text1"/>
          <w:sz w:val="20"/>
        </w:rPr>
        <w:t>BDO</w:t>
      </w:r>
      <w:r w:rsidRPr="00551B9D">
        <w:rPr>
          <w:color w:val="000000" w:themeColor="text1"/>
          <w:sz w:val="20"/>
        </w:rPr>
        <w:t>; and</w:t>
      </w:r>
    </w:p>
    <w:p w14:paraId="363CE1FF" w14:textId="6073F957" w:rsidR="00C84FF7" w:rsidRPr="00551B9D" w:rsidRDefault="00C84FF7" w:rsidP="00572601">
      <w:pPr>
        <w:pStyle w:val="ListParagraph"/>
        <w:numPr>
          <w:ilvl w:val="0"/>
          <w:numId w:val="40"/>
        </w:numPr>
        <w:ind w:left="1418" w:hanging="229"/>
        <w:rPr>
          <w:color w:val="000000" w:themeColor="text1"/>
          <w:sz w:val="20"/>
        </w:rPr>
      </w:pPr>
      <w:r w:rsidRPr="00551B9D">
        <w:rPr>
          <w:color w:val="000000" w:themeColor="text1"/>
          <w:sz w:val="20"/>
        </w:rPr>
        <w:t xml:space="preserve">the right to attend before the Auditor General and make objections to the accounts or any item in them.  Written notice of an objection must first be given to the Auditor General via </w:t>
      </w:r>
      <w:r w:rsidR="00865C74" w:rsidRPr="00551B9D">
        <w:rPr>
          <w:color w:val="000000" w:themeColor="text1"/>
          <w:sz w:val="20"/>
        </w:rPr>
        <w:t>BDO</w:t>
      </w:r>
      <w:r w:rsidRPr="00551B9D">
        <w:rPr>
          <w:color w:val="000000" w:themeColor="text1"/>
          <w:sz w:val="20"/>
        </w:rPr>
        <w:t>. A copy of the written notice must also be given to the council.</w:t>
      </w:r>
    </w:p>
    <w:p w14:paraId="4AE9769A" w14:textId="68484DF3" w:rsidR="00865C74" w:rsidRPr="00551B9D" w:rsidRDefault="00865C74" w:rsidP="00700F78">
      <w:pPr>
        <w:pStyle w:val="ListParagraph"/>
        <w:numPr>
          <w:ilvl w:val="0"/>
          <w:numId w:val="40"/>
        </w:numPr>
        <w:rPr>
          <w:color w:val="000000" w:themeColor="text1"/>
          <w:sz w:val="20"/>
        </w:rPr>
      </w:pPr>
      <w:r w:rsidRPr="00551B9D">
        <w:rPr>
          <w:color w:val="000000" w:themeColor="text1"/>
          <w:sz w:val="20"/>
        </w:rPr>
        <w:t>BDO can be contacted at</w:t>
      </w:r>
      <w:r w:rsidR="00AD3C03" w:rsidRPr="00551B9D">
        <w:rPr>
          <w:color w:val="000000" w:themeColor="text1"/>
          <w:sz w:val="20"/>
        </w:rPr>
        <w:t>:</w:t>
      </w:r>
      <w:r w:rsidRPr="00551B9D">
        <w:rPr>
          <w:color w:val="000000" w:themeColor="text1"/>
          <w:sz w:val="20"/>
        </w:rPr>
        <w:t xml:space="preserve"> BDO LLP, Arcadia House, Maritime Walk, Ocean Village, Southampton, SO14 3TL</w:t>
      </w:r>
    </w:p>
    <w:p w14:paraId="58B6BF9D" w14:textId="77777777" w:rsidR="00C84FF7" w:rsidRPr="00732FA2" w:rsidRDefault="00C84FF7" w:rsidP="00C84FF7"/>
    <w:p w14:paraId="75E1CAEA" w14:textId="3D93D374" w:rsidR="00C84FF7" w:rsidRPr="00732FA2" w:rsidRDefault="00C84FF7" w:rsidP="00732FA2">
      <w:pPr>
        <w:pStyle w:val="ListParagraph"/>
        <w:numPr>
          <w:ilvl w:val="0"/>
          <w:numId w:val="35"/>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p w14:paraId="1DC8DCD7" w14:textId="38E33F84" w:rsidR="00C84FF7" w:rsidRDefault="00C84FF7" w:rsidP="00443C0C">
      <w:pPr>
        <w:rPr>
          <w:rFonts w:cs="Arial"/>
          <w:b/>
          <w:bCs/>
          <w:color w:val="595959" w:themeColor="text1" w:themeTint="A6"/>
        </w:rPr>
      </w:pPr>
    </w:p>
    <w:sectPr w:rsidR="00C84FF7" w:rsidSect="007E5FAE">
      <w:headerReference w:type="default" r:id="rId11"/>
      <w:headerReference w:type="first" r:id="rId12"/>
      <w:footerReference w:type="first" r:id="rId13"/>
      <w:pgSz w:w="11906" w:h="16838"/>
      <w:pgMar w:top="2977" w:right="3119"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591C" w14:textId="77777777" w:rsidR="00C050F4" w:rsidRDefault="00C050F4" w:rsidP="00941621">
      <w:pPr>
        <w:spacing w:before="0" w:after="0" w:line="240" w:lineRule="auto"/>
      </w:pPr>
      <w:r>
        <w:separator/>
      </w:r>
    </w:p>
  </w:endnote>
  <w:endnote w:type="continuationSeparator" w:id="0">
    <w:p w14:paraId="31CBD4D5" w14:textId="77777777" w:rsidR="00C050F4" w:rsidRDefault="00C050F4"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7627" w14:textId="680DB439" w:rsidR="003764D6" w:rsidRPr="005B581B" w:rsidRDefault="003764D6"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700F78">
      <w:fldChar w:fldCharType="begin"/>
    </w:r>
    <w:r w:rsidR="00700F78">
      <w:instrText xml:space="preserve"> NUMPAGES  \* Arabic  \* MERGEFORMAT </w:instrText>
    </w:r>
    <w:r w:rsidR="00700F78">
      <w:fldChar w:fldCharType="separate"/>
    </w:r>
    <w:r>
      <w:rPr>
        <w:noProof/>
      </w:rPr>
      <w:t>5</w:t>
    </w:r>
    <w:r w:rsidR="00700F78">
      <w:rPr>
        <w:noProof/>
      </w:rPr>
      <w:fldChar w:fldCharType="end"/>
    </w:r>
    <w:r w:rsidRPr="00BB6173">
      <w:t xml:space="preserve"> -</w:t>
    </w:r>
    <w:r>
      <w:t xml:space="preserve"> </w:t>
    </w:r>
    <w:r w:rsidR="00700F78">
      <w:fldChar w:fldCharType="begin"/>
    </w:r>
    <w:r w:rsidR="00700F78">
      <w:instrText xml:space="preserve"> STYLEREF  "Heading 1"  \* MERGEFORMAT </w:instrText>
    </w:r>
    <w:r w:rsidR="00700F78">
      <w:fldChar w:fldCharType="separate"/>
    </w:r>
    <w:r w:rsidR="00700F78">
      <w:rPr>
        <w:noProof/>
      </w:rPr>
      <w:t>Notice of date appointed for the exercise of electors’ rights under the Public Audit (Wales) Act 2004</w:t>
    </w:r>
    <w:r w:rsidR="00700F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42B1E" w14:textId="77777777" w:rsidR="00C050F4" w:rsidRDefault="00C050F4" w:rsidP="00941621">
      <w:pPr>
        <w:spacing w:before="0" w:after="0" w:line="240" w:lineRule="auto"/>
      </w:pPr>
    </w:p>
  </w:footnote>
  <w:footnote w:type="continuationSeparator" w:id="0">
    <w:p w14:paraId="15EFCBAD" w14:textId="77777777" w:rsidR="00C050F4" w:rsidRDefault="00C050F4" w:rsidP="00941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C32E" w14:textId="77777777" w:rsidR="003764D6" w:rsidRDefault="003764D6" w:rsidP="003764D6">
    <w:pPr>
      <w:pStyle w:val="Bannerheading"/>
    </w:pPr>
  </w:p>
  <w:p w14:paraId="24968119" w14:textId="77777777" w:rsidR="003764D6" w:rsidRDefault="00376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256D" w14:textId="0F8ACA3F" w:rsidR="003764D6" w:rsidRPr="008E330E" w:rsidRDefault="00E56F70" w:rsidP="008E330E">
    <w:pPr>
      <w:pStyle w:val="Heading2"/>
      <w:spacing w:before="480" w:after="840" w:line="240" w:lineRule="auto"/>
      <w:rPr>
        <w:color w:val="7F7F7F"/>
        <w:sz w:val="48"/>
        <w:szCs w:val="48"/>
      </w:rPr>
    </w:pPr>
    <w:r>
      <w:rPr>
        <w:noProof/>
        <w:lang w:eastAsia="en-GB"/>
      </w:rPr>
      <w:drawing>
        <wp:anchor distT="0" distB="0" distL="114300" distR="114300" simplePos="0" relativeHeight="251659264" behindDoc="1" locked="0" layoutInCell="1" allowOverlap="1" wp14:anchorId="3D8A7D88" wp14:editId="727F3D1C">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23"/>
    <w:rsid w:val="00003A55"/>
    <w:rsid w:val="00034E99"/>
    <w:rsid w:val="0004274B"/>
    <w:rsid w:val="00046328"/>
    <w:rsid w:val="000A52D7"/>
    <w:rsid w:val="000D6406"/>
    <w:rsid w:val="000E1161"/>
    <w:rsid w:val="00123A34"/>
    <w:rsid w:val="00147456"/>
    <w:rsid w:val="00147F6A"/>
    <w:rsid w:val="00162423"/>
    <w:rsid w:val="0019761F"/>
    <w:rsid w:val="001C5ACA"/>
    <w:rsid w:val="001F0E04"/>
    <w:rsid w:val="0022205F"/>
    <w:rsid w:val="0023680A"/>
    <w:rsid w:val="00266F75"/>
    <w:rsid w:val="00282D8F"/>
    <w:rsid w:val="002A6DA2"/>
    <w:rsid w:val="002B1D4B"/>
    <w:rsid w:val="002F0C5B"/>
    <w:rsid w:val="003148E7"/>
    <w:rsid w:val="00320220"/>
    <w:rsid w:val="00335065"/>
    <w:rsid w:val="003368B9"/>
    <w:rsid w:val="00343FCE"/>
    <w:rsid w:val="00346C44"/>
    <w:rsid w:val="003764D6"/>
    <w:rsid w:val="003851C9"/>
    <w:rsid w:val="003A6CCB"/>
    <w:rsid w:val="003E1A72"/>
    <w:rsid w:val="003F7106"/>
    <w:rsid w:val="00425DCC"/>
    <w:rsid w:val="004307A6"/>
    <w:rsid w:val="00443C0C"/>
    <w:rsid w:val="004626B8"/>
    <w:rsid w:val="00464F97"/>
    <w:rsid w:val="004A2D89"/>
    <w:rsid w:val="004B3B4C"/>
    <w:rsid w:val="004E0A5B"/>
    <w:rsid w:val="00531852"/>
    <w:rsid w:val="00541F30"/>
    <w:rsid w:val="00551B9D"/>
    <w:rsid w:val="00555586"/>
    <w:rsid w:val="005718BA"/>
    <w:rsid w:val="00572601"/>
    <w:rsid w:val="00581712"/>
    <w:rsid w:val="005B581B"/>
    <w:rsid w:val="005C1E1B"/>
    <w:rsid w:val="005C6637"/>
    <w:rsid w:val="00643AB7"/>
    <w:rsid w:val="006659FE"/>
    <w:rsid w:val="006D328D"/>
    <w:rsid w:val="006F3A23"/>
    <w:rsid w:val="006F78FD"/>
    <w:rsid w:val="00700F78"/>
    <w:rsid w:val="0071761D"/>
    <w:rsid w:val="0072363E"/>
    <w:rsid w:val="00723DE7"/>
    <w:rsid w:val="00730092"/>
    <w:rsid w:val="00732FA2"/>
    <w:rsid w:val="00750C82"/>
    <w:rsid w:val="00767870"/>
    <w:rsid w:val="00795F48"/>
    <w:rsid w:val="007B16D2"/>
    <w:rsid w:val="007B48B5"/>
    <w:rsid w:val="007C2BB4"/>
    <w:rsid w:val="007E5FAE"/>
    <w:rsid w:val="007E6757"/>
    <w:rsid w:val="00824849"/>
    <w:rsid w:val="00865C74"/>
    <w:rsid w:val="008A0B83"/>
    <w:rsid w:val="008A4807"/>
    <w:rsid w:val="008C2299"/>
    <w:rsid w:val="008C4D5F"/>
    <w:rsid w:val="008E330E"/>
    <w:rsid w:val="00904882"/>
    <w:rsid w:val="009128CF"/>
    <w:rsid w:val="009361A3"/>
    <w:rsid w:val="00941621"/>
    <w:rsid w:val="00943925"/>
    <w:rsid w:val="009550E6"/>
    <w:rsid w:val="00971FB4"/>
    <w:rsid w:val="00983D53"/>
    <w:rsid w:val="00995299"/>
    <w:rsid w:val="009A06C0"/>
    <w:rsid w:val="009C1BC1"/>
    <w:rsid w:val="009F46D3"/>
    <w:rsid w:val="00A10EE7"/>
    <w:rsid w:val="00A2640A"/>
    <w:rsid w:val="00A3030E"/>
    <w:rsid w:val="00A40EE8"/>
    <w:rsid w:val="00A55870"/>
    <w:rsid w:val="00A70E32"/>
    <w:rsid w:val="00AC049D"/>
    <w:rsid w:val="00AD2BE4"/>
    <w:rsid w:val="00AD3C03"/>
    <w:rsid w:val="00AF3F30"/>
    <w:rsid w:val="00B03837"/>
    <w:rsid w:val="00B303E4"/>
    <w:rsid w:val="00B63C2E"/>
    <w:rsid w:val="00B73547"/>
    <w:rsid w:val="00B845BA"/>
    <w:rsid w:val="00B916A5"/>
    <w:rsid w:val="00B95473"/>
    <w:rsid w:val="00B95714"/>
    <w:rsid w:val="00BA449D"/>
    <w:rsid w:val="00BA4E0F"/>
    <w:rsid w:val="00BD0E56"/>
    <w:rsid w:val="00C01502"/>
    <w:rsid w:val="00C050F4"/>
    <w:rsid w:val="00C07D85"/>
    <w:rsid w:val="00C274D3"/>
    <w:rsid w:val="00C43D04"/>
    <w:rsid w:val="00C71908"/>
    <w:rsid w:val="00C73D8A"/>
    <w:rsid w:val="00C84FF7"/>
    <w:rsid w:val="00CC4A0A"/>
    <w:rsid w:val="00CC53D4"/>
    <w:rsid w:val="00D11A6B"/>
    <w:rsid w:val="00D43C89"/>
    <w:rsid w:val="00D4772E"/>
    <w:rsid w:val="00D50C51"/>
    <w:rsid w:val="00DA0BD6"/>
    <w:rsid w:val="00DB7299"/>
    <w:rsid w:val="00E151F5"/>
    <w:rsid w:val="00E211BD"/>
    <w:rsid w:val="00E56F70"/>
    <w:rsid w:val="00E90F07"/>
    <w:rsid w:val="00EE7DBF"/>
    <w:rsid w:val="00EF0E26"/>
    <w:rsid w:val="00EF2DB5"/>
    <w:rsid w:val="00F07204"/>
    <w:rsid w:val="00F42D7F"/>
    <w:rsid w:val="00F46358"/>
    <w:rsid w:val="00F72FC0"/>
    <w:rsid w:val="00F77344"/>
    <w:rsid w:val="00FB2A3D"/>
    <w:rsid w:val="00FB74FD"/>
    <w:rsid w:val="00FC58A8"/>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64E26"/>
  <w15:chartTrackingRefBased/>
  <w15:docId w15:val="{DC9EF2ED-E0BB-43AB-A2D6-1E012E2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styleId="GridTable5Dark-Accent2">
    <w:name w:val="Grid Table 5 Dark Accent 2"/>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styleId="UnresolvedMention">
    <w:name w:val="Unresolved Mention"/>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B322B-521C-4FB0-A861-25376AC6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42349-32BA-4003-A79C-E296029C67CF}">
  <ds:schemaRefs>
    <ds:schemaRef ds:uri="http://schemas.openxmlformats.org/officeDocument/2006/bibliography"/>
  </ds:schemaRefs>
</ds:datastoreItem>
</file>

<file path=customXml/itemProps3.xml><?xml version="1.0" encoding="utf-8"?>
<ds:datastoreItem xmlns:ds="http://schemas.openxmlformats.org/officeDocument/2006/customXml" ds:itemID="{2385771E-512C-4860-95AD-ECA8B6356392}">
  <ds:schemaRefs>
    <ds:schemaRef ds:uri="http://purl.org/dc/terms/"/>
    <ds:schemaRef ds:uri="http://schemas.openxmlformats.org/package/2006/metadata/core-properties"/>
    <ds:schemaRef ds:uri="4530b401-02f1-4e72-a7f4-254a04188f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397F20C-0001-4571-A7C5-3CEA6BB7D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C:\wao templates\Financial audit\All financial audit\AGG_Template.dotx</Template>
  <TotalTime>6</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mawr council</cp:lastModifiedBy>
  <cp:revision>5</cp:revision>
  <dcterms:created xsi:type="dcterms:W3CDTF">2020-07-16T14:50:00Z</dcterms:created>
  <dcterms:modified xsi:type="dcterms:W3CDTF">2020-07-16T14:54:00Z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2825400</vt:r8>
  </property>
</Properties>
</file>